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7E6B" w14:textId="77777777" w:rsidR="00B079B1" w:rsidRDefault="00B079B1" w:rsidP="00176F99">
      <w:pPr>
        <w:widowControl w:val="0"/>
        <w:jc w:val="center"/>
        <w:rPr>
          <w:rFonts w:eastAsia="Batang"/>
          <w:b/>
          <w:color w:val="000000" w:themeColor="text1"/>
          <w:sz w:val="32"/>
          <w:szCs w:val="32"/>
        </w:rPr>
      </w:pPr>
    </w:p>
    <w:p w14:paraId="6D73A7CF" w14:textId="77777777" w:rsidR="00B079B1" w:rsidRDefault="00B079B1" w:rsidP="00176F99">
      <w:pPr>
        <w:widowControl w:val="0"/>
        <w:jc w:val="center"/>
        <w:rPr>
          <w:rFonts w:eastAsia="Batang"/>
          <w:b/>
          <w:color w:val="000000" w:themeColor="text1"/>
          <w:sz w:val="32"/>
          <w:szCs w:val="32"/>
        </w:rPr>
      </w:pPr>
    </w:p>
    <w:p w14:paraId="08F9A158" w14:textId="77777777" w:rsidR="00176F99" w:rsidRPr="00176F99" w:rsidRDefault="00176F99" w:rsidP="00176F99">
      <w:pPr>
        <w:widowControl w:val="0"/>
        <w:jc w:val="center"/>
        <w:rPr>
          <w:rFonts w:eastAsia="Batang"/>
          <w:b/>
          <w:color w:val="000000" w:themeColor="text1"/>
          <w:sz w:val="32"/>
          <w:szCs w:val="32"/>
        </w:rPr>
      </w:pPr>
      <w:r w:rsidRPr="00176F99">
        <w:rPr>
          <w:rFonts w:eastAsia="Batang"/>
          <w:b/>
          <w:color w:val="000000" w:themeColor="text1"/>
          <w:sz w:val="32"/>
          <w:szCs w:val="32"/>
        </w:rPr>
        <w:t>DODATEK č.</w:t>
      </w:r>
      <w:r>
        <w:rPr>
          <w:rFonts w:eastAsia="Batang"/>
          <w:b/>
          <w:color w:val="000000" w:themeColor="text1"/>
          <w:sz w:val="32"/>
          <w:szCs w:val="32"/>
        </w:rPr>
        <w:t xml:space="preserve"> </w:t>
      </w:r>
      <w:r w:rsidRPr="00176F99">
        <w:rPr>
          <w:rFonts w:eastAsia="Batang"/>
          <w:b/>
          <w:color w:val="000000" w:themeColor="text1"/>
          <w:sz w:val="32"/>
          <w:szCs w:val="32"/>
        </w:rPr>
        <w:t>1</w:t>
      </w:r>
    </w:p>
    <w:p w14:paraId="6BAF6B3B" w14:textId="77777777" w:rsidR="00D16A8C" w:rsidRDefault="00176F99" w:rsidP="00176F99">
      <w:pPr>
        <w:widowControl w:val="0"/>
        <w:jc w:val="center"/>
        <w:rPr>
          <w:rFonts w:eastAsia="Batang"/>
          <w:b/>
          <w:color w:val="000000" w:themeColor="text1"/>
          <w:sz w:val="28"/>
          <w:szCs w:val="24"/>
        </w:rPr>
      </w:pPr>
      <w:r>
        <w:rPr>
          <w:rFonts w:eastAsia="Batang"/>
          <w:b/>
          <w:color w:val="000000" w:themeColor="text1"/>
          <w:sz w:val="28"/>
          <w:szCs w:val="24"/>
        </w:rPr>
        <w:t xml:space="preserve">ke </w:t>
      </w:r>
      <w:r w:rsidR="006F3144">
        <w:rPr>
          <w:rFonts w:eastAsia="Batang"/>
          <w:b/>
          <w:color w:val="000000" w:themeColor="text1"/>
          <w:sz w:val="28"/>
          <w:szCs w:val="24"/>
        </w:rPr>
        <w:t>Smlouv</w:t>
      </w:r>
      <w:r>
        <w:rPr>
          <w:rFonts w:eastAsia="Batang"/>
          <w:b/>
          <w:color w:val="000000" w:themeColor="text1"/>
          <w:sz w:val="28"/>
          <w:szCs w:val="24"/>
        </w:rPr>
        <w:t>ě</w:t>
      </w:r>
      <w:r w:rsidR="006F3144">
        <w:rPr>
          <w:rFonts w:eastAsia="Batang"/>
          <w:b/>
          <w:color w:val="000000" w:themeColor="text1"/>
          <w:sz w:val="28"/>
          <w:szCs w:val="24"/>
        </w:rPr>
        <w:t xml:space="preserve"> o poskytnutí návratn</w:t>
      </w:r>
      <w:r w:rsidR="00D16A8C">
        <w:rPr>
          <w:rFonts w:eastAsia="Batang"/>
          <w:b/>
          <w:color w:val="000000" w:themeColor="text1"/>
          <w:sz w:val="28"/>
          <w:szCs w:val="24"/>
        </w:rPr>
        <w:t>é</w:t>
      </w:r>
      <w:r w:rsidR="006F3144">
        <w:rPr>
          <w:rFonts w:eastAsia="Batang"/>
          <w:b/>
          <w:color w:val="000000" w:themeColor="text1"/>
          <w:sz w:val="28"/>
          <w:szCs w:val="24"/>
        </w:rPr>
        <w:t xml:space="preserve"> finanční výpomoci</w:t>
      </w:r>
      <w:r w:rsidR="00783E94">
        <w:rPr>
          <w:rFonts w:eastAsia="Batang"/>
          <w:b/>
          <w:color w:val="000000" w:themeColor="text1"/>
          <w:sz w:val="28"/>
          <w:szCs w:val="24"/>
        </w:rPr>
        <w:t xml:space="preserve"> ze dne 09.06.2021</w:t>
      </w:r>
    </w:p>
    <w:p w14:paraId="43B1B477" w14:textId="77777777" w:rsidR="00902B09" w:rsidRDefault="006F3144" w:rsidP="006F3144">
      <w:pPr>
        <w:widowControl w:val="0"/>
        <w:rPr>
          <w:rFonts w:eastAsia="Batang"/>
          <w:color w:val="000000" w:themeColor="text1"/>
        </w:rPr>
      </w:pPr>
      <w:r w:rsidRPr="00D16A8C">
        <w:rPr>
          <w:rFonts w:eastAsia="Batang"/>
          <w:bCs/>
          <w:color w:val="000000" w:themeColor="text1"/>
        </w:rPr>
        <w:t>uzavřen</w:t>
      </w:r>
      <w:r w:rsidR="00176F99">
        <w:rPr>
          <w:rFonts w:eastAsia="Batang"/>
          <w:bCs/>
          <w:color w:val="000000" w:themeColor="text1"/>
        </w:rPr>
        <w:t>é</w:t>
      </w:r>
      <w:r w:rsidRPr="00D16A8C">
        <w:rPr>
          <w:rFonts w:eastAsia="Batang"/>
          <w:bCs/>
          <w:color w:val="000000" w:themeColor="text1"/>
        </w:rPr>
        <w:t xml:space="preserve"> dle § 10a </w:t>
      </w:r>
      <w:r w:rsidRPr="00DB787D">
        <w:rPr>
          <w:rFonts w:eastAsia="Batang"/>
          <w:bCs/>
        </w:rPr>
        <w:t>odst.5</w:t>
      </w:r>
      <w:r w:rsidRPr="00D16A8C">
        <w:rPr>
          <w:rFonts w:eastAsia="Batang"/>
          <w:bCs/>
          <w:color w:val="000000" w:themeColor="text1"/>
        </w:rPr>
        <w:t xml:space="preserve"> zák.č.250/2000 Sb.,o rozpočtových pravidlech územních rozpočtů,ve znění pozdějších předpisů ( dále v textu jen „Smlouva“)</w:t>
      </w:r>
      <w:r w:rsidR="00783E94">
        <w:rPr>
          <w:rFonts w:eastAsia="Batang"/>
          <w:bCs/>
          <w:color w:val="000000" w:themeColor="text1"/>
        </w:rPr>
        <w:t>,který uzavírají</w:t>
      </w:r>
      <w:r w:rsidR="00902B09" w:rsidRPr="00D16A8C">
        <w:rPr>
          <w:rFonts w:eastAsia="Batang"/>
          <w:color w:val="000000" w:themeColor="text1"/>
        </w:rPr>
        <w:t xml:space="preserve"> níže </w:t>
      </w:r>
      <w:r w:rsidR="00783E94">
        <w:rPr>
          <w:rFonts w:eastAsia="Batang"/>
          <w:color w:val="000000" w:themeColor="text1"/>
        </w:rPr>
        <w:t>psaného</w:t>
      </w:r>
      <w:r w:rsidR="00902B09" w:rsidRPr="00D16A8C">
        <w:rPr>
          <w:rFonts w:eastAsia="Batang"/>
          <w:color w:val="000000" w:themeColor="text1"/>
        </w:rPr>
        <w:t xml:space="preserve"> dne, měsíce a roku :</w:t>
      </w:r>
    </w:p>
    <w:p w14:paraId="136500CA" w14:textId="77777777" w:rsidR="00D16A8C" w:rsidRDefault="00D16A8C" w:rsidP="006F3144">
      <w:pPr>
        <w:widowControl w:val="0"/>
        <w:rPr>
          <w:rFonts w:eastAsia="Batang"/>
          <w:color w:val="000000" w:themeColor="text1"/>
        </w:rPr>
      </w:pPr>
    </w:p>
    <w:p w14:paraId="24DC0AC5" w14:textId="77777777" w:rsidR="00D16A8C" w:rsidRPr="00D16A8C" w:rsidRDefault="00D16A8C" w:rsidP="006F3144">
      <w:pPr>
        <w:widowControl w:val="0"/>
        <w:rPr>
          <w:rFonts w:eastAsia="Batang"/>
          <w:color w:val="000000" w:themeColor="text1"/>
        </w:rPr>
      </w:pPr>
    </w:p>
    <w:p w14:paraId="2895E2B0" w14:textId="77777777" w:rsidR="00902B09" w:rsidRPr="00D16A8C" w:rsidRDefault="00902B09" w:rsidP="001E31A2">
      <w:pPr>
        <w:pStyle w:val="Zkladntext"/>
        <w:ind w:left="708"/>
        <w:rPr>
          <w:rFonts w:eastAsia="Batang"/>
          <w:color w:val="000000" w:themeColor="text1"/>
          <w:sz w:val="20"/>
        </w:rPr>
      </w:pPr>
    </w:p>
    <w:p w14:paraId="1926397B" w14:textId="77777777" w:rsidR="00093B18" w:rsidRPr="00247C85" w:rsidRDefault="00093B18" w:rsidP="00093B18">
      <w:pPr>
        <w:pStyle w:val="Odstavecseseznamem"/>
        <w:widowControl w:val="0"/>
        <w:numPr>
          <w:ilvl w:val="0"/>
          <w:numId w:val="7"/>
        </w:numPr>
        <w:suppressAutoHyphens/>
        <w:ind w:left="737" w:hanging="737"/>
        <w:rPr>
          <w:rFonts w:eastAsia="Batang"/>
          <w:color w:val="000000" w:themeColor="text1"/>
          <w:sz w:val="24"/>
          <w:szCs w:val="24"/>
        </w:rPr>
      </w:pPr>
      <w:r w:rsidRPr="00247C85">
        <w:rPr>
          <w:rFonts w:eastAsia="Batang"/>
          <w:b/>
          <w:color w:val="000000" w:themeColor="text1"/>
          <w:sz w:val="24"/>
          <w:szCs w:val="24"/>
        </w:rPr>
        <w:t>Obec Vlasatice</w:t>
      </w:r>
      <w:r w:rsidRPr="00247C85">
        <w:rPr>
          <w:rFonts w:eastAsia="Batang"/>
          <w:color w:val="000000" w:themeColor="text1"/>
          <w:sz w:val="24"/>
          <w:szCs w:val="24"/>
        </w:rPr>
        <w:t>, IČ: 00283711,</w:t>
      </w:r>
    </w:p>
    <w:p w14:paraId="6A77D85B" w14:textId="77777777" w:rsidR="00093B18" w:rsidRPr="00247C85" w:rsidRDefault="00093B18" w:rsidP="00093B18">
      <w:pPr>
        <w:pStyle w:val="Odstavecseseznamem"/>
        <w:widowControl w:val="0"/>
        <w:suppressAutoHyphens/>
        <w:ind w:left="737"/>
        <w:rPr>
          <w:rFonts w:eastAsia="Batang"/>
          <w:color w:val="000000" w:themeColor="text1"/>
          <w:sz w:val="24"/>
          <w:szCs w:val="24"/>
        </w:rPr>
      </w:pPr>
      <w:r w:rsidRPr="00247C85">
        <w:rPr>
          <w:rFonts w:eastAsia="Batang"/>
          <w:color w:val="000000" w:themeColor="text1"/>
          <w:sz w:val="24"/>
          <w:szCs w:val="24"/>
        </w:rPr>
        <w:t>se sídlem 691 30 Vlasatice č. p. 149,</w:t>
      </w:r>
    </w:p>
    <w:p w14:paraId="12B40F80" w14:textId="77777777" w:rsidR="00093B18" w:rsidRPr="00247C85" w:rsidRDefault="00093B18" w:rsidP="00093B18">
      <w:pPr>
        <w:pStyle w:val="Odstavecseseznamem"/>
        <w:widowControl w:val="0"/>
        <w:suppressAutoHyphens/>
        <w:ind w:left="737"/>
        <w:rPr>
          <w:rFonts w:eastAsia="Batang"/>
          <w:color w:val="000000" w:themeColor="text1"/>
          <w:sz w:val="24"/>
          <w:szCs w:val="24"/>
        </w:rPr>
      </w:pPr>
      <w:r w:rsidRPr="00247C85">
        <w:rPr>
          <w:rFonts w:eastAsia="Batang"/>
          <w:color w:val="000000" w:themeColor="text1"/>
          <w:sz w:val="24"/>
          <w:szCs w:val="24"/>
        </w:rPr>
        <w:t>v záležitosti uzavření této smlouvy je veřejnoprávní korporace zastoupena</w:t>
      </w:r>
      <w:r w:rsidR="00397FEA">
        <w:rPr>
          <w:rFonts w:eastAsia="Batang"/>
          <w:color w:val="000000" w:themeColor="text1"/>
          <w:sz w:val="24"/>
          <w:szCs w:val="24"/>
        </w:rPr>
        <w:t>:</w:t>
      </w:r>
      <w:r w:rsidRPr="00247C85">
        <w:rPr>
          <w:rFonts w:eastAsia="Batang"/>
          <w:color w:val="000000" w:themeColor="text1"/>
          <w:sz w:val="24"/>
          <w:szCs w:val="24"/>
        </w:rPr>
        <w:t xml:space="preserve"> </w:t>
      </w:r>
    </w:p>
    <w:p w14:paraId="20C35F51" w14:textId="77777777" w:rsidR="00093B18" w:rsidRDefault="00093B18" w:rsidP="00093B18">
      <w:pPr>
        <w:pStyle w:val="Odstavecseseznamem"/>
        <w:widowControl w:val="0"/>
        <w:suppressAutoHyphens/>
        <w:ind w:left="737"/>
        <w:rPr>
          <w:rFonts w:eastAsia="Batang"/>
          <w:color w:val="000000" w:themeColor="text1"/>
          <w:sz w:val="24"/>
          <w:szCs w:val="24"/>
        </w:rPr>
      </w:pPr>
      <w:r w:rsidRPr="00247C85">
        <w:rPr>
          <w:rFonts w:eastAsia="Batang"/>
          <w:color w:val="000000" w:themeColor="text1"/>
          <w:sz w:val="24"/>
          <w:szCs w:val="24"/>
        </w:rPr>
        <w:t>Pavlem Procházkou, starostou,</w:t>
      </w:r>
    </w:p>
    <w:p w14:paraId="022C7AA6" w14:textId="77777777" w:rsidR="006F3144" w:rsidRPr="00176F99" w:rsidRDefault="006F3144" w:rsidP="00093B18">
      <w:pPr>
        <w:pStyle w:val="Odstavecseseznamem"/>
        <w:widowControl w:val="0"/>
        <w:suppressAutoHyphens/>
        <w:ind w:left="737"/>
        <w:rPr>
          <w:rFonts w:eastAsia="Batang"/>
          <w:sz w:val="24"/>
          <w:szCs w:val="24"/>
        </w:rPr>
      </w:pPr>
      <w:r w:rsidRPr="00176F99">
        <w:rPr>
          <w:rFonts w:eastAsia="Batang"/>
          <w:sz w:val="24"/>
          <w:szCs w:val="24"/>
        </w:rPr>
        <w:t>Bankovní spojení :</w:t>
      </w:r>
      <w:r w:rsidR="00176F99">
        <w:rPr>
          <w:rFonts w:eastAsia="Batang"/>
          <w:sz w:val="24"/>
          <w:szCs w:val="24"/>
        </w:rPr>
        <w:t xml:space="preserve"> Komerční banka a.s.</w:t>
      </w:r>
    </w:p>
    <w:p w14:paraId="7F69EC12" w14:textId="77777777" w:rsidR="006F3144" w:rsidRPr="00176F99" w:rsidRDefault="006F3144" w:rsidP="00093B18">
      <w:pPr>
        <w:pStyle w:val="Odstavecseseznamem"/>
        <w:widowControl w:val="0"/>
        <w:suppressAutoHyphens/>
        <w:ind w:left="737"/>
        <w:rPr>
          <w:rFonts w:eastAsia="Batang"/>
          <w:sz w:val="24"/>
          <w:szCs w:val="24"/>
        </w:rPr>
      </w:pPr>
      <w:r w:rsidRPr="00176F99">
        <w:rPr>
          <w:rFonts w:eastAsia="Batang"/>
          <w:sz w:val="24"/>
          <w:szCs w:val="24"/>
        </w:rPr>
        <w:t>Č.ú.:</w:t>
      </w:r>
      <w:r w:rsidR="00176F99">
        <w:rPr>
          <w:rFonts w:eastAsia="Batang"/>
          <w:sz w:val="24"/>
          <w:szCs w:val="24"/>
        </w:rPr>
        <w:t>3428651/0100</w:t>
      </w:r>
      <w:r w:rsidR="00F06557">
        <w:rPr>
          <w:rFonts w:eastAsia="Batang"/>
          <w:sz w:val="24"/>
          <w:szCs w:val="24"/>
        </w:rPr>
        <w:t>,</w:t>
      </w:r>
    </w:p>
    <w:p w14:paraId="1D927078" w14:textId="77777777" w:rsidR="006F3144" w:rsidRPr="00247C85" w:rsidRDefault="006F3144" w:rsidP="00093B18">
      <w:pPr>
        <w:pStyle w:val="Odstavecseseznamem"/>
        <w:widowControl w:val="0"/>
        <w:suppressAutoHyphens/>
        <w:ind w:left="737"/>
        <w:rPr>
          <w:rFonts w:eastAsia="Batang"/>
          <w:color w:val="000000" w:themeColor="text1"/>
          <w:sz w:val="24"/>
          <w:szCs w:val="24"/>
        </w:rPr>
      </w:pPr>
      <w:r>
        <w:rPr>
          <w:rFonts w:eastAsia="Batang"/>
          <w:color w:val="000000" w:themeColor="text1"/>
          <w:sz w:val="24"/>
          <w:szCs w:val="24"/>
        </w:rPr>
        <w:t>( dále v textu jen „ poskytovatel“)</w:t>
      </w:r>
    </w:p>
    <w:p w14:paraId="15F174CD" w14:textId="77777777" w:rsidR="00543EB7" w:rsidRDefault="00543EB7" w:rsidP="00902B09">
      <w:pPr>
        <w:pStyle w:val="Odstavecseseznamem"/>
        <w:widowControl w:val="0"/>
        <w:suppressAutoHyphens/>
        <w:ind w:left="737"/>
        <w:rPr>
          <w:rFonts w:eastAsia="Batang"/>
          <w:color w:val="000000" w:themeColor="text1"/>
          <w:sz w:val="24"/>
          <w:szCs w:val="24"/>
        </w:rPr>
      </w:pPr>
    </w:p>
    <w:p w14:paraId="6B1AA1B4" w14:textId="77777777" w:rsidR="00902B09" w:rsidRPr="00247C85" w:rsidRDefault="00902B09" w:rsidP="00902B09">
      <w:pPr>
        <w:pStyle w:val="Odstavecseseznamem"/>
        <w:widowControl w:val="0"/>
        <w:suppressAutoHyphens/>
        <w:ind w:left="737"/>
        <w:rPr>
          <w:rFonts w:eastAsia="Batang"/>
          <w:color w:val="000000" w:themeColor="text1"/>
          <w:sz w:val="24"/>
          <w:szCs w:val="24"/>
        </w:rPr>
      </w:pPr>
      <w:r w:rsidRPr="00247C85">
        <w:rPr>
          <w:rFonts w:eastAsia="Batang"/>
          <w:color w:val="000000" w:themeColor="text1"/>
          <w:sz w:val="24"/>
          <w:szCs w:val="24"/>
        </w:rPr>
        <w:t>-    na straně jedné;</w:t>
      </w:r>
    </w:p>
    <w:p w14:paraId="77BA704C" w14:textId="77777777" w:rsidR="00902B09" w:rsidRPr="00247C85" w:rsidRDefault="00902B09" w:rsidP="00902B09">
      <w:pPr>
        <w:widowControl w:val="0"/>
        <w:suppressAutoHyphens/>
        <w:rPr>
          <w:rFonts w:eastAsia="Batang"/>
          <w:color w:val="000000" w:themeColor="text1"/>
          <w:sz w:val="24"/>
          <w:szCs w:val="24"/>
        </w:rPr>
      </w:pPr>
      <w:r w:rsidRPr="00247C85">
        <w:rPr>
          <w:rFonts w:eastAsia="Batang"/>
          <w:color w:val="000000" w:themeColor="text1"/>
          <w:sz w:val="24"/>
          <w:szCs w:val="24"/>
        </w:rPr>
        <w:t>a</w:t>
      </w:r>
    </w:p>
    <w:p w14:paraId="467301D4" w14:textId="77777777" w:rsidR="003E7C22" w:rsidRPr="003E7C22" w:rsidRDefault="006F3144" w:rsidP="003E7C22">
      <w:pPr>
        <w:pStyle w:val="Odstavecseseznamem"/>
        <w:widowControl w:val="0"/>
        <w:numPr>
          <w:ilvl w:val="0"/>
          <w:numId w:val="7"/>
        </w:numPr>
        <w:suppressAutoHyphens/>
        <w:ind w:left="737" w:hanging="737"/>
        <w:rPr>
          <w:color w:val="000000" w:themeColor="text1"/>
          <w:sz w:val="24"/>
          <w:szCs w:val="24"/>
        </w:rPr>
      </w:pPr>
      <w:r>
        <w:rPr>
          <w:rFonts w:eastAsia="Batang"/>
          <w:b/>
          <w:color w:val="000000" w:themeColor="text1"/>
          <w:sz w:val="24"/>
          <w:szCs w:val="24"/>
        </w:rPr>
        <w:t>Základní škola a Mateřská škola Vlasatice,</w:t>
      </w:r>
      <w:r w:rsidR="006D1B67">
        <w:rPr>
          <w:rFonts w:eastAsia="Batang"/>
          <w:b/>
          <w:color w:val="000000" w:themeColor="text1"/>
          <w:sz w:val="24"/>
          <w:szCs w:val="24"/>
        </w:rPr>
        <w:t xml:space="preserve"> </w:t>
      </w:r>
      <w:r>
        <w:rPr>
          <w:rFonts w:eastAsia="Batang"/>
          <w:b/>
          <w:color w:val="000000" w:themeColor="text1"/>
          <w:sz w:val="24"/>
          <w:szCs w:val="24"/>
        </w:rPr>
        <w:t>příspěvková organizace</w:t>
      </w:r>
    </w:p>
    <w:p w14:paraId="451A0359" w14:textId="77777777" w:rsidR="00D16A8C" w:rsidRDefault="00D16A8C" w:rsidP="003E7C22">
      <w:pPr>
        <w:pStyle w:val="Odstavecseseznamem"/>
        <w:widowControl w:val="0"/>
        <w:ind w:left="737"/>
        <w:rPr>
          <w:rFonts w:eastAsia="Batang"/>
          <w:color w:val="000000" w:themeColor="text1"/>
          <w:sz w:val="24"/>
          <w:szCs w:val="24"/>
        </w:rPr>
      </w:pPr>
      <w:r>
        <w:rPr>
          <w:rFonts w:eastAsia="Batang"/>
          <w:color w:val="000000" w:themeColor="text1"/>
          <w:sz w:val="24"/>
          <w:szCs w:val="24"/>
        </w:rPr>
        <w:t>IČ:704 99 969</w:t>
      </w:r>
    </w:p>
    <w:p w14:paraId="11FF454D" w14:textId="77777777" w:rsidR="003E7C22" w:rsidRPr="003E7C22" w:rsidRDefault="006F3144" w:rsidP="003E7C22">
      <w:pPr>
        <w:pStyle w:val="Odstavecseseznamem"/>
        <w:widowControl w:val="0"/>
        <w:ind w:left="737"/>
        <w:rPr>
          <w:rFonts w:eastAsia="Batang"/>
          <w:color w:val="000000" w:themeColor="text1"/>
          <w:sz w:val="24"/>
          <w:szCs w:val="24"/>
        </w:rPr>
      </w:pPr>
      <w:r>
        <w:rPr>
          <w:rFonts w:eastAsia="Batang"/>
          <w:color w:val="000000" w:themeColor="text1"/>
          <w:sz w:val="24"/>
          <w:szCs w:val="24"/>
        </w:rPr>
        <w:t>se sídlem 691 30  Vlasatice č.p.3</w:t>
      </w:r>
    </w:p>
    <w:p w14:paraId="091257E5" w14:textId="77777777" w:rsidR="002102DD" w:rsidRDefault="006F3144" w:rsidP="003E7C22">
      <w:pPr>
        <w:pStyle w:val="Odstavecseseznamem"/>
        <w:widowControl w:val="0"/>
        <w:ind w:left="737"/>
        <w:rPr>
          <w:rFonts w:eastAsia="Batang"/>
          <w:color w:val="000000" w:themeColor="text1"/>
          <w:sz w:val="24"/>
          <w:szCs w:val="24"/>
        </w:rPr>
      </w:pPr>
      <w:r>
        <w:rPr>
          <w:rFonts w:eastAsia="Batang"/>
          <w:color w:val="000000" w:themeColor="text1"/>
          <w:sz w:val="24"/>
          <w:szCs w:val="24"/>
        </w:rPr>
        <w:t xml:space="preserve">zastoupena </w:t>
      </w:r>
      <w:r w:rsidR="006D1B67">
        <w:rPr>
          <w:rFonts w:eastAsia="Batang"/>
          <w:color w:val="000000" w:themeColor="text1"/>
          <w:sz w:val="24"/>
          <w:szCs w:val="24"/>
        </w:rPr>
        <w:t xml:space="preserve">: </w:t>
      </w:r>
      <w:r w:rsidR="008B1AB8">
        <w:rPr>
          <w:rFonts w:eastAsia="Batang"/>
          <w:color w:val="000000" w:themeColor="text1"/>
          <w:sz w:val="24"/>
          <w:szCs w:val="24"/>
        </w:rPr>
        <w:t>Mgr.Marcelou Mikelovou, ředitelkou ZŠ a MŠ Vlasatice</w:t>
      </w:r>
    </w:p>
    <w:p w14:paraId="1FC29328" w14:textId="77777777" w:rsidR="003924E8" w:rsidRPr="00176F99" w:rsidRDefault="008B1AB8" w:rsidP="003E7C22">
      <w:pPr>
        <w:pStyle w:val="Odstavecseseznamem"/>
        <w:widowControl w:val="0"/>
        <w:ind w:left="737"/>
        <w:rPr>
          <w:rFonts w:eastAsia="Batang"/>
          <w:sz w:val="24"/>
          <w:szCs w:val="24"/>
        </w:rPr>
      </w:pPr>
      <w:r w:rsidRPr="00176F99">
        <w:rPr>
          <w:rFonts w:eastAsia="Batang"/>
          <w:sz w:val="24"/>
          <w:szCs w:val="24"/>
        </w:rPr>
        <w:t>Bankovní spojení:</w:t>
      </w:r>
      <w:r w:rsidR="00176F99">
        <w:rPr>
          <w:rFonts w:eastAsia="Batang"/>
          <w:sz w:val="24"/>
          <w:szCs w:val="24"/>
        </w:rPr>
        <w:t>Komerční banka a.s.</w:t>
      </w:r>
    </w:p>
    <w:p w14:paraId="06942A65" w14:textId="77777777" w:rsidR="003E7C22" w:rsidRPr="00176F99" w:rsidRDefault="008B1AB8" w:rsidP="003E7C22">
      <w:pPr>
        <w:pStyle w:val="Odstavecseseznamem"/>
        <w:widowControl w:val="0"/>
        <w:ind w:left="737"/>
        <w:rPr>
          <w:rFonts w:eastAsia="Batang"/>
          <w:sz w:val="24"/>
          <w:szCs w:val="24"/>
        </w:rPr>
      </w:pPr>
      <w:r w:rsidRPr="00176F99">
        <w:rPr>
          <w:rFonts w:eastAsia="Batang"/>
          <w:sz w:val="24"/>
          <w:szCs w:val="24"/>
        </w:rPr>
        <w:t>Č.ú.:</w:t>
      </w:r>
      <w:r w:rsidR="00176F99">
        <w:rPr>
          <w:rFonts w:eastAsia="Batang"/>
          <w:sz w:val="24"/>
          <w:szCs w:val="24"/>
        </w:rPr>
        <w:t>86-1832610287/0100</w:t>
      </w:r>
      <w:r w:rsidR="003924E8" w:rsidRPr="00176F99">
        <w:rPr>
          <w:rFonts w:eastAsia="Batang"/>
          <w:sz w:val="24"/>
          <w:szCs w:val="24"/>
        </w:rPr>
        <w:t xml:space="preserve"> </w:t>
      </w:r>
      <w:r w:rsidR="003E7C22" w:rsidRPr="00176F99">
        <w:rPr>
          <w:rFonts w:eastAsia="Batang"/>
          <w:sz w:val="24"/>
          <w:szCs w:val="24"/>
        </w:rPr>
        <w:t>,</w:t>
      </w:r>
    </w:p>
    <w:p w14:paraId="7D2B1564" w14:textId="77777777" w:rsidR="00543EB7" w:rsidRDefault="008B1AB8" w:rsidP="00902B09">
      <w:pPr>
        <w:pStyle w:val="Odstavecseseznamem"/>
        <w:widowControl w:val="0"/>
        <w:ind w:left="737"/>
        <w:rPr>
          <w:rFonts w:eastAsia="Batang"/>
          <w:color w:val="000000" w:themeColor="text1"/>
          <w:sz w:val="24"/>
          <w:szCs w:val="24"/>
        </w:rPr>
      </w:pPr>
      <w:r>
        <w:rPr>
          <w:rFonts w:eastAsia="Batang"/>
          <w:color w:val="000000" w:themeColor="text1"/>
          <w:sz w:val="24"/>
          <w:szCs w:val="24"/>
        </w:rPr>
        <w:t>( dále v textu jen „příjemce“)</w:t>
      </w:r>
    </w:p>
    <w:p w14:paraId="78E0A013" w14:textId="77777777" w:rsidR="008B1AB8" w:rsidRDefault="008B1AB8" w:rsidP="00902B09">
      <w:pPr>
        <w:pStyle w:val="Odstavecseseznamem"/>
        <w:widowControl w:val="0"/>
        <w:ind w:left="737"/>
        <w:rPr>
          <w:rFonts w:eastAsia="Batang"/>
          <w:color w:val="000000" w:themeColor="text1"/>
          <w:sz w:val="24"/>
          <w:szCs w:val="24"/>
        </w:rPr>
      </w:pPr>
    </w:p>
    <w:p w14:paraId="5C69F7C1" w14:textId="77777777" w:rsidR="00093B18" w:rsidRDefault="00902B09" w:rsidP="00902B09">
      <w:pPr>
        <w:pStyle w:val="Odstavecseseznamem"/>
        <w:widowControl w:val="0"/>
        <w:ind w:left="737"/>
        <w:rPr>
          <w:rFonts w:eastAsia="Batang"/>
          <w:color w:val="000000" w:themeColor="text1"/>
          <w:sz w:val="24"/>
          <w:szCs w:val="24"/>
        </w:rPr>
      </w:pPr>
      <w:r w:rsidRPr="00247C85">
        <w:rPr>
          <w:rFonts w:eastAsia="Batang"/>
          <w:color w:val="000000" w:themeColor="text1"/>
          <w:sz w:val="24"/>
          <w:szCs w:val="24"/>
        </w:rPr>
        <w:t>-    na straně druhé</w:t>
      </w:r>
      <w:r w:rsidR="00EC4B61">
        <w:rPr>
          <w:rFonts w:eastAsia="Batang"/>
          <w:color w:val="000000" w:themeColor="text1"/>
          <w:sz w:val="24"/>
          <w:szCs w:val="24"/>
        </w:rPr>
        <w:t>.</w:t>
      </w:r>
    </w:p>
    <w:p w14:paraId="685294E2" w14:textId="77777777" w:rsidR="008B1AB8" w:rsidRDefault="008B1AB8" w:rsidP="00902B09">
      <w:pPr>
        <w:pStyle w:val="Odstavecseseznamem"/>
        <w:widowControl w:val="0"/>
        <w:ind w:left="737"/>
        <w:rPr>
          <w:rFonts w:eastAsia="Batang"/>
          <w:color w:val="000000" w:themeColor="text1"/>
          <w:sz w:val="24"/>
          <w:szCs w:val="24"/>
        </w:rPr>
      </w:pPr>
    </w:p>
    <w:p w14:paraId="43267FE9" w14:textId="77777777" w:rsidR="008B1AB8" w:rsidRDefault="008B1AB8" w:rsidP="00902B09">
      <w:pPr>
        <w:pStyle w:val="Odstavecseseznamem"/>
        <w:widowControl w:val="0"/>
        <w:ind w:left="737"/>
        <w:rPr>
          <w:rFonts w:eastAsia="Batang"/>
          <w:color w:val="000000" w:themeColor="text1"/>
          <w:sz w:val="24"/>
          <w:szCs w:val="24"/>
        </w:rPr>
      </w:pPr>
      <w:r>
        <w:rPr>
          <w:rFonts w:eastAsia="Batang"/>
          <w:color w:val="000000" w:themeColor="text1"/>
          <w:sz w:val="24"/>
          <w:szCs w:val="24"/>
        </w:rPr>
        <w:t>(</w:t>
      </w:r>
      <w:r w:rsidR="00176F99">
        <w:rPr>
          <w:rFonts w:eastAsia="Batang"/>
          <w:color w:val="000000" w:themeColor="text1"/>
          <w:sz w:val="24"/>
          <w:szCs w:val="24"/>
        </w:rPr>
        <w:t xml:space="preserve">v textu </w:t>
      </w:r>
      <w:r>
        <w:rPr>
          <w:rFonts w:eastAsia="Batang"/>
          <w:color w:val="000000" w:themeColor="text1"/>
          <w:sz w:val="24"/>
          <w:szCs w:val="24"/>
        </w:rPr>
        <w:t xml:space="preserve">dále </w:t>
      </w:r>
      <w:r w:rsidR="00176F99">
        <w:rPr>
          <w:rFonts w:eastAsia="Batang"/>
          <w:color w:val="000000" w:themeColor="text1"/>
          <w:sz w:val="24"/>
          <w:szCs w:val="24"/>
        </w:rPr>
        <w:t xml:space="preserve">společně </w:t>
      </w:r>
      <w:r>
        <w:rPr>
          <w:rFonts w:eastAsia="Batang"/>
          <w:color w:val="000000" w:themeColor="text1"/>
          <w:sz w:val="24"/>
          <w:szCs w:val="24"/>
        </w:rPr>
        <w:t>jako „smluvní strany“)</w:t>
      </w:r>
      <w:r w:rsidR="00B079B1">
        <w:rPr>
          <w:rFonts w:eastAsia="Batang"/>
          <w:color w:val="000000" w:themeColor="text1"/>
          <w:sz w:val="24"/>
          <w:szCs w:val="24"/>
        </w:rPr>
        <w:t>.</w:t>
      </w:r>
    </w:p>
    <w:p w14:paraId="3705F75F" w14:textId="77777777" w:rsidR="00B079B1" w:rsidRDefault="00B079B1" w:rsidP="00902B09">
      <w:pPr>
        <w:pStyle w:val="Odstavecseseznamem"/>
        <w:widowControl w:val="0"/>
        <w:ind w:left="737"/>
        <w:rPr>
          <w:rFonts w:eastAsia="Batang"/>
          <w:color w:val="000000" w:themeColor="text1"/>
          <w:sz w:val="24"/>
          <w:szCs w:val="24"/>
        </w:rPr>
      </w:pPr>
    </w:p>
    <w:p w14:paraId="7AEFB64C" w14:textId="77777777" w:rsidR="004B3249" w:rsidRDefault="004B3249" w:rsidP="00093B18">
      <w:pPr>
        <w:widowControl w:val="0"/>
        <w:suppressAutoHyphens/>
        <w:rPr>
          <w:rFonts w:eastAsia="Batang"/>
          <w:color w:val="000000" w:themeColor="text1"/>
          <w:sz w:val="24"/>
          <w:szCs w:val="24"/>
        </w:rPr>
      </w:pPr>
    </w:p>
    <w:p w14:paraId="59318A0D" w14:textId="77777777" w:rsidR="009A1852" w:rsidRPr="00247C85" w:rsidRDefault="009A1852" w:rsidP="00093B18">
      <w:pPr>
        <w:widowControl w:val="0"/>
        <w:suppressAutoHyphens/>
        <w:rPr>
          <w:rFonts w:eastAsia="Batang"/>
          <w:color w:val="000000" w:themeColor="text1"/>
          <w:sz w:val="24"/>
          <w:szCs w:val="24"/>
        </w:rPr>
      </w:pPr>
    </w:p>
    <w:p w14:paraId="5C8A0C15" w14:textId="77777777" w:rsidR="005F08A9" w:rsidRPr="00247C85" w:rsidRDefault="00176F99" w:rsidP="00D601B4">
      <w:pPr>
        <w:pStyle w:val="Odstavecseseznamem"/>
        <w:numPr>
          <w:ilvl w:val="0"/>
          <w:numId w:val="22"/>
        </w:numPr>
        <w:rPr>
          <w:rFonts w:eastAsia="Batang"/>
          <w:b/>
          <w:color w:val="000000" w:themeColor="text1"/>
          <w:sz w:val="24"/>
          <w:szCs w:val="24"/>
        </w:rPr>
      </w:pPr>
      <w:r>
        <w:rPr>
          <w:rFonts w:eastAsia="Batang"/>
          <w:b/>
          <w:color w:val="000000" w:themeColor="text1"/>
          <w:sz w:val="24"/>
          <w:szCs w:val="24"/>
        </w:rPr>
        <w:t>Základní ustanovení</w:t>
      </w:r>
    </w:p>
    <w:p w14:paraId="36FE6908" w14:textId="77777777" w:rsidR="005F08A9" w:rsidRPr="00783E94" w:rsidRDefault="00176F99" w:rsidP="00D601B4">
      <w:pPr>
        <w:pStyle w:val="Odstavecseseznamem"/>
        <w:numPr>
          <w:ilvl w:val="1"/>
          <w:numId w:val="22"/>
        </w:numPr>
        <w:rPr>
          <w:rFonts w:eastAsia="Batang"/>
          <w:color w:val="000000" w:themeColor="text1"/>
          <w:sz w:val="24"/>
          <w:szCs w:val="24"/>
        </w:rPr>
      </w:pPr>
      <w:r>
        <w:rPr>
          <w:rFonts w:eastAsia="Batang"/>
          <w:color w:val="000000" w:themeColor="text1"/>
          <w:sz w:val="24"/>
          <w:szCs w:val="24"/>
        </w:rPr>
        <w:t>Smluvní strany uzavřely dne 09.06.2021</w:t>
      </w:r>
      <w:r w:rsidR="008B1AB8" w:rsidRPr="008B1AB8">
        <w:rPr>
          <w:rFonts w:eastAsia="Batang"/>
          <w:color w:val="000000" w:themeColor="text1"/>
          <w:sz w:val="24"/>
          <w:szCs w:val="24"/>
        </w:rPr>
        <w:t xml:space="preserve"> Smlouv</w:t>
      </w:r>
      <w:r>
        <w:rPr>
          <w:rFonts w:eastAsia="Batang"/>
          <w:color w:val="000000" w:themeColor="text1"/>
          <w:sz w:val="24"/>
          <w:szCs w:val="24"/>
        </w:rPr>
        <w:t>u o</w:t>
      </w:r>
      <w:r w:rsidR="008B1AB8" w:rsidRPr="008B1AB8">
        <w:rPr>
          <w:rFonts w:eastAsia="Batang"/>
          <w:color w:val="000000" w:themeColor="text1"/>
          <w:sz w:val="24"/>
          <w:szCs w:val="24"/>
        </w:rPr>
        <w:t xml:space="preserve"> poskytnutí návratné finanční výpomoci</w:t>
      </w:r>
      <w:r w:rsidR="00C734D8">
        <w:rPr>
          <w:rFonts w:eastAsia="Batang"/>
          <w:color w:val="000000" w:themeColor="text1"/>
          <w:sz w:val="24"/>
          <w:szCs w:val="24"/>
        </w:rPr>
        <w:t xml:space="preserve"> poskytovatelem z rozpočtu </w:t>
      </w:r>
      <w:r w:rsidR="0023324F">
        <w:rPr>
          <w:rFonts w:eastAsia="Batang"/>
          <w:color w:val="000000" w:themeColor="text1"/>
          <w:sz w:val="24"/>
          <w:szCs w:val="24"/>
        </w:rPr>
        <w:t>obce</w:t>
      </w:r>
      <w:r>
        <w:rPr>
          <w:rFonts w:eastAsia="Batang"/>
          <w:color w:val="000000" w:themeColor="text1"/>
          <w:sz w:val="24"/>
          <w:szCs w:val="24"/>
        </w:rPr>
        <w:t>, jejímž předmětem je úprava vzájemných smluvních vazeb poskytovatele a příjemce v</w:t>
      </w:r>
      <w:r w:rsidR="00783E94">
        <w:rPr>
          <w:rFonts w:eastAsia="Batang"/>
          <w:color w:val="000000" w:themeColor="text1"/>
          <w:sz w:val="24"/>
          <w:szCs w:val="24"/>
        </w:rPr>
        <w:t> </w:t>
      </w:r>
      <w:r>
        <w:rPr>
          <w:rFonts w:eastAsia="Batang"/>
          <w:color w:val="000000" w:themeColor="text1"/>
          <w:sz w:val="24"/>
          <w:szCs w:val="24"/>
        </w:rPr>
        <w:t>rozsahu</w:t>
      </w:r>
      <w:r w:rsidR="00783E94">
        <w:rPr>
          <w:rFonts w:eastAsia="Batang"/>
          <w:color w:val="000000" w:themeColor="text1"/>
          <w:sz w:val="24"/>
          <w:szCs w:val="24"/>
        </w:rPr>
        <w:t xml:space="preserve">, který je obsažen ve Smlouvě, </w:t>
      </w:r>
      <w:r>
        <w:rPr>
          <w:rFonts w:eastAsia="Batang"/>
          <w:color w:val="000000" w:themeColor="text1"/>
          <w:sz w:val="24"/>
          <w:szCs w:val="24"/>
        </w:rPr>
        <w:t xml:space="preserve"> a za </w:t>
      </w:r>
      <w:r w:rsidR="00783E94">
        <w:rPr>
          <w:rFonts w:eastAsia="Batang"/>
          <w:color w:val="000000" w:themeColor="text1"/>
          <w:sz w:val="24"/>
          <w:szCs w:val="24"/>
        </w:rPr>
        <w:t xml:space="preserve">sjednaných </w:t>
      </w:r>
      <w:r>
        <w:rPr>
          <w:rFonts w:eastAsia="Batang"/>
          <w:color w:val="000000" w:themeColor="text1"/>
          <w:sz w:val="24"/>
          <w:szCs w:val="24"/>
        </w:rPr>
        <w:t>podmínek</w:t>
      </w:r>
      <w:r w:rsidR="00783E94">
        <w:rPr>
          <w:rFonts w:eastAsia="Batang"/>
          <w:color w:val="000000" w:themeColor="text1"/>
          <w:sz w:val="24"/>
          <w:szCs w:val="24"/>
        </w:rPr>
        <w:t xml:space="preserve">, a to za účelem </w:t>
      </w:r>
      <w:r w:rsidR="00783E94" w:rsidRPr="00783E94">
        <w:rPr>
          <w:rFonts w:eastAsia="Batang"/>
          <w:color w:val="000000" w:themeColor="text1"/>
          <w:sz w:val="24"/>
          <w:szCs w:val="24"/>
        </w:rPr>
        <w:t xml:space="preserve">předfinancování výdajů na realizaci </w:t>
      </w:r>
      <w:r w:rsidR="00783E94" w:rsidRPr="00783E94">
        <w:rPr>
          <w:rFonts w:eastAsia="Batang"/>
          <w:sz w:val="24"/>
          <w:szCs w:val="24"/>
        </w:rPr>
        <w:t>projektu:“Podporujeme kulturní a kultivované stolování dětí a žáků (nové technologie v kuchyni)“,spolufinancovaného na základě dotace od Státního zemědělského a intervenčního fondu z programu Rozvoje venkova ČR.</w:t>
      </w:r>
      <w:r w:rsidR="008B1AB8" w:rsidRPr="00783E94">
        <w:rPr>
          <w:rFonts w:eastAsia="Batang"/>
          <w:color w:val="000000" w:themeColor="text1"/>
          <w:sz w:val="24"/>
          <w:szCs w:val="24"/>
        </w:rPr>
        <w:t xml:space="preserve"> </w:t>
      </w:r>
    </w:p>
    <w:p w14:paraId="591024DB" w14:textId="77777777" w:rsidR="008B1AB8" w:rsidRPr="00857FC4" w:rsidRDefault="00783E94" w:rsidP="008B1AB8">
      <w:pPr>
        <w:pStyle w:val="Odstavecseseznamem"/>
        <w:numPr>
          <w:ilvl w:val="1"/>
          <w:numId w:val="22"/>
        </w:numPr>
        <w:rPr>
          <w:rFonts w:eastAsia="Batang"/>
          <w:color w:val="000000" w:themeColor="text1"/>
          <w:sz w:val="24"/>
          <w:szCs w:val="24"/>
        </w:rPr>
      </w:pPr>
      <w:r w:rsidRPr="00783E94">
        <w:rPr>
          <w:rFonts w:eastAsia="Batang"/>
          <w:color w:val="000000" w:themeColor="text1"/>
          <w:sz w:val="24"/>
          <w:szCs w:val="24"/>
        </w:rPr>
        <w:t>Příjemce</w:t>
      </w:r>
      <w:r>
        <w:rPr>
          <w:rFonts w:eastAsia="Batang"/>
          <w:b/>
          <w:color w:val="000000" w:themeColor="text1"/>
          <w:sz w:val="24"/>
          <w:szCs w:val="24"/>
        </w:rPr>
        <w:t xml:space="preserve"> </w:t>
      </w:r>
      <w:r w:rsidR="00857FC4" w:rsidRPr="00857FC4">
        <w:rPr>
          <w:rFonts w:eastAsia="Batang"/>
          <w:color w:val="000000" w:themeColor="text1"/>
          <w:sz w:val="24"/>
          <w:szCs w:val="24"/>
        </w:rPr>
        <w:t xml:space="preserve">písemně </w:t>
      </w:r>
      <w:r w:rsidR="00857FC4">
        <w:rPr>
          <w:rFonts w:eastAsia="Batang"/>
          <w:color w:val="000000" w:themeColor="text1"/>
          <w:sz w:val="24"/>
          <w:szCs w:val="24"/>
        </w:rPr>
        <w:t xml:space="preserve">podáním pod č.j.193/2021 ze </w:t>
      </w:r>
      <w:r w:rsidR="00857FC4" w:rsidRPr="00857FC4">
        <w:rPr>
          <w:rFonts w:eastAsia="Batang"/>
          <w:color w:val="000000" w:themeColor="text1"/>
          <w:sz w:val="24"/>
          <w:szCs w:val="24"/>
        </w:rPr>
        <w:t>dne 26.1.2021</w:t>
      </w:r>
      <w:r w:rsidR="00857FC4">
        <w:rPr>
          <w:rFonts w:eastAsia="Batang"/>
          <w:color w:val="000000" w:themeColor="text1"/>
          <w:sz w:val="24"/>
          <w:szCs w:val="24"/>
        </w:rPr>
        <w:t xml:space="preserve"> </w:t>
      </w:r>
      <w:r w:rsidRPr="00857FC4">
        <w:rPr>
          <w:rFonts w:eastAsia="Batang"/>
          <w:color w:val="000000" w:themeColor="text1"/>
          <w:sz w:val="24"/>
          <w:szCs w:val="24"/>
        </w:rPr>
        <w:t>požádal</w:t>
      </w:r>
      <w:r>
        <w:rPr>
          <w:rFonts w:eastAsia="Batang"/>
          <w:color w:val="000000" w:themeColor="text1"/>
          <w:sz w:val="24"/>
          <w:szCs w:val="24"/>
        </w:rPr>
        <w:t xml:space="preserve"> </w:t>
      </w:r>
      <w:r w:rsidR="00857FC4">
        <w:rPr>
          <w:rFonts w:eastAsia="Batang"/>
          <w:color w:val="000000" w:themeColor="text1"/>
          <w:sz w:val="24"/>
          <w:szCs w:val="24"/>
        </w:rPr>
        <w:t>poskytovatele o</w:t>
      </w:r>
      <w:r>
        <w:rPr>
          <w:rFonts w:eastAsia="Batang"/>
          <w:color w:val="000000" w:themeColor="text1"/>
          <w:sz w:val="24"/>
          <w:szCs w:val="24"/>
        </w:rPr>
        <w:t xml:space="preserve"> prodloužení lhůty k vrácení poskytnutých finančních prostředků</w:t>
      </w:r>
      <w:r w:rsidR="00857FC4">
        <w:rPr>
          <w:rFonts w:eastAsia="Batang"/>
          <w:color w:val="000000" w:themeColor="text1"/>
          <w:sz w:val="24"/>
          <w:szCs w:val="24"/>
        </w:rPr>
        <w:t xml:space="preserve"> z důvodu,že dosud neobdržel </w:t>
      </w:r>
      <w:r w:rsidR="00857FC4" w:rsidRPr="00783E94">
        <w:rPr>
          <w:rFonts w:eastAsia="Batang"/>
          <w:sz w:val="24"/>
          <w:szCs w:val="24"/>
        </w:rPr>
        <w:t>od Státního zemědělského a intervenčního fondu z programu Rozvoje venkova ČR</w:t>
      </w:r>
      <w:r w:rsidR="00857FC4">
        <w:rPr>
          <w:rFonts w:eastAsia="Batang"/>
          <w:sz w:val="24"/>
          <w:szCs w:val="24"/>
        </w:rPr>
        <w:t xml:space="preserve"> </w:t>
      </w:r>
      <w:r w:rsidR="00F06557">
        <w:rPr>
          <w:rFonts w:eastAsia="Batang"/>
          <w:sz w:val="24"/>
          <w:szCs w:val="24"/>
        </w:rPr>
        <w:t xml:space="preserve">finanční prostředky </w:t>
      </w:r>
      <w:r w:rsidR="00857FC4">
        <w:rPr>
          <w:rFonts w:eastAsia="Batang"/>
          <w:sz w:val="24"/>
          <w:szCs w:val="24"/>
        </w:rPr>
        <w:t>na financování shora uvedeného projektu.</w:t>
      </w:r>
    </w:p>
    <w:p w14:paraId="5B62D44D" w14:textId="77777777" w:rsidR="00857FC4" w:rsidRPr="00DB72ED" w:rsidRDefault="00857FC4" w:rsidP="008B1AB8">
      <w:pPr>
        <w:pStyle w:val="Odstavecseseznamem"/>
        <w:numPr>
          <w:ilvl w:val="1"/>
          <w:numId w:val="22"/>
        </w:numPr>
        <w:rPr>
          <w:rFonts w:eastAsia="Batang"/>
          <w:color w:val="000000" w:themeColor="text1"/>
          <w:sz w:val="24"/>
          <w:szCs w:val="24"/>
        </w:rPr>
      </w:pPr>
      <w:r>
        <w:rPr>
          <w:rFonts w:eastAsia="Batang"/>
          <w:sz w:val="24"/>
          <w:szCs w:val="24"/>
        </w:rPr>
        <w:t>Z právě uvedeného důvodu, obsaženého v ustanovení čl.I.2.</w:t>
      </w:r>
      <w:r w:rsidR="00B079B1">
        <w:rPr>
          <w:rFonts w:eastAsia="Batang"/>
          <w:sz w:val="24"/>
          <w:szCs w:val="24"/>
        </w:rPr>
        <w:t>shora</w:t>
      </w:r>
      <w:r>
        <w:rPr>
          <w:rFonts w:eastAsia="Batang"/>
          <w:sz w:val="24"/>
          <w:szCs w:val="24"/>
        </w:rPr>
        <w:t>,</w:t>
      </w:r>
      <w:r w:rsidR="00CF13E1"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>kdy vyvstala potřeba změny Smlouvy, uzavírají smluvní strany na základě čl.VIII.4.</w:t>
      </w:r>
      <w:r w:rsidR="00D9151C"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 xml:space="preserve">Smlouvy tento </w:t>
      </w:r>
      <w:r w:rsidR="00B079B1" w:rsidRPr="00CF13E1">
        <w:rPr>
          <w:rFonts w:eastAsia="Batang"/>
          <w:b/>
          <w:sz w:val="24"/>
          <w:szCs w:val="24"/>
        </w:rPr>
        <w:t>D</w:t>
      </w:r>
      <w:r w:rsidRPr="00CF13E1">
        <w:rPr>
          <w:rFonts w:eastAsia="Batang"/>
          <w:b/>
          <w:sz w:val="24"/>
          <w:szCs w:val="24"/>
        </w:rPr>
        <w:t>odatek č.1 ke Smlouvě</w:t>
      </w:r>
      <w:r>
        <w:rPr>
          <w:rFonts w:eastAsia="Batang"/>
          <w:sz w:val="24"/>
          <w:szCs w:val="24"/>
        </w:rPr>
        <w:t xml:space="preserve">, kterým </w:t>
      </w:r>
      <w:r w:rsidR="00D9151C">
        <w:rPr>
          <w:rFonts w:eastAsia="Batang"/>
          <w:sz w:val="24"/>
          <w:szCs w:val="24"/>
        </w:rPr>
        <w:t xml:space="preserve">se tato Smlouva mění </w:t>
      </w:r>
      <w:r>
        <w:rPr>
          <w:rFonts w:eastAsia="Batang"/>
          <w:sz w:val="24"/>
          <w:szCs w:val="24"/>
        </w:rPr>
        <w:t xml:space="preserve">.  </w:t>
      </w:r>
    </w:p>
    <w:p w14:paraId="797779A4" w14:textId="77777777" w:rsidR="008B1AB8" w:rsidRPr="00DB72ED" w:rsidRDefault="008B1AB8" w:rsidP="00DB72ED">
      <w:pPr>
        <w:rPr>
          <w:rFonts w:eastAsia="Batang"/>
          <w:color w:val="000000" w:themeColor="text1"/>
          <w:sz w:val="24"/>
          <w:szCs w:val="24"/>
        </w:rPr>
      </w:pPr>
    </w:p>
    <w:p w14:paraId="77828974" w14:textId="77777777" w:rsidR="005F08A9" w:rsidRPr="00247C85" w:rsidRDefault="005F08A9" w:rsidP="00D601B4">
      <w:pPr>
        <w:pStyle w:val="Odstavecseseznamem"/>
        <w:widowControl w:val="0"/>
        <w:ind w:left="737"/>
        <w:rPr>
          <w:rFonts w:eastAsia="Batang"/>
          <w:b/>
          <w:color w:val="000000" w:themeColor="text1"/>
          <w:sz w:val="24"/>
          <w:szCs w:val="24"/>
        </w:rPr>
      </w:pPr>
    </w:p>
    <w:p w14:paraId="65E0112A" w14:textId="77777777" w:rsidR="00902B09" w:rsidRPr="00247C85" w:rsidRDefault="00D9151C" w:rsidP="00D601B4">
      <w:pPr>
        <w:pStyle w:val="Odstavecseseznamem"/>
        <w:widowControl w:val="0"/>
        <w:numPr>
          <w:ilvl w:val="0"/>
          <w:numId w:val="22"/>
        </w:numPr>
        <w:rPr>
          <w:rFonts w:eastAsia="Batang"/>
          <w:b/>
          <w:color w:val="000000" w:themeColor="text1"/>
          <w:sz w:val="24"/>
          <w:szCs w:val="24"/>
        </w:rPr>
      </w:pPr>
      <w:r>
        <w:rPr>
          <w:rFonts w:eastAsia="Batang"/>
          <w:b/>
          <w:color w:val="000000" w:themeColor="text1"/>
          <w:sz w:val="24"/>
          <w:szCs w:val="24"/>
        </w:rPr>
        <w:lastRenderedPageBreak/>
        <w:t xml:space="preserve">Předmět </w:t>
      </w:r>
      <w:r w:rsidR="00CF13E1">
        <w:rPr>
          <w:rFonts w:eastAsia="Batang"/>
          <w:b/>
          <w:color w:val="000000" w:themeColor="text1"/>
          <w:sz w:val="24"/>
          <w:szCs w:val="24"/>
        </w:rPr>
        <w:t>D</w:t>
      </w:r>
      <w:r>
        <w:rPr>
          <w:rFonts w:eastAsia="Batang"/>
          <w:b/>
          <w:color w:val="000000" w:themeColor="text1"/>
          <w:sz w:val="24"/>
          <w:szCs w:val="24"/>
        </w:rPr>
        <w:t xml:space="preserve">odatku </w:t>
      </w:r>
      <w:r w:rsidR="00CF13E1">
        <w:rPr>
          <w:rFonts w:eastAsia="Batang"/>
          <w:b/>
          <w:color w:val="000000" w:themeColor="text1"/>
          <w:sz w:val="24"/>
          <w:szCs w:val="24"/>
        </w:rPr>
        <w:t>č.1</w:t>
      </w:r>
    </w:p>
    <w:p w14:paraId="5FFF52FF" w14:textId="77777777" w:rsidR="00E12A2B" w:rsidRPr="00D9151C" w:rsidRDefault="00D9151C" w:rsidP="00D9151C">
      <w:pPr>
        <w:pStyle w:val="Zkladntext"/>
        <w:numPr>
          <w:ilvl w:val="1"/>
          <w:numId w:val="22"/>
        </w:numPr>
        <w:suppressAutoHyphens w:val="0"/>
        <w:rPr>
          <w:rFonts w:eastAsia="Batang"/>
          <w:szCs w:val="24"/>
        </w:rPr>
      </w:pPr>
      <w:r w:rsidRPr="00D9151C">
        <w:rPr>
          <w:rFonts w:eastAsia="Batang"/>
          <w:szCs w:val="24"/>
        </w:rPr>
        <w:t xml:space="preserve">Předmětem tohoto </w:t>
      </w:r>
      <w:r w:rsidR="00CF13E1">
        <w:rPr>
          <w:rFonts w:eastAsia="Batang"/>
          <w:szCs w:val="24"/>
        </w:rPr>
        <w:t>D</w:t>
      </w:r>
      <w:r w:rsidRPr="00D9151C">
        <w:rPr>
          <w:rFonts w:eastAsia="Batang"/>
          <w:szCs w:val="24"/>
        </w:rPr>
        <w:t>odatku č.1 ke Smlouvě je změna Smlouvy.</w:t>
      </w:r>
      <w:r w:rsidRPr="00D9151C">
        <w:rPr>
          <w:rFonts w:eastAsia="Batang"/>
          <w:color w:val="000000" w:themeColor="text1"/>
          <w:szCs w:val="24"/>
        </w:rPr>
        <w:t xml:space="preserve"> </w:t>
      </w:r>
    </w:p>
    <w:p w14:paraId="611FD933" w14:textId="77777777" w:rsidR="00D9151C" w:rsidRPr="00247C85" w:rsidRDefault="00D9151C" w:rsidP="00D9151C">
      <w:pPr>
        <w:pStyle w:val="Zkladntext"/>
        <w:numPr>
          <w:ilvl w:val="1"/>
          <w:numId w:val="22"/>
        </w:numPr>
        <w:suppressAutoHyphens w:val="0"/>
        <w:rPr>
          <w:rFonts w:eastAsia="Batang"/>
          <w:szCs w:val="24"/>
        </w:rPr>
      </w:pPr>
      <w:r>
        <w:rPr>
          <w:rFonts w:eastAsia="Batang"/>
          <w:color w:val="000000" w:themeColor="text1"/>
          <w:szCs w:val="24"/>
        </w:rPr>
        <w:t>Smluvní strany se dohodly,</w:t>
      </w:r>
      <w:r w:rsidR="00CF13E1">
        <w:rPr>
          <w:rFonts w:eastAsia="Batang"/>
          <w:color w:val="000000" w:themeColor="text1"/>
          <w:szCs w:val="24"/>
        </w:rPr>
        <w:t xml:space="preserve"> </w:t>
      </w:r>
      <w:r>
        <w:rPr>
          <w:rFonts w:eastAsia="Batang"/>
          <w:color w:val="000000" w:themeColor="text1"/>
          <w:szCs w:val="24"/>
        </w:rPr>
        <w:t>že Smlouva se mění takto:</w:t>
      </w:r>
    </w:p>
    <w:p w14:paraId="1DDC6E31" w14:textId="77777777" w:rsidR="00D9151C" w:rsidRDefault="00D9151C" w:rsidP="00D9151C">
      <w:pPr>
        <w:pStyle w:val="Zkladntext"/>
        <w:ind w:left="851"/>
        <w:rPr>
          <w:b/>
          <w:szCs w:val="24"/>
        </w:rPr>
      </w:pPr>
      <w:r>
        <w:rPr>
          <w:b/>
          <w:szCs w:val="24"/>
        </w:rPr>
        <w:t>Stávající znění čl.IV.1.Smlouvy se mění a nově zní:</w:t>
      </w:r>
    </w:p>
    <w:p w14:paraId="2C7C2086" w14:textId="77777777" w:rsidR="00B528C3" w:rsidRPr="00A65F66" w:rsidRDefault="00A65F66" w:rsidP="00CF13E1">
      <w:pPr>
        <w:pStyle w:val="Zkladntext"/>
        <w:ind w:left="851"/>
        <w:rPr>
          <w:color w:val="000000" w:themeColor="text1"/>
          <w:szCs w:val="24"/>
        </w:rPr>
      </w:pPr>
      <w:r w:rsidRPr="006D1B67">
        <w:rPr>
          <w:b/>
          <w:szCs w:val="24"/>
        </w:rPr>
        <w:t>Příjemce se zavazuje vrátit poskytovateli finanční prostředky, které z titulu návratné finanční výpomocí dle této Smlouvy vyčerpal</w:t>
      </w:r>
      <w:r w:rsidR="00F06557">
        <w:rPr>
          <w:b/>
          <w:szCs w:val="24"/>
        </w:rPr>
        <w:t xml:space="preserve">, </w:t>
      </w:r>
      <w:r w:rsidRPr="006D1B67">
        <w:rPr>
          <w:b/>
          <w:szCs w:val="24"/>
        </w:rPr>
        <w:t xml:space="preserve">zpět </w:t>
      </w:r>
      <w:r>
        <w:rPr>
          <w:b/>
          <w:szCs w:val="24"/>
        </w:rPr>
        <w:t xml:space="preserve">v plné výši </w:t>
      </w:r>
      <w:r w:rsidRPr="006D1B67">
        <w:rPr>
          <w:b/>
          <w:szCs w:val="24"/>
        </w:rPr>
        <w:t>převodem na jeho účet v záhlaví označený, a to ve lhůtě do 5ti pracovních dnů ode dne připsání dotace na účet příjemce,</w:t>
      </w:r>
      <w:r w:rsidR="00D9151C">
        <w:rPr>
          <w:b/>
          <w:szCs w:val="24"/>
        </w:rPr>
        <w:t xml:space="preserve"> </w:t>
      </w:r>
      <w:r w:rsidRPr="006D1B67">
        <w:rPr>
          <w:b/>
          <w:szCs w:val="24"/>
        </w:rPr>
        <w:t>nejpozději do</w:t>
      </w:r>
      <w:r w:rsidR="00D9151C">
        <w:rPr>
          <w:b/>
          <w:szCs w:val="24"/>
        </w:rPr>
        <w:t xml:space="preserve"> 31.05.2022</w:t>
      </w:r>
      <w:r w:rsidRPr="006D1B67">
        <w:rPr>
          <w:b/>
          <w:szCs w:val="24"/>
        </w:rPr>
        <w:t>.</w:t>
      </w:r>
    </w:p>
    <w:p w14:paraId="30F87C8A" w14:textId="77777777" w:rsidR="00BB7EE4" w:rsidRPr="00247C85" w:rsidRDefault="00BB7EE4" w:rsidP="00D601B4">
      <w:pPr>
        <w:rPr>
          <w:sz w:val="24"/>
          <w:szCs w:val="24"/>
        </w:rPr>
      </w:pPr>
    </w:p>
    <w:p w14:paraId="47CE7507" w14:textId="77777777" w:rsidR="00902B09" w:rsidRPr="00CD73FF" w:rsidRDefault="00902B09" w:rsidP="00D601B4">
      <w:pPr>
        <w:pStyle w:val="Odstavecseseznamem"/>
        <w:numPr>
          <w:ilvl w:val="0"/>
          <w:numId w:val="22"/>
        </w:numPr>
        <w:rPr>
          <w:b/>
          <w:sz w:val="24"/>
          <w:szCs w:val="24"/>
        </w:rPr>
      </w:pPr>
      <w:r w:rsidRPr="00CD73FF">
        <w:rPr>
          <w:b/>
          <w:sz w:val="24"/>
          <w:szCs w:val="24"/>
        </w:rPr>
        <w:t xml:space="preserve">Doložka </w:t>
      </w:r>
      <w:r w:rsidR="00D9151C">
        <w:rPr>
          <w:b/>
          <w:sz w:val="24"/>
          <w:szCs w:val="24"/>
        </w:rPr>
        <w:t xml:space="preserve">platnosti právního jednání </w:t>
      </w:r>
      <w:r w:rsidRPr="00CD73FF">
        <w:rPr>
          <w:b/>
          <w:sz w:val="24"/>
          <w:szCs w:val="24"/>
        </w:rPr>
        <w:t>dle ustanovení § 41 odst. 1 zákona č. 128/2000 Sb., o obcích</w:t>
      </w:r>
      <w:r w:rsidR="00D9151C">
        <w:rPr>
          <w:b/>
          <w:sz w:val="24"/>
          <w:szCs w:val="24"/>
        </w:rPr>
        <w:t>,ve znění pozdějších předpisů</w:t>
      </w:r>
    </w:p>
    <w:p w14:paraId="1673BB89" w14:textId="5EF224BF" w:rsidR="00902B09" w:rsidRPr="00003823" w:rsidRDefault="00B079B1" w:rsidP="001B6DC4">
      <w:pPr>
        <w:pStyle w:val="Odstavecseseznamem"/>
        <w:numPr>
          <w:ilvl w:val="1"/>
          <w:numId w:val="22"/>
        </w:numPr>
        <w:rPr>
          <w:color w:val="000000" w:themeColor="text1"/>
          <w:sz w:val="24"/>
          <w:szCs w:val="24"/>
        </w:rPr>
      </w:pPr>
      <w:r w:rsidRPr="00003823">
        <w:rPr>
          <w:color w:val="000000" w:themeColor="text1"/>
          <w:sz w:val="24"/>
          <w:szCs w:val="24"/>
        </w:rPr>
        <w:t xml:space="preserve">Uzavření tohoto </w:t>
      </w:r>
      <w:r w:rsidR="00FD4689" w:rsidRPr="00003823">
        <w:rPr>
          <w:color w:val="000000" w:themeColor="text1"/>
          <w:sz w:val="24"/>
          <w:szCs w:val="24"/>
        </w:rPr>
        <w:t>D</w:t>
      </w:r>
      <w:r w:rsidRPr="00003823">
        <w:rPr>
          <w:color w:val="000000" w:themeColor="text1"/>
          <w:sz w:val="24"/>
          <w:szCs w:val="24"/>
        </w:rPr>
        <w:t xml:space="preserve">odatku č.1 ke Smlouvě bylo </w:t>
      </w:r>
      <w:r w:rsidR="003B17AD" w:rsidRPr="00003823">
        <w:rPr>
          <w:color w:val="000000" w:themeColor="text1"/>
          <w:sz w:val="24"/>
          <w:szCs w:val="24"/>
        </w:rPr>
        <w:t>schvál</w:t>
      </w:r>
      <w:r w:rsidRPr="00003823">
        <w:rPr>
          <w:color w:val="000000" w:themeColor="text1"/>
          <w:sz w:val="24"/>
          <w:szCs w:val="24"/>
        </w:rPr>
        <w:t>eno</w:t>
      </w:r>
      <w:r w:rsidR="003B17AD" w:rsidRPr="00003823">
        <w:rPr>
          <w:color w:val="000000" w:themeColor="text1"/>
          <w:sz w:val="24"/>
          <w:szCs w:val="24"/>
        </w:rPr>
        <w:t xml:space="preserve"> </w:t>
      </w:r>
      <w:r w:rsidRPr="00003823">
        <w:rPr>
          <w:color w:val="000000" w:themeColor="text1"/>
          <w:sz w:val="24"/>
          <w:szCs w:val="24"/>
        </w:rPr>
        <w:t xml:space="preserve">rozhodnutím </w:t>
      </w:r>
      <w:r w:rsidR="003B17AD" w:rsidRPr="00003823">
        <w:rPr>
          <w:color w:val="000000" w:themeColor="text1"/>
          <w:sz w:val="24"/>
          <w:szCs w:val="24"/>
        </w:rPr>
        <w:t>Zastupitelstv</w:t>
      </w:r>
      <w:r w:rsidRPr="00003823">
        <w:rPr>
          <w:color w:val="000000" w:themeColor="text1"/>
          <w:sz w:val="24"/>
          <w:szCs w:val="24"/>
        </w:rPr>
        <w:t xml:space="preserve">a </w:t>
      </w:r>
      <w:r w:rsidR="00DB72ED" w:rsidRPr="00003823">
        <w:rPr>
          <w:color w:val="000000" w:themeColor="text1"/>
          <w:sz w:val="24"/>
          <w:szCs w:val="24"/>
        </w:rPr>
        <w:t>o</w:t>
      </w:r>
      <w:r w:rsidR="003B17AD" w:rsidRPr="00003823">
        <w:rPr>
          <w:color w:val="000000" w:themeColor="text1"/>
          <w:sz w:val="24"/>
          <w:szCs w:val="24"/>
        </w:rPr>
        <w:t xml:space="preserve">bce Vlasatice </w:t>
      </w:r>
      <w:r w:rsidR="003B17AD" w:rsidRPr="00003823">
        <w:rPr>
          <w:sz w:val="24"/>
          <w:szCs w:val="24"/>
        </w:rPr>
        <w:t xml:space="preserve">dne </w:t>
      </w:r>
      <w:r w:rsidR="00003823" w:rsidRPr="00003823">
        <w:rPr>
          <w:sz w:val="24"/>
          <w:szCs w:val="24"/>
        </w:rPr>
        <w:t>7.12</w:t>
      </w:r>
      <w:r w:rsidR="00C644A1" w:rsidRPr="00003823">
        <w:rPr>
          <w:sz w:val="24"/>
          <w:szCs w:val="24"/>
        </w:rPr>
        <w:t>.</w:t>
      </w:r>
      <w:r w:rsidR="00BB7EE4" w:rsidRPr="00003823">
        <w:rPr>
          <w:sz w:val="24"/>
          <w:szCs w:val="24"/>
        </w:rPr>
        <w:t>202</w:t>
      </w:r>
      <w:r w:rsidR="00C734D8" w:rsidRPr="00003823">
        <w:rPr>
          <w:sz w:val="24"/>
          <w:szCs w:val="24"/>
        </w:rPr>
        <w:t>1</w:t>
      </w:r>
      <w:r w:rsidR="003B17AD" w:rsidRPr="00003823">
        <w:rPr>
          <w:sz w:val="24"/>
          <w:szCs w:val="24"/>
        </w:rPr>
        <w:t xml:space="preserve"> usnesením č</w:t>
      </w:r>
      <w:r w:rsidR="00003823" w:rsidRPr="00003823">
        <w:rPr>
          <w:sz w:val="24"/>
          <w:szCs w:val="24"/>
        </w:rPr>
        <w:t>. 2021/6/15</w:t>
      </w:r>
      <w:r w:rsidR="00003823">
        <w:rPr>
          <w:color w:val="FF0000"/>
          <w:sz w:val="24"/>
          <w:szCs w:val="24"/>
        </w:rPr>
        <w:t>.</w:t>
      </w:r>
    </w:p>
    <w:p w14:paraId="70EE43B8" w14:textId="77777777" w:rsidR="00902B09" w:rsidRPr="00CD73FF" w:rsidRDefault="00902B09" w:rsidP="00F64C3D">
      <w:pPr>
        <w:pStyle w:val="Odstavecseseznamem"/>
        <w:keepNext/>
        <w:keepLines/>
        <w:numPr>
          <w:ilvl w:val="0"/>
          <w:numId w:val="22"/>
        </w:numPr>
        <w:rPr>
          <w:b/>
          <w:sz w:val="24"/>
          <w:szCs w:val="24"/>
        </w:rPr>
      </w:pPr>
      <w:r w:rsidRPr="00CD73FF">
        <w:rPr>
          <w:b/>
          <w:sz w:val="24"/>
          <w:szCs w:val="24"/>
        </w:rPr>
        <w:t>Závěrečná ustanovení</w:t>
      </w:r>
    </w:p>
    <w:p w14:paraId="7FA8D896" w14:textId="77777777" w:rsidR="00B079B1" w:rsidRPr="00B079B1" w:rsidRDefault="00B079B1" w:rsidP="00F64C3D">
      <w:pPr>
        <w:pStyle w:val="Odstavecseseznamem"/>
        <w:keepNext/>
        <w:keepLines/>
        <w:numPr>
          <w:ilvl w:val="1"/>
          <w:numId w:val="22"/>
        </w:numPr>
        <w:contextualSpacing w:val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Ostatní ustanovení Smlouvy </w:t>
      </w:r>
      <w:r w:rsidR="00FD4689">
        <w:rPr>
          <w:sz w:val="24"/>
          <w:szCs w:val="24"/>
        </w:rPr>
        <w:t>tímto Dodatkem č.1</w:t>
      </w:r>
      <w:r w:rsidR="00F06557">
        <w:rPr>
          <w:sz w:val="24"/>
          <w:szCs w:val="24"/>
        </w:rPr>
        <w:t xml:space="preserve"> </w:t>
      </w:r>
      <w:r w:rsidR="00FD4689">
        <w:rPr>
          <w:sz w:val="24"/>
          <w:szCs w:val="24"/>
        </w:rPr>
        <w:t xml:space="preserve">nedotčená, </w:t>
      </w:r>
      <w:r>
        <w:rPr>
          <w:sz w:val="24"/>
          <w:szCs w:val="24"/>
        </w:rPr>
        <w:t xml:space="preserve">zůstávají </w:t>
      </w:r>
      <w:r w:rsidR="00FD4689">
        <w:rPr>
          <w:sz w:val="24"/>
          <w:szCs w:val="24"/>
        </w:rPr>
        <w:t xml:space="preserve">v platnosti </w:t>
      </w:r>
      <w:r>
        <w:rPr>
          <w:sz w:val="24"/>
          <w:szCs w:val="24"/>
        </w:rPr>
        <w:t>beze změn.</w:t>
      </w:r>
    </w:p>
    <w:p w14:paraId="0B89DE51" w14:textId="77777777" w:rsidR="00DB787D" w:rsidRPr="00B079B1" w:rsidRDefault="00B079B1" w:rsidP="00F64C3D">
      <w:pPr>
        <w:pStyle w:val="Odstavecseseznamem"/>
        <w:keepNext/>
        <w:keepLines/>
        <w:numPr>
          <w:ilvl w:val="1"/>
          <w:numId w:val="22"/>
        </w:numPr>
        <w:contextualSpacing w:val="0"/>
        <w:rPr>
          <w:color w:val="000000" w:themeColor="text1"/>
          <w:sz w:val="24"/>
          <w:szCs w:val="24"/>
        </w:rPr>
      </w:pPr>
      <w:r w:rsidRPr="00B079B1">
        <w:rPr>
          <w:sz w:val="24"/>
          <w:szCs w:val="24"/>
        </w:rPr>
        <w:t xml:space="preserve">Tento </w:t>
      </w:r>
      <w:r w:rsidR="00CF13E1">
        <w:rPr>
          <w:sz w:val="24"/>
          <w:szCs w:val="24"/>
        </w:rPr>
        <w:t>D</w:t>
      </w:r>
      <w:r w:rsidRPr="00B079B1">
        <w:rPr>
          <w:sz w:val="24"/>
          <w:szCs w:val="24"/>
        </w:rPr>
        <w:t xml:space="preserve">odatek č.1 ke </w:t>
      </w:r>
      <w:r w:rsidR="00902B09" w:rsidRPr="00B079B1">
        <w:rPr>
          <w:sz w:val="24"/>
          <w:szCs w:val="24"/>
        </w:rPr>
        <w:t>Smlouv</w:t>
      </w:r>
      <w:r w:rsidRPr="00B079B1">
        <w:rPr>
          <w:sz w:val="24"/>
          <w:szCs w:val="24"/>
        </w:rPr>
        <w:t>ě</w:t>
      </w:r>
      <w:r w:rsidR="00902B09" w:rsidRPr="00B079B1">
        <w:rPr>
          <w:sz w:val="24"/>
          <w:szCs w:val="24"/>
        </w:rPr>
        <w:t xml:space="preserve"> je sepsán v</w:t>
      </w:r>
      <w:r w:rsidR="00963B53" w:rsidRPr="00B079B1">
        <w:rPr>
          <w:sz w:val="24"/>
          <w:szCs w:val="24"/>
        </w:rPr>
        <w:t xml:space="preserve">e </w:t>
      </w:r>
      <w:r w:rsidR="006D1B67" w:rsidRPr="00B079B1">
        <w:rPr>
          <w:sz w:val="24"/>
          <w:szCs w:val="24"/>
        </w:rPr>
        <w:t>dvou</w:t>
      </w:r>
      <w:r w:rsidR="00963B53" w:rsidRPr="00B079B1">
        <w:rPr>
          <w:b/>
          <w:sz w:val="24"/>
          <w:szCs w:val="24"/>
        </w:rPr>
        <w:t xml:space="preserve"> </w:t>
      </w:r>
      <w:r w:rsidR="00902B09" w:rsidRPr="00B079B1">
        <w:rPr>
          <w:color w:val="000000" w:themeColor="text1"/>
          <w:sz w:val="24"/>
          <w:szCs w:val="24"/>
        </w:rPr>
        <w:t>vyhotoveních</w:t>
      </w:r>
      <w:r w:rsidR="006D1B67" w:rsidRPr="00B079B1">
        <w:rPr>
          <w:color w:val="000000" w:themeColor="text1"/>
          <w:sz w:val="24"/>
          <w:szCs w:val="24"/>
        </w:rPr>
        <w:t xml:space="preserve"> s platností originálu</w:t>
      </w:r>
      <w:r w:rsidR="00CF13E1">
        <w:rPr>
          <w:color w:val="000000" w:themeColor="text1"/>
          <w:sz w:val="24"/>
          <w:szCs w:val="24"/>
        </w:rPr>
        <w:t>,</w:t>
      </w:r>
      <w:r w:rsidR="003C263D" w:rsidRPr="00B079B1">
        <w:rPr>
          <w:color w:val="000000" w:themeColor="text1"/>
          <w:sz w:val="24"/>
          <w:szCs w:val="24"/>
        </w:rPr>
        <w:t xml:space="preserve"> </w:t>
      </w:r>
      <w:r w:rsidR="00CF13E1">
        <w:rPr>
          <w:color w:val="000000" w:themeColor="text1"/>
          <w:sz w:val="24"/>
          <w:szCs w:val="24"/>
        </w:rPr>
        <w:t xml:space="preserve">přičemž každá smluvní strana </w:t>
      </w:r>
      <w:r w:rsidR="00902B09" w:rsidRPr="00B079B1">
        <w:rPr>
          <w:color w:val="000000" w:themeColor="text1"/>
          <w:sz w:val="24"/>
          <w:szCs w:val="24"/>
        </w:rPr>
        <w:t xml:space="preserve">obdrží </w:t>
      </w:r>
      <w:r w:rsidR="003C263D" w:rsidRPr="00B079B1">
        <w:rPr>
          <w:color w:val="000000" w:themeColor="text1"/>
          <w:sz w:val="24"/>
          <w:szCs w:val="24"/>
        </w:rPr>
        <w:t xml:space="preserve">jedno </w:t>
      </w:r>
      <w:r w:rsidR="00902B09" w:rsidRPr="00B079B1">
        <w:rPr>
          <w:color w:val="000000" w:themeColor="text1"/>
          <w:sz w:val="24"/>
          <w:szCs w:val="24"/>
        </w:rPr>
        <w:t>vyhotovení</w:t>
      </w:r>
      <w:r w:rsidR="00CF13E1">
        <w:rPr>
          <w:color w:val="000000" w:themeColor="text1"/>
          <w:sz w:val="24"/>
          <w:szCs w:val="24"/>
        </w:rPr>
        <w:t>.</w:t>
      </w:r>
      <w:r w:rsidR="003C263D" w:rsidRPr="00B079B1">
        <w:rPr>
          <w:color w:val="000000"/>
          <w:sz w:val="24"/>
          <w:szCs w:val="24"/>
        </w:rPr>
        <w:t xml:space="preserve"> </w:t>
      </w:r>
    </w:p>
    <w:p w14:paraId="43228B96" w14:textId="77777777" w:rsidR="00902B09" w:rsidRDefault="00902B09" w:rsidP="00D601B4">
      <w:pPr>
        <w:pStyle w:val="Odstavecseseznamem"/>
        <w:numPr>
          <w:ilvl w:val="1"/>
          <w:numId w:val="22"/>
        </w:numPr>
        <w:contextualSpacing w:val="0"/>
        <w:rPr>
          <w:sz w:val="24"/>
          <w:szCs w:val="24"/>
        </w:rPr>
      </w:pPr>
      <w:r w:rsidRPr="00B079B1">
        <w:rPr>
          <w:sz w:val="24"/>
          <w:szCs w:val="24"/>
        </w:rPr>
        <w:t xml:space="preserve">Vztahy stran </w:t>
      </w:r>
      <w:r w:rsidR="00CF13E1">
        <w:rPr>
          <w:sz w:val="24"/>
          <w:szCs w:val="24"/>
        </w:rPr>
        <w:t xml:space="preserve">tímto dodatkem a </w:t>
      </w:r>
      <w:r w:rsidRPr="00B079B1">
        <w:rPr>
          <w:sz w:val="24"/>
          <w:szCs w:val="24"/>
        </w:rPr>
        <w:t xml:space="preserve">Smlouvou neupravené se řídí platnými právními předpisy České republiky, zejm. zákonem č. </w:t>
      </w:r>
      <w:r w:rsidR="00442B06" w:rsidRPr="00B079B1">
        <w:rPr>
          <w:sz w:val="24"/>
          <w:szCs w:val="24"/>
        </w:rPr>
        <w:t>250/2000</w:t>
      </w:r>
      <w:r w:rsidRPr="00B079B1">
        <w:rPr>
          <w:sz w:val="24"/>
          <w:szCs w:val="24"/>
        </w:rPr>
        <w:t xml:space="preserve"> Sb., o</w:t>
      </w:r>
      <w:r w:rsidR="00442B06" w:rsidRPr="00B079B1">
        <w:rPr>
          <w:sz w:val="24"/>
          <w:szCs w:val="24"/>
        </w:rPr>
        <w:t xml:space="preserve"> rozpočtových pravidlech územních rozpočtů,</w:t>
      </w:r>
      <w:r w:rsidR="00C734D8" w:rsidRPr="00B079B1">
        <w:rPr>
          <w:sz w:val="24"/>
          <w:szCs w:val="24"/>
        </w:rPr>
        <w:t xml:space="preserve"> </w:t>
      </w:r>
      <w:r w:rsidR="00442B06" w:rsidRPr="00B079B1">
        <w:rPr>
          <w:sz w:val="24"/>
          <w:szCs w:val="24"/>
        </w:rPr>
        <w:t>ve znění pozdějších předpisů</w:t>
      </w:r>
      <w:r w:rsidRPr="00B079B1">
        <w:rPr>
          <w:sz w:val="24"/>
          <w:szCs w:val="24"/>
        </w:rPr>
        <w:t>.</w:t>
      </w:r>
    </w:p>
    <w:p w14:paraId="1F51E23F" w14:textId="77777777" w:rsidR="00FD4689" w:rsidRPr="00B079B1" w:rsidRDefault="00FD4689" w:rsidP="00D601B4">
      <w:pPr>
        <w:pStyle w:val="Odstavecseseznamem"/>
        <w:numPr>
          <w:ilvl w:val="1"/>
          <w:numId w:val="22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prohlašují,že se s obsahem tohoto Dodatku č.1 ke Smlouvě před jeho podpisem řádně obeznámily, že byl uzavřen na základě vzájemného projednání podle jejich pravé a svobodné vůle, určitě, vážně a srozumitelně, na důkaz čehož níže připojují oprávnění zástupci smluvních stran vlastnoruční podpisy.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2946"/>
        <w:gridCol w:w="3063"/>
      </w:tblGrid>
      <w:tr w:rsidR="00CD73FF" w:rsidRPr="00247C85" w14:paraId="3C153881" w14:textId="77777777" w:rsidTr="00CD73FF">
        <w:tc>
          <w:tcPr>
            <w:tcW w:w="3096" w:type="dxa"/>
            <w:vAlign w:val="center"/>
          </w:tcPr>
          <w:p w14:paraId="23613BD1" w14:textId="77777777" w:rsidR="00DB787D" w:rsidRDefault="00DB787D" w:rsidP="00CD73FF">
            <w:pPr>
              <w:tabs>
                <w:tab w:val="left" w:pos="284"/>
                <w:tab w:val="right" w:pos="2977"/>
              </w:tabs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14:paraId="64408BDA" w14:textId="77777777" w:rsidR="00CD73FF" w:rsidRPr="00247C85" w:rsidRDefault="00CD73FF" w:rsidP="00CD73FF">
            <w:pPr>
              <w:tabs>
                <w:tab w:val="left" w:pos="284"/>
                <w:tab w:val="right" w:pos="2977"/>
              </w:tabs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47C85">
              <w:rPr>
                <w:rFonts w:eastAsia="Batang"/>
                <w:color w:val="000000" w:themeColor="text1"/>
                <w:sz w:val="24"/>
                <w:szCs w:val="24"/>
              </w:rPr>
              <w:t>P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oskytovatel</w:t>
            </w:r>
            <w:r w:rsidRPr="00247C85">
              <w:rPr>
                <w:rFonts w:eastAsia="Batang"/>
                <w:color w:val="000000" w:themeColor="text1"/>
                <w:sz w:val="24"/>
                <w:szCs w:val="24"/>
              </w:rPr>
              <w:t>:</w:t>
            </w:r>
          </w:p>
          <w:p w14:paraId="1B421C9D" w14:textId="77777777" w:rsidR="00CD73FF" w:rsidRPr="00247C85" w:rsidRDefault="00CD73FF" w:rsidP="00CD73FF">
            <w:pPr>
              <w:tabs>
                <w:tab w:val="left" w:pos="284"/>
                <w:tab w:val="right" w:pos="2977"/>
              </w:tabs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14:paraId="52507486" w14:textId="77777777" w:rsidR="00CD73FF" w:rsidRPr="00247C85" w:rsidRDefault="00CD73FF" w:rsidP="00CD73FF">
            <w:pPr>
              <w:tabs>
                <w:tab w:val="left" w:pos="284"/>
                <w:tab w:val="right" w:pos="2977"/>
              </w:tabs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47C85">
              <w:rPr>
                <w:rFonts w:eastAsia="Batang"/>
                <w:color w:val="000000" w:themeColor="text1"/>
                <w:sz w:val="24"/>
                <w:szCs w:val="24"/>
              </w:rPr>
              <w:t>Ve Vlasaticích</w:t>
            </w:r>
          </w:p>
          <w:p w14:paraId="73930913" w14:textId="77777777" w:rsidR="00CD73FF" w:rsidRPr="00247C85" w:rsidRDefault="00CD73FF" w:rsidP="00CD73FF">
            <w:pPr>
              <w:tabs>
                <w:tab w:val="left" w:pos="284"/>
                <w:tab w:val="right" w:pos="2977"/>
              </w:tabs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14:paraId="6AD01A48" w14:textId="41E07357" w:rsidR="00CD73FF" w:rsidRPr="00247C85" w:rsidRDefault="00CD73FF" w:rsidP="00CD73FF">
            <w:pPr>
              <w:tabs>
                <w:tab w:val="left" w:pos="284"/>
                <w:tab w:val="right" w:pos="2977"/>
              </w:tabs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47C85">
              <w:rPr>
                <w:rFonts w:eastAsia="Batang"/>
                <w:color w:val="000000" w:themeColor="text1"/>
                <w:sz w:val="24"/>
                <w:szCs w:val="24"/>
              </w:rPr>
              <w:t xml:space="preserve">dne </w:t>
            </w:r>
            <w:r w:rsidR="00003823">
              <w:rPr>
                <w:rFonts w:eastAsia="Batang"/>
                <w:color w:val="000000" w:themeColor="text1"/>
                <w:sz w:val="24"/>
                <w:szCs w:val="24"/>
              </w:rPr>
              <w:t>8.12.</w:t>
            </w:r>
            <w:r w:rsidRPr="00247C85">
              <w:rPr>
                <w:rFonts w:eastAsia="Batang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21</w:t>
            </w:r>
          </w:p>
          <w:p w14:paraId="4C8D2A13" w14:textId="77777777" w:rsidR="00CD73FF" w:rsidRPr="00247C85" w:rsidRDefault="00CD73FF" w:rsidP="00CD73FF">
            <w:pPr>
              <w:tabs>
                <w:tab w:val="left" w:pos="284"/>
                <w:tab w:val="right" w:pos="2977"/>
              </w:tabs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14:paraId="5E9406B9" w14:textId="77777777" w:rsidR="00CD73FF" w:rsidRPr="00247C85" w:rsidRDefault="00CD73FF" w:rsidP="00CD73FF">
            <w:pPr>
              <w:tabs>
                <w:tab w:val="left" w:pos="284"/>
                <w:tab w:val="right" w:pos="2977"/>
              </w:tabs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14:paraId="6FD2CFA8" w14:textId="77777777" w:rsidR="00CD73FF" w:rsidRPr="00247C85" w:rsidRDefault="00CD73FF" w:rsidP="00CD73FF">
            <w:pPr>
              <w:tabs>
                <w:tab w:val="left" w:pos="284"/>
                <w:tab w:val="right" w:pos="2977"/>
              </w:tabs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14:paraId="057541D1" w14:textId="77777777" w:rsidR="00CD73FF" w:rsidRPr="00247C85" w:rsidRDefault="00DB787D" w:rsidP="00CD73FF">
            <w:pPr>
              <w:tabs>
                <w:tab w:val="left" w:pos="284"/>
                <w:tab w:val="right" w:leader="dot" w:pos="2552"/>
              </w:tabs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.....</w:t>
            </w:r>
            <w:r w:rsidR="00CD73FF" w:rsidRPr="00247C85">
              <w:rPr>
                <w:rFonts w:eastAsia="Batang"/>
                <w:color w:val="000000" w:themeColor="text1"/>
                <w:sz w:val="24"/>
                <w:szCs w:val="24"/>
              </w:rPr>
              <w:tab/>
            </w:r>
            <w:r w:rsidR="00CD73FF" w:rsidRPr="00247C85">
              <w:rPr>
                <w:rFonts w:eastAsia="Batang"/>
                <w:color w:val="000000" w:themeColor="text1"/>
                <w:sz w:val="24"/>
                <w:szCs w:val="24"/>
              </w:rPr>
              <w:tab/>
            </w:r>
          </w:p>
          <w:p w14:paraId="7E6AA40C" w14:textId="77777777" w:rsidR="00CD73FF" w:rsidRDefault="00CD73FF" w:rsidP="00CD73FF">
            <w:pPr>
              <w:tabs>
                <w:tab w:val="left" w:pos="284"/>
                <w:tab w:val="left" w:pos="1440"/>
                <w:tab w:val="center" w:pos="1663"/>
                <w:tab w:val="right" w:leader="dot" w:pos="2977"/>
              </w:tabs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47C85">
              <w:rPr>
                <w:rFonts w:eastAsia="Batang"/>
                <w:color w:val="000000" w:themeColor="text1"/>
                <w:sz w:val="24"/>
                <w:szCs w:val="24"/>
              </w:rPr>
              <w:t xml:space="preserve">Obec Vlasatice </w:t>
            </w:r>
          </w:p>
          <w:p w14:paraId="5C24583E" w14:textId="77777777" w:rsidR="00CD73FF" w:rsidRDefault="00CD73FF" w:rsidP="00CD73FF">
            <w:pPr>
              <w:tabs>
                <w:tab w:val="left" w:pos="284"/>
                <w:tab w:val="left" w:pos="1440"/>
                <w:tab w:val="center" w:pos="1663"/>
                <w:tab w:val="right" w:leader="dot" w:pos="2977"/>
              </w:tabs>
              <w:jc w:val="left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47C85">
              <w:rPr>
                <w:rFonts w:eastAsia="Batang"/>
                <w:color w:val="000000" w:themeColor="text1"/>
                <w:sz w:val="24"/>
                <w:szCs w:val="24"/>
              </w:rPr>
              <w:t>zastoupena starostou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</w:t>
            </w:r>
          </w:p>
          <w:p w14:paraId="795A3456" w14:textId="77777777" w:rsidR="00CD73FF" w:rsidRPr="00247C85" w:rsidRDefault="00CD73FF" w:rsidP="00CD73FF">
            <w:pPr>
              <w:tabs>
                <w:tab w:val="left" w:pos="284"/>
                <w:tab w:val="left" w:pos="1440"/>
                <w:tab w:val="center" w:pos="1663"/>
                <w:tab w:val="right" w:leader="dot" w:pos="2977"/>
              </w:tabs>
              <w:jc w:val="left"/>
              <w:rPr>
                <w:rFonts w:eastAsia="Batang"/>
                <w:color w:val="365F91" w:themeColor="accent1" w:themeShade="BF"/>
                <w:sz w:val="24"/>
                <w:szCs w:val="24"/>
              </w:rPr>
            </w:pPr>
            <w:r w:rsidRPr="00247C85">
              <w:rPr>
                <w:rFonts w:eastAsia="Batang"/>
                <w:color w:val="000000" w:themeColor="text1"/>
                <w:sz w:val="24"/>
                <w:szCs w:val="24"/>
              </w:rPr>
              <w:t xml:space="preserve">Pavlem Procházkou </w:t>
            </w:r>
          </w:p>
        </w:tc>
        <w:tc>
          <w:tcPr>
            <w:tcW w:w="3096" w:type="dxa"/>
          </w:tcPr>
          <w:p w14:paraId="1496C413" w14:textId="77777777" w:rsidR="00CD73FF" w:rsidRDefault="00CD73FF" w:rsidP="00F80578">
            <w:pPr>
              <w:rPr>
                <w:rFonts w:eastAsia="Batang"/>
              </w:rPr>
            </w:pPr>
          </w:p>
          <w:p w14:paraId="76ECD80D" w14:textId="77777777" w:rsidR="00CD73FF" w:rsidRDefault="00CD73FF" w:rsidP="00F80578">
            <w:pPr>
              <w:rPr>
                <w:rFonts w:eastAsia="Batang"/>
              </w:rPr>
            </w:pPr>
          </w:p>
          <w:p w14:paraId="7729720A" w14:textId="77777777" w:rsidR="00CD73FF" w:rsidRPr="00442B06" w:rsidRDefault="00CD73FF" w:rsidP="00F80578">
            <w:pPr>
              <w:rPr>
                <w:rFonts w:eastAsia="Batang"/>
              </w:rPr>
            </w:pPr>
          </w:p>
        </w:tc>
        <w:tc>
          <w:tcPr>
            <w:tcW w:w="3096" w:type="dxa"/>
          </w:tcPr>
          <w:p w14:paraId="0C08EBA3" w14:textId="77777777" w:rsidR="00CD73FF" w:rsidRDefault="00CD73FF" w:rsidP="00F80578">
            <w:pPr>
              <w:tabs>
                <w:tab w:val="left" w:pos="284"/>
                <w:tab w:val="right" w:pos="2977"/>
              </w:tabs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14:paraId="4D448562" w14:textId="77777777" w:rsidR="00DB787D" w:rsidRDefault="00DB787D" w:rsidP="00F80578">
            <w:pPr>
              <w:tabs>
                <w:tab w:val="left" w:pos="284"/>
                <w:tab w:val="right" w:pos="2977"/>
              </w:tabs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14:paraId="58BDF125" w14:textId="77777777" w:rsidR="00DB787D" w:rsidRDefault="00DB787D" w:rsidP="00F80578">
            <w:pPr>
              <w:tabs>
                <w:tab w:val="left" w:pos="284"/>
                <w:tab w:val="right" w:pos="2977"/>
              </w:tabs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14:paraId="09D8EB8A" w14:textId="77777777" w:rsidR="00CD73FF" w:rsidRPr="00247C85" w:rsidRDefault="00CD73FF" w:rsidP="00F80578">
            <w:pPr>
              <w:tabs>
                <w:tab w:val="left" w:pos="284"/>
                <w:tab w:val="right" w:pos="2977"/>
              </w:tabs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47C85">
              <w:rPr>
                <w:rFonts w:eastAsia="Batang"/>
                <w:color w:val="000000" w:themeColor="text1"/>
                <w:sz w:val="24"/>
                <w:szCs w:val="24"/>
              </w:rPr>
              <w:t>P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říjemce</w:t>
            </w:r>
            <w:r w:rsidRPr="00247C85">
              <w:rPr>
                <w:rFonts w:eastAsia="Batang"/>
                <w:color w:val="000000" w:themeColor="text1"/>
                <w:sz w:val="24"/>
                <w:szCs w:val="24"/>
              </w:rPr>
              <w:t>:</w:t>
            </w:r>
          </w:p>
          <w:p w14:paraId="61D0D177" w14:textId="77777777" w:rsidR="00CD73FF" w:rsidRPr="00247C85" w:rsidRDefault="00CD73FF" w:rsidP="00F80578">
            <w:pPr>
              <w:tabs>
                <w:tab w:val="left" w:pos="284"/>
                <w:tab w:val="right" w:pos="2977"/>
              </w:tabs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14:paraId="2300B53F" w14:textId="77777777" w:rsidR="00CD73FF" w:rsidRPr="00247C85" w:rsidRDefault="00CD73FF" w:rsidP="00F80578">
            <w:pPr>
              <w:tabs>
                <w:tab w:val="left" w:pos="284"/>
                <w:tab w:val="right" w:pos="2977"/>
              </w:tabs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47C85">
              <w:rPr>
                <w:rFonts w:eastAsia="Batang"/>
                <w:color w:val="000000" w:themeColor="text1"/>
                <w:sz w:val="24"/>
                <w:szCs w:val="24"/>
              </w:rPr>
              <w:t>Ve Vlasaticích</w:t>
            </w:r>
          </w:p>
          <w:p w14:paraId="6D3604C1" w14:textId="77777777" w:rsidR="00CD73FF" w:rsidRPr="00247C85" w:rsidRDefault="00CD73FF" w:rsidP="00F80578">
            <w:pPr>
              <w:tabs>
                <w:tab w:val="left" w:pos="284"/>
                <w:tab w:val="right" w:pos="2977"/>
              </w:tabs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14:paraId="4C615C45" w14:textId="53CE96D6" w:rsidR="00CD73FF" w:rsidRPr="00247C85" w:rsidRDefault="00CD73FF" w:rsidP="00F80578">
            <w:pPr>
              <w:tabs>
                <w:tab w:val="left" w:pos="284"/>
                <w:tab w:val="right" w:pos="2977"/>
              </w:tabs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47C85">
              <w:rPr>
                <w:rFonts w:eastAsia="Batang"/>
                <w:color w:val="000000" w:themeColor="text1"/>
                <w:sz w:val="24"/>
                <w:szCs w:val="24"/>
              </w:rPr>
              <w:t xml:space="preserve">dne </w:t>
            </w:r>
            <w:r w:rsidR="00003823">
              <w:rPr>
                <w:rFonts w:eastAsia="Batang"/>
                <w:color w:val="000000" w:themeColor="text1"/>
                <w:sz w:val="24"/>
                <w:szCs w:val="24"/>
              </w:rPr>
              <w:t>8.12.</w:t>
            </w:r>
            <w:r w:rsidRPr="00247C85">
              <w:rPr>
                <w:rFonts w:eastAsia="Batang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21</w:t>
            </w:r>
          </w:p>
          <w:p w14:paraId="4E1D9C28" w14:textId="77777777" w:rsidR="00CD73FF" w:rsidRPr="00247C85" w:rsidRDefault="00CD73FF" w:rsidP="00F80578">
            <w:pPr>
              <w:tabs>
                <w:tab w:val="left" w:pos="284"/>
                <w:tab w:val="right" w:pos="2977"/>
              </w:tabs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14:paraId="60FC833F" w14:textId="77777777" w:rsidR="00CD73FF" w:rsidRPr="00247C85" w:rsidRDefault="00CD73FF" w:rsidP="00F80578">
            <w:pPr>
              <w:tabs>
                <w:tab w:val="left" w:pos="284"/>
                <w:tab w:val="right" w:pos="2977"/>
              </w:tabs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14:paraId="5243E41F" w14:textId="77777777" w:rsidR="00CD73FF" w:rsidRPr="00247C85" w:rsidRDefault="00CD73FF" w:rsidP="00F80578">
            <w:pPr>
              <w:tabs>
                <w:tab w:val="left" w:pos="284"/>
                <w:tab w:val="right" w:pos="2977"/>
              </w:tabs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14:paraId="11936A1B" w14:textId="77777777" w:rsidR="00CD73FF" w:rsidRDefault="00CD73FF" w:rsidP="00F80578">
            <w:pPr>
              <w:tabs>
                <w:tab w:val="left" w:pos="284"/>
                <w:tab w:val="right" w:leader="dot" w:pos="2552"/>
              </w:tabs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.....</w:t>
            </w:r>
            <w:r w:rsidRPr="00247C85">
              <w:rPr>
                <w:rFonts w:eastAsia="Batang"/>
                <w:color w:val="000000" w:themeColor="text1"/>
                <w:sz w:val="24"/>
                <w:szCs w:val="24"/>
              </w:rPr>
              <w:tab/>
            </w:r>
            <w:r w:rsidRPr="00247C85">
              <w:rPr>
                <w:rFonts w:eastAsia="Batang"/>
                <w:color w:val="000000" w:themeColor="text1"/>
                <w:sz w:val="24"/>
                <w:szCs w:val="24"/>
              </w:rPr>
              <w:tab/>
            </w:r>
          </w:p>
          <w:p w14:paraId="5F5A566A" w14:textId="77777777" w:rsidR="00CD73FF" w:rsidRDefault="00CD73FF" w:rsidP="00F80578">
            <w:pPr>
              <w:tabs>
                <w:tab w:val="left" w:pos="284"/>
                <w:tab w:val="right" w:leader="dot" w:pos="2552"/>
              </w:tabs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Základní a Mateřská škola </w:t>
            </w:r>
            <w:r w:rsidRPr="00CD73FF">
              <w:rPr>
                <w:rFonts w:eastAsia="Batang"/>
                <w:sz w:val="24"/>
                <w:szCs w:val="24"/>
              </w:rPr>
              <w:t>Vlasatice,</w:t>
            </w:r>
          </w:p>
          <w:p w14:paraId="27B1FAB9" w14:textId="77777777" w:rsidR="00CD73FF" w:rsidRPr="00CD73FF" w:rsidRDefault="00CD73FF" w:rsidP="00F80578">
            <w:pPr>
              <w:tabs>
                <w:tab w:val="left" w:pos="284"/>
                <w:tab w:val="right" w:leader="dot" w:pos="2552"/>
              </w:tabs>
              <w:rPr>
                <w:rFonts w:eastAsia="Batang"/>
                <w:sz w:val="24"/>
                <w:szCs w:val="24"/>
              </w:rPr>
            </w:pPr>
            <w:r w:rsidRPr="00CD73FF">
              <w:rPr>
                <w:rFonts w:eastAsia="Batang"/>
                <w:sz w:val="24"/>
                <w:szCs w:val="24"/>
              </w:rPr>
              <w:t>příspěvková</w:t>
            </w:r>
            <w:r>
              <w:rPr>
                <w:rFonts w:eastAsia="Batang"/>
                <w:sz w:val="24"/>
                <w:szCs w:val="24"/>
              </w:rPr>
              <w:t xml:space="preserve"> </w:t>
            </w:r>
            <w:r w:rsidRPr="00CD73FF">
              <w:rPr>
                <w:rFonts w:eastAsia="Batang"/>
                <w:sz w:val="24"/>
                <w:szCs w:val="24"/>
              </w:rPr>
              <w:t xml:space="preserve">organizace </w:t>
            </w:r>
          </w:p>
          <w:p w14:paraId="71EC595B" w14:textId="77777777" w:rsidR="00CD73FF" w:rsidRPr="00CD73FF" w:rsidRDefault="00CD73FF" w:rsidP="00F80578">
            <w:pPr>
              <w:rPr>
                <w:rFonts w:eastAsia="Batang"/>
                <w:sz w:val="24"/>
                <w:szCs w:val="24"/>
              </w:rPr>
            </w:pPr>
            <w:r w:rsidRPr="00CD73FF">
              <w:rPr>
                <w:rFonts w:eastAsia="Batang"/>
                <w:sz w:val="24"/>
                <w:szCs w:val="24"/>
              </w:rPr>
              <w:t>zastoupena ředitelkou</w:t>
            </w:r>
          </w:p>
          <w:p w14:paraId="132CE336" w14:textId="77777777" w:rsidR="00CD73FF" w:rsidRPr="00442B06" w:rsidRDefault="00CD73FF" w:rsidP="00F80578">
            <w:pPr>
              <w:rPr>
                <w:rFonts w:eastAsia="Batang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Mgr.Marcelou Mikelovou</w:t>
            </w:r>
          </w:p>
        </w:tc>
      </w:tr>
    </w:tbl>
    <w:p w14:paraId="152574F2" w14:textId="77777777" w:rsidR="005C1E0A" w:rsidRPr="008A1E71" w:rsidRDefault="005C1E0A" w:rsidP="001D4A00">
      <w:pPr>
        <w:rPr>
          <w:sz w:val="2"/>
          <w:szCs w:val="2"/>
        </w:rPr>
      </w:pPr>
    </w:p>
    <w:sectPr w:rsidR="005C1E0A" w:rsidRPr="008A1E71" w:rsidSect="00E31E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5120" w14:textId="77777777" w:rsidR="00B20CEC" w:rsidRDefault="00B20CEC" w:rsidP="00D5123F">
      <w:r>
        <w:separator/>
      </w:r>
    </w:p>
  </w:endnote>
  <w:endnote w:type="continuationSeparator" w:id="0">
    <w:p w14:paraId="04C5AA3D" w14:textId="77777777" w:rsidR="00B20CEC" w:rsidRDefault="00B20CEC" w:rsidP="00D5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B137" w14:textId="77777777" w:rsidR="005F48FF" w:rsidRDefault="005F48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4032"/>
      <w:docPartObj>
        <w:docPartGallery w:val="Page Numbers (Bottom of Page)"/>
        <w:docPartUnique/>
      </w:docPartObj>
    </w:sdtPr>
    <w:sdtEndPr/>
    <w:sdtContent>
      <w:p w14:paraId="0ED2311B" w14:textId="5E11B4E8" w:rsidR="001D4A00" w:rsidRDefault="00003823">
        <w:pPr>
          <w:pStyle w:val="Zpat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4C6BA942" wp14:editId="6CA3AC31">
                  <wp:extent cx="418465" cy="221615"/>
                  <wp:effectExtent l="0" t="0" r="635" b="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7B5E8F" w14:textId="77777777" w:rsidR="001D4A00" w:rsidRPr="001D4A00" w:rsidRDefault="00B20CEC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F06557" w:rsidRPr="00F06557"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4C6BA942" id="Group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14:paraId="687B5E8F" w14:textId="77777777" w:rsidR="001D4A00" w:rsidRPr="001D4A00" w:rsidRDefault="00B20CEC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06557" w:rsidRPr="00F06557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4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" fillcolor="#bfbfbf [2412]" stroked="f"/>
                    <v:oval id="Oval 5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" fillcolor="#bfbfbf [2412]" stroked="f"/>
                    <v:oval id="Oval 6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" fillcolor="#bfbfbf [2412]" stroked="f"/>
                  </v:group>
                  <w10:anchorlock/>
                </v:group>
              </w:pict>
            </mc:Fallback>
          </mc:AlternateContent>
        </w:r>
      </w:p>
    </w:sdtContent>
  </w:sdt>
  <w:p w14:paraId="30B287F1" w14:textId="77777777" w:rsidR="00AF7BCC" w:rsidRPr="001D4A00" w:rsidRDefault="00B20CEC" w:rsidP="001D4A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96A0B" w14:textId="77777777" w:rsidR="005F48FF" w:rsidRDefault="005F48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D4D8" w14:textId="77777777" w:rsidR="00B20CEC" w:rsidRDefault="00B20CEC" w:rsidP="00D5123F">
      <w:r>
        <w:separator/>
      </w:r>
    </w:p>
  </w:footnote>
  <w:footnote w:type="continuationSeparator" w:id="0">
    <w:p w14:paraId="702BC010" w14:textId="77777777" w:rsidR="00B20CEC" w:rsidRDefault="00B20CEC" w:rsidP="00D51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5CA3" w14:textId="77777777" w:rsidR="005F48FF" w:rsidRDefault="005F48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3F5A" w14:textId="77777777" w:rsidR="005F48FF" w:rsidRDefault="005F48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9987" w14:textId="77777777" w:rsidR="005F48FF" w:rsidRDefault="005F48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3F0C"/>
    <w:multiLevelType w:val="hybridMultilevel"/>
    <w:tmpl w:val="EB4095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59E1"/>
    <w:multiLevelType w:val="hybridMultilevel"/>
    <w:tmpl w:val="9D3EEC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87B35"/>
    <w:multiLevelType w:val="hybridMultilevel"/>
    <w:tmpl w:val="067E9438"/>
    <w:lvl w:ilvl="0" w:tplc="FC5E340A">
      <w:start w:val="1"/>
      <w:numFmt w:val="decimal"/>
      <w:lvlText w:val="VIII.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684DC9"/>
    <w:multiLevelType w:val="multilevel"/>
    <w:tmpl w:val="8C668F6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717077"/>
    <w:multiLevelType w:val="multilevel"/>
    <w:tmpl w:val="F6969CA8"/>
    <w:lvl w:ilvl="0">
      <w:start w:val="1"/>
      <w:numFmt w:val="upperRoman"/>
      <w:lvlText w:val="čl. 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AE121E2"/>
    <w:multiLevelType w:val="multilevel"/>
    <w:tmpl w:val="54A2595C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073A65"/>
    <w:multiLevelType w:val="hybridMultilevel"/>
    <w:tmpl w:val="D458F35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83584"/>
    <w:multiLevelType w:val="hybridMultilevel"/>
    <w:tmpl w:val="6ABAE41E"/>
    <w:lvl w:ilvl="0" w:tplc="8412500A">
      <w:start w:val="1"/>
      <w:numFmt w:val="decimal"/>
      <w:lvlText w:val="V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1586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AF61C1"/>
    <w:multiLevelType w:val="hybridMultilevel"/>
    <w:tmpl w:val="3528AE78"/>
    <w:lvl w:ilvl="0" w:tplc="D5D63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F93FD3"/>
    <w:multiLevelType w:val="hybridMultilevel"/>
    <w:tmpl w:val="EC9E2D1E"/>
    <w:lvl w:ilvl="0" w:tplc="66CAE9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4552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6C5AFC"/>
    <w:multiLevelType w:val="multilevel"/>
    <w:tmpl w:val="BD342B60"/>
    <w:lvl w:ilvl="0">
      <w:start w:val="1"/>
      <w:numFmt w:val="upperRoman"/>
      <w:lvlText w:val="čl. 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7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B60085"/>
    <w:multiLevelType w:val="hybridMultilevel"/>
    <w:tmpl w:val="1EC6DC28"/>
    <w:lvl w:ilvl="0" w:tplc="49A84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EE6F6A"/>
    <w:multiLevelType w:val="hybridMultilevel"/>
    <w:tmpl w:val="12BC3524"/>
    <w:lvl w:ilvl="0" w:tplc="1C04301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85B0B"/>
    <w:multiLevelType w:val="hybridMultilevel"/>
    <w:tmpl w:val="EDF43378"/>
    <w:lvl w:ilvl="0" w:tplc="49A84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9500A7"/>
    <w:multiLevelType w:val="hybridMultilevel"/>
    <w:tmpl w:val="03EE34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97D699B2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325700"/>
    <w:multiLevelType w:val="multilevel"/>
    <w:tmpl w:val="D05CFB18"/>
    <w:lvl w:ilvl="0">
      <w:start w:val="1"/>
      <w:numFmt w:val="decimal"/>
      <w:lvlText w:val="IX.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A0A2E2D"/>
    <w:multiLevelType w:val="hybridMultilevel"/>
    <w:tmpl w:val="E65E4DC4"/>
    <w:lvl w:ilvl="0" w:tplc="DB8058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FA7639"/>
    <w:multiLevelType w:val="hybridMultilevel"/>
    <w:tmpl w:val="545CC5EE"/>
    <w:lvl w:ilvl="0" w:tplc="06C4D4E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603733"/>
    <w:multiLevelType w:val="hybridMultilevel"/>
    <w:tmpl w:val="CCA2E480"/>
    <w:lvl w:ilvl="0" w:tplc="49A84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1D0034"/>
    <w:multiLevelType w:val="multilevel"/>
    <w:tmpl w:val="4D9475C6"/>
    <w:lvl w:ilvl="0">
      <w:start w:val="1"/>
      <w:numFmt w:val="upperRoman"/>
      <w:lvlText w:val="čl. 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9"/>
  </w:num>
  <w:num w:numId="5">
    <w:abstractNumId w:val="10"/>
  </w:num>
  <w:num w:numId="6">
    <w:abstractNumId w:val="19"/>
  </w:num>
  <w:num w:numId="7">
    <w:abstractNumId w:val="14"/>
  </w:num>
  <w:num w:numId="8">
    <w:abstractNumId w:val="6"/>
  </w:num>
  <w:num w:numId="9">
    <w:abstractNumId w:val="0"/>
  </w:num>
  <w:num w:numId="10">
    <w:abstractNumId w:val="18"/>
  </w:num>
  <w:num w:numId="11">
    <w:abstractNumId w:val="11"/>
  </w:num>
  <w:num w:numId="12">
    <w:abstractNumId w:val="8"/>
  </w:num>
  <w:num w:numId="13">
    <w:abstractNumId w:val="3"/>
  </w:num>
  <w:num w:numId="14">
    <w:abstractNumId w:val="1"/>
  </w:num>
  <w:num w:numId="15">
    <w:abstractNumId w:val="16"/>
  </w:num>
  <w:num w:numId="16">
    <w:abstractNumId w:val="5"/>
  </w:num>
  <w:num w:numId="17">
    <w:abstractNumId w:val="7"/>
  </w:num>
  <w:num w:numId="18">
    <w:abstractNumId w:val="2"/>
  </w:num>
  <w:num w:numId="19">
    <w:abstractNumId w:val="17"/>
  </w:num>
  <w:num w:numId="20">
    <w:abstractNumId w:val="12"/>
  </w:num>
  <w:num w:numId="21">
    <w:abstractNumId w:val="21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42"/>
    <w:rsid w:val="000000E1"/>
    <w:rsid w:val="000002BB"/>
    <w:rsid w:val="00000AFB"/>
    <w:rsid w:val="00001225"/>
    <w:rsid w:val="000016DA"/>
    <w:rsid w:val="0000170C"/>
    <w:rsid w:val="0000183A"/>
    <w:rsid w:val="00001A4D"/>
    <w:rsid w:val="000021EA"/>
    <w:rsid w:val="000026F5"/>
    <w:rsid w:val="00002977"/>
    <w:rsid w:val="00002B4B"/>
    <w:rsid w:val="00002DBE"/>
    <w:rsid w:val="00003161"/>
    <w:rsid w:val="0000343A"/>
    <w:rsid w:val="00003477"/>
    <w:rsid w:val="0000366C"/>
    <w:rsid w:val="00003823"/>
    <w:rsid w:val="000040D3"/>
    <w:rsid w:val="000047E8"/>
    <w:rsid w:val="000050B6"/>
    <w:rsid w:val="00005506"/>
    <w:rsid w:val="00005570"/>
    <w:rsid w:val="00005B33"/>
    <w:rsid w:val="00005F6D"/>
    <w:rsid w:val="000067DC"/>
    <w:rsid w:val="000069C1"/>
    <w:rsid w:val="00006AE7"/>
    <w:rsid w:val="00006C59"/>
    <w:rsid w:val="00006E65"/>
    <w:rsid w:val="00006F75"/>
    <w:rsid w:val="00007012"/>
    <w:rsid w:val="0000720D"/>
    <w:rsid w:val="00007331"/>
    <w:rsid w:val="0000766D"/>
    <w:rsid w:val="000078F0"/>
    <w:rsid w:val="00007950"/>
    <w:rsid w:val="0000795C"/>
    <w:rsid w:val="00007A54"/>
    <w:rsid w:val="00007ADD"/>
    <w:rsid w:val="00010040"/>
    <w:rsid w:val="0001028B"/>
    <w:rsid w:val="000104C1"/>
    <w:rsid w:val="00010F39"/>
    <w:rsid w:val="00011903"/>
    <w:rsid w:val="00011DDF"/>
    <w:rsid w:val="00011DEA"/>
    <w:rsid w:val="00011EFD"/>
    <w:rsid w:val="000120AD"/>
    <w:rsid w:val="000120C8"/>
    <w:rsid w:val="0001215A"/>
    <w:rsid w:val="000123D5"/>
    <w:rsid w:val="0001273E"/>
    <w:rsid w:val="000128A1"/>
    <w:rsid w:val="0001291A"/>
    <w:rsid w:val="00013694"/>
    <w:rsid w:val="00013942"/>
    <w:rsid w:val="00013DD2"/>
    <w:rsid w:val="00013FB7"/>
    <w:rsid w:val="00014458"/>
    <w:rsid w:val="000151D8"/>
    <w:rsid w:val="000152D5"/>
    <w:rsid w:val="0001531A"/>
    <w:rsid w:val="0001581A"/>
    <w:rsid w:val="00015885"/>
    <w:rsid w:val="00015BC5"/>
    <w:rsid w:val="00015EB4"/>
    <w:rsid w:val="00016961"/>
    <w:rsid w:val="000171F6"/>
    <w:rsid w:val="00017A20"/>
    <w:rsid w:val="00017A92"/>
    <w:rsid w:val="00017B83"/>
    <w:rsid w:val="00017C95"/>
    <w:rsid w:val="00017D22"/>
    <w:rsid w:val="000201A0"/>
    <w:rsid w:val="00020A73"/>
    <w:rsid w:val="00020B3B"/>
    <w:rsid w:val="00021047"/>
    <w:rsid w:val="0002104B"/>
    <w:rsid w:val="0002111D"/>
    <w:rsid w:val="0002116B"/>
    <w:rsid w:val="0002148C"/>
    <w:rsid w:val="00021977"/>
    <w:rsid w:val="00021995"/>
    <w:rsid w:val="00021FAC"/>
    <w:rsid w:val="000221AB"/>
    <w:rsid w:val="00022601"/>
    <w:rsid w:val="0002276C"/>
    <w:rsid w:val="00022B35"/>
    <w:rsid w:val="00022D5D"/>
    <w:rsid w:val="0002311A"/>
    <w:rsid w:val="0002333F"/>
    <w:rsid w:val="000233E8"/>
    <w:rsid w:val="000235C1"/>
    <w:rsid w:val="000243AA"/>
    <w:rsid w:val="00024AAB"/>
    <w:rsid w:val="00024AF8"/>
    <w:rsid w:val="00024B7D"/>
    <w:rsid w:val="00024BA3"/>
    <w:rsid w:val="00024C78"/>
    <w:rsid w:val="00024D4F"/>
    <w:rsid w:val="00024FB8"/>
    <w:rsid w:val="00025058"/>
    <w:rsid w:val="00025523"/>
    <w:rsid w:val="000255A1"/>
    <w:rsid w:val="000255FE"/>
    <w:rsid w:val="000256FB"/>
    <w:rsid w:val="00026512"/>
    <w:rsid w:val="00026605"/>
    <w:rsid w:val="000268D6"/>
    <w:rsid w:val="00026B52"/>
    <w:rsid w:val="00026DBC"/>
    <w:rsid w:val="00026F70"/>
    <w:rsid w:val="00027139"/>
    <w:rsid w:val="00027764"/>
    <w:rsid w:val="00030130"/>
    <w:rsid w:val="00030437"/>
    <w:rsid w:val="00030BE0"/>
    <w:rsid w:val="00030E1F"/>
    <w:rsid w:val="00031634"/>
    <w:rsid w:val="000317DB"/>
    <w:rsid w:val="00031817"/>
    <w:rsid w:val="00031DE5"/>
    <w:rsid w:val="00031DF2"/>
    <w:rsid w:val="000321D1"/>
    <w:rsid w:val="00032A8A"/>
    <w:rsid w:val="00032C60"/>
    <w:rsid w:val="00032F52"/>
    <w:rsid w:val="000330AB"/>
    <w:rsid w:val="00033CB8"/>
    <w:rsid w:val="00033F08"/>
    <w:rsid w:val="00034433"/>
    <w:rsid w:val="0003497E"/>
    <w:rsid w:val="000349BF"/>
    <w:rsid w:val="0003529E"/>
    <w:rsid w:val="0003561D"/>
    <w:rsid w:val="00035CB9"/>
    <w:rsid w:val="00035DEE"/>
    <w:rsid w:val="0003611D"/>
    <w:rsid w:val="00036699"/>
    <w:rsid w:val="00036FA9"/>
    <w:rsid w:val="000370CE"/>
    <w:rsid w:val="00037B3C"/>
    <w:rsid w:val="00040457"/>
    <w:rsid w:val="00040576"/>
    <w:rsid w:val="0004059E"/>
    <w:rsid w:val="000407A3"/>
    <w:rsid w:val="00040D28"/>
    <w:rsid w:val="00040DC4"/>
    <w:rsid w:val="00040EEB"/>
    <w:rsid w:val="0004102A"/>
    <w:rsid w:val="00041413"/>
    <w:rsid w:val="00041CC5"/>
    <w:rsid w:val="00041D7A"/>
    <w:rsid w:val="00042232"/>
    <w:rsid w:val="0004230D"/>
    <w:rsid w:val="00042418"/>
    <w:rsid w:val="0004287B"/>
    <w:rsid w:val="00042C79"/>
    <w:rsid w:val="00043158"/>
    <w:rsid w:val="0004343D"/>
    <w:rsid w:val="00043601"/>
    <w:rsid w:val="00043B92"/>
    <w:rsid w:val="00043E03"/>
    <w:rsid w:val="0004410D"/>
    <w:rsid w:val="00044304"/>
    <w:rsid w:val="0004459E"/>
    <w:rsid w:val="0004461F"/>
    <w:rsid w:val="00044805"/>
    <w:rsid w:val="0004481F"/>
    <w:rsid w:val="00044C86"/>
    <w:rsid w:val="0004510D"/>
    <w:rsid w:val="00045250"/>
    <w:rsid w:val="00045436"/>
    <w:rsid w:val="00045550"/>
    <w:rsid w:val="00045766"/>
    <w:rsid w:val="00045C49"/>
    <w:rsid w:val="0004600C"/>
    <w:rsid w:val="00046146"/>
    <w:rsid w:val="00046224"/>
    <w:rsid w:val="000462FD"/>
    <w:rsid w:val="000463B2"/>
    <w:rsid w:val="00046C45"/>
    <w:rsid w:val="00046F65"/>
    <w:rsid w:val="00047082"/>
    <w:rsid w:val="0004733B"/>
    <w:rsid w:val="00047469"/>
    <w:rsid w:val="000476A3"/>
    <w:rsid w:val="000507CD"/>
    <w:rsid w:val="00051534"/>
    <w:rsid w:val="00051E26"/>
    <w:rsid w:val="00051E89"/>
    <w:rsid w:val="00052337"/>
    <w:rsid w:val="000524F3"/>
    <w:rsid w:val="00052857"/>
    <w:rsid w:val="00052A1E"/>
    <w:rsid w:val="00052E2C"/>
    <w:rsid w:val="00052F7E"/>
    <w:rsid w:val="00053399"/>
    <w:rsid w:val="000536F3"/>
    <w:rsid w:val="000539AF"/>
    <w:rsid w:val="00053D26"/>
    <w:rsid w:val="00054089"/>
    <w:rsid w:val="00054294"/>
    <w:rsid w:val="000543E4"/>
    <w:rsid w:val="00054416"/>
    <w:rsid w:val="00054785"/>
    <w:rsid w:val="00054798"/>
    <w:rsid w:val="00054C4A"/>
    <w:rsid w:val="00054F5F"/>
    <w:rsid w:val="0005536E"/>
    <w:rsid w:val="000553D5"/>
    <w:rsid w:val="00055409"/>
    <w:rsid w:val="000554A2"/>
    <w:rsid w:val="00055614"/>
    <w:rsid w:val="00055892"/>
    <w:rsid w:val="00055AAF"/>
    <w:rsid w:val="00055DA5"/>
    <w:rsid w:val="00056455"/>
    <w:rsid w:val="000569E3"/>
    <w:rsid w:val="000569EF"/>
    <w:rsid w:val="00056C2E"/>
    <w:rsid w:val="000573DD"/>
    <w:rsid w:val="00057503"/>
    <w:rsid w:val="00057917"/>
    <w:rsid w:val="00057FDB"/>
    <w:rsid w:val="00060481"/>
    <w:rsid w:val="000606DA"/>
    <w:rsid w:val="00060982"/>
    <w:rsid w:val="000610D6"/>
    <w:rsid w:val="00061DFA"/>
    <w:rsid w:val="00061E2D"/>
    <w:rsid w:val="00061F6B"/>
    <w:rsid w:val="00062602"/>
    <w:rsid w:val="0006264B"/>
    <w:rsid w:val="00062A2F"/>
    <w:rsid w:val="00062E14"/>
    <w:rsid w:val="0006302F"/>
    <w:rsid w:val="0006309F"/>
    <w:rsid w:val="00063631"/>
    <w:rsid w:val="00063985"/>
    <w:rsid w:val="00063A2A"/>
    <w:rsid w:val="00063E27"/>
    <w:rsid w:val="00063EE3"/>
    <w:rsid w:val="00064160"/>
    <w:rsid w:val="00064251"/>
    <w:rsid w:val="00064341"/>
    <w:rsid w:val="000643AC"/>
    <w:rsid w:val="00064ABC"/>
    <w:rsid w:val="00065367"/>
    <w:rsid w:val="0006539D"/>
    <w:rsid w:val="00065492"/>
    <w:rsid w:val="00065667"/>
    <w:rsid w:val="000659B6"/>
    <w:rsid w:val="00065DCA"/>
    <w:rsid w:val="00065F7A"/>
    <w:rsid w:val="00066150"/>
    <w:rsid w:val="0006656D"/>
    <w:rsid w:val="00066613"/>
    <w:rsid w:val="000666B9"/>
    <w:rsid w:val="00066947"/>
    <w:rsid w:val="00066A92"/>
    <w:rsid w:val="00066AA9"/>
    <w:rsid w:val="00066F34"/>
    <w:rsid w:val="00066FF8"/>
    <w:rsid w:val="00067080"/>
    <w:rsid w:val="00067178"/>
    <w:rsid w:val="000671B8"/>
    <w:rsid w:val="00067240"/>
    <w:rsid w:val="000673DB"/>
    <w:rsid w:val="00067676"/>
    <w:rsid w:val="00067EBE"/>
    <w:rsid w:val="00070610"/>
    <w:rsid w:val="000706C9"/>
    <w:rsid w:val="00070C8A"/>
    <w:rsid w:val="00070CD7"/>
    <w:rsid w:val="00070F5D"/>
    <w:rsid w:val="0007138C"/>
    <w:rsid w:val="00072101"/>
    <w:rsid w:val="00072128"/>
    <w:rsid w:val="0007242E"/>
    <w:rsid w:val="00072604"/>
    <w:rsid w:val="000727FC"/>
    <w:rsid w:val="0007282E"/>
    <w:rsid w:val="000729AD"/>
    <w:rsid w:val="00072AE0"/>
    <w:rsid w:val="00072AF7"/>
    <w:rsid w:val="00072B57"/>
    <w:rsid w:val="00072BC1"/>
    <w:rsid w:val="00072CA2"/>
    <w:rsid w:val="0007343B"/>
    <w:rsid w:val="000735E4"/>
    <w:rsid w:val="00073619"/>
    <w:rsid w:val="000736E6"/>
    <w:rsid w:val="00073818"/>
    <w:rsid w:val="0007381B"/>
    <w:rsid w:val="00073E4E"/>
    <w:rsid w:val="00073EBA"/>
    <w:rsid w:val="00073FCC"/>
    <w:rsid w:val="0007452E"/>
    <w:rsid w:val="00074BD0"/>
    <w:rsid w:val="00074C97"/>
    <w:rsid w:val="00074D7F"/>
    <w:rsid w:val="000751E0"/>
    <w:rsid w:val="00075317"/>
    <w:rsid w:val="000753DF"/>
    <w:rsid w:val="00075595"/>
    <w:rsid w:val="000757E3"/>
    <w:rsid w:val="0007587B"/>
    <w:rsid w:val="00075B14"/>
    <w:rsid w:val="00075C5D"/>
    <w:rsid w:val="00075CDE"/>
    <w:rsid w:val="00075CF1"/>
    <w:rsid w:val="00075F6A"/>
    <w:rsid w:val="00076059"/>
    <w:rsid w:val="00076078"/>
    <w:rsid w:val="00076090"/>
    <w:rsid w:val="000764B3"/>
    <w:rsid w:val="000768AB"/>
    <w:rsid w:val="0007690E"/>
    <w:rsid w:val="000769B3"/>
    <w:rsid w:val="00076A55"/>
    <w:rsid w:val="00077078"/>
    <w:rsid w:val="00077986"/>
    <w:rsid w:val="00077A8C"/>
    <w:rsid w:val="00077D74"/>
    <w:rsid w:val="00077D96"/>
    <w:rsid w:val="00077DE5"/>
    <w:rsid w:val="00077F68"/>
    <w:rsid w:val="0008007E"/>
    <w:rsid w:val="00080400"/>
    <w:rsid w:val="0008058E"/>
    <w:rsid w:val="00080925"/>
    <w:rsid w:val="00080975"/>
    <w:rsid w:val="00080A0E"/>
    <w:rsid w:val="00080AA8"/>
    <w:rsid w:val="0008103B"/>
    <w:rsid w:val="000812A6"/>
    <w:rsid w:val="00081846"/>
    <w:rsid w:val="00081D00"/>
    <w:rsid w:val="0008214B"/>
    <w:rsid w:val="00082242"/>
    <w:rsid w:val="00082DB6"/>
    <w:rsid w:val="0008305E"/>
    <w:rsid w:val="000830EF"/>
    <w:rsid w:val="000832C4"/>
    <w:rsid w:val="00083363"/>
    <w:rsid w:val="000835A1"/>
    <w:rsid w:val="000835A6"/>
    <w:rsid w:val="00083857"/>
    <w:rsid w:val="00083ABF"/>
    <w:rsid w:val="00083C97"/>
    <w:rsid w:val="00083CEE"/>
    <w:rsid w:val="00083D45"/>
    <w:rsid w:val="00083D71"/>
    <w:rsid w:val="00083F1B"/>
    <w:rsid w:val="0008477A"/>
    <w:rsid w:val="0008477D"/>
    <w:rsid w:val="00084811"/>
    <w:rsid w:val="00084AC1"/>
    <w:rsid w:val="00084C3C"/>
    <w:rsid w:val="00084DEF"/>
    <w:rsid w:val="00085F30"/>
    <w:rsid w:val="00085F41"/>
    <w:rsid w:val="0008618D"/>
    <w:rsid w:val="00086472"/>
    <w:rsid w:val="0008678D"/>
    <w:rsid w:val="0008684A"/>
    <w:rsid w:val="00086C0A"/>
    <w:rsid w:val="00086E3F"/>
    <w:rsid w:val="00086ED6"/>
    <w:rsid w:val="0008747D"/>
    <w:rsid w:val="0008748D"/>
    <w:rsid w:val="00087991"/>
    <w:rsid w:val="00087AE2"/>
    <w:rsid w:val="00087CE4"/>
    <w:rsid w:val="00087DB6"/>
    <w:rsid w:val="000901CC"/>
    <w:rsid w:val="00090699"/>
    <w:rsid w:val="00090804"/>
    <w:rsid w:val="000908F7"/>
    <w:rsid w:val="00090A78"/>
    <w:rsid w:val="00090C08"/>
    <w:rsid w:val="00090DC8"/>
    <w:rsid w:val="00091322"/>
    <w:rsid w:val="00091343"/>
    <w:rsid w:val="000914D4"/>
    <w:rsid w:val="00091BBE"/>
    <w:rsid w:val="00091BE2"/>
    <w:rsid w:val="00092486"/>
    <w:rsid w:val="00092825"/>
    <w:rsid w:val="0009298F"/>
    <w:rsid w:val="000929DF"/>
    <w:rsid w:val="00093534"/>
    <w:rsid w:val="000936B4"/>
    <w:rsid w:val="00093A34"/>
    <w:rsid w:val="00093B18"/>
    <w:rsid w:val="000942DA"/>
    <w:rsid w:val="0009439A"/>
    <w:rsid w:val="00094642"/>
    <w:rsid w:val="00094686"/>
    <w:rsid w:val="000947D3"/>
    <w:rsid w:val="0009480A"/>
    <w:rsid w:val="00094D05"/>
    <w:rsid w:val="000953E1"/>
    <w:rsid w:val="00095784"/>
    <w:rsid w:val="00096616"/>
    <w:rsid w:val="0009673A"/>
    <w:rsid w:val="00096ADC"/>
    <w:rsid w:val="000971B3"/>
    <w:rsid w:val="0009721B"/>
    <w:rsid w:val="00097590"/>
    <w:rsid w:val="0009788B"/>
    <w:rsid w:val="000978D9"/>
    <w:rsid w:val="0009798C"/>
    <w:rsid w:val="00097F71"/>
    <w:rsid w:val="000A05D7"/>
    <w:rsid w:val="000A15FD"/>
    <w:rsid w:val="000A16A3"/>
    <w:rsid w:val="000A24C0"/>
    <w:rsid w:val="000A24C3"/>
    <w:rsid w:val="000A2BB9"/>
    <w:rsid w:val="000A2FB0"/>
    <w:rsid w:val="000A35AF"/>
    <w:rsid w:val="000A368A"/>
    <w:rsid w:val="000A377E"/>
    <w:rsid w:val="000A3D53"/>
    <w:rsid w:val="000A3E0F"/>
    <w:rsid w:val="000A3E25"/>
    <w:rsid w:val="000A46D7"/>
    <w:rsid w:val="000A4CD1"/>
    <w:rsid w:val="000A5018"/>
    <w:rsid w:val="000A5562"/>
    <w:rsid w:val="000A5781"/>
    <w:rsid w:val="000A5B71"/>
    <w:rsid w:val="000A5CB7"/>
    <w:rsid w:val="000A6144"/>
    <w:rsid w:val="000A67E5"/>
    <w:rsid w:val="000A68D9"/>
    <w:rsid w:val="000A6979"/>
    <w:rsid w:val="000A75F7"/>
    <w:rsid w:val="000B00CD"/>
    <w:rsid w:val="000B079E"/>
    <w:rsid w:val="000B08FA"/>
    <w:rsid w:val="000B0980"/>
    <w:rsid w:val="000B0C1E"/>
    <w:rsid w:val="000B0DF4"/>
    <w:rsid w:val="000B18D0"/>
    <w:rsid w:val="000B192A"/>
    <w:rsid w:val="000B1A58"/>
    <w:rsid w:val="000B206E"/>
    <w:rsid w:val="000B21A1"/>
    <w:rsid w:val="000B24B9"/>
    <w:rsid w:val="000B25AB"/>
    <w:rsid w:val="000B26A2"/>
    <w:rsid w:val="000B2B16"/>
    <w:rsid w:val="000B2CD8"/>
    <w:rsid w:val="000B2D40"/>
    <w:rsid w:val="000B3194"/>
    <w:rsid w:val="000B31E2"/>
    <w:rsid w:val="000B3442"/>
    <w:rsid w:val="000B370E"/>
    <w:rsid w:val="000B3905"/>
    <w:rsid w:val="000B3B93"/>
    <w:rsid w:val="000B4149"/>
    <w:rsid w:val="000B44EE"/>
    <w:rsid w:val="000B4502"/>
    <w:rsid w:val="000B477E"/>
    <w:rsid w:val="000B4B35"/>
    <w:rsid w:val="000B4B86"/>
    <w:rsid w:val="000B4B8E"/>
    <w:rsid w:val="000B4C08"/>
    <w:rsid w:val="000B4EAB"/>
    <w:rsid w:val="000B52A9"/>
    <w:rsid w:val="000B54B2"/>
    <w:rsid w:val="000B5558"/>
    <w:rsid w:val="000B5657"/>
    <w:rsid w:val="000B57AA"/>
    <w:rsid w:val="000B5C24"/>
    <w:rsid w:val="000B60EB"/>
    <w:rsid w:val="000B61BB"/>
    <w:rsid w:val="000B63A2"/>
    <w:rsid w:val="000B6B6B"/>
    <w:rsid w:val="000B6C30"/>
    <w:rsid w:val="000B70EE"/>
    <w:rsid w:val="000B7128"/>
    <w:rsid w:val="000B7239"/>
    <w:rsid w:val="000B72D6"/>
    <w:rsid w:val="000B75C6"/>
    <w:rsid w:val="000B763F"/>
    <w:rsid w:val="000B78BD"/>
    <w:rsid w:val="000B796F"/>
    <w:rsid w:val="000B7D9E"/>
    <w:rsid w:val="000B7DBD"/>
    <w:rsid w:val="000B7E27"/>
    <w:rsid w:val="000B7EBA"/>
    <w:rsid w:val="000B7F7F"/>
    <w:rsid w:val="000C00B1"/>
    <w:rsid w:val="000C039F"/>
    <w:rsid w:val="000C03F9"/>
    <w:rsid w:val="000C044F"/>
    <w:rsid w:val="000C07A9"/>
    <w:rsid w:val="000C0AA6"/>
    <w:rsid w:val="000C117C"/>
    <w:rsid w:val="000C142F"/>
    <w:rsid w:val="000C1666"/>
    <w:rsid w:val="000C18B9"/>
    <w:rsid w:val="000C1ECD"/>
    <w:rsid w:val="000C2129"/>
    <w:rsid w:val="000C2623"/>
    <w:rsid w:val="000C265A"/>
    <w:rsid w:val="000C2CED"/>
    <w:rsid w:val="000C2DBF"/>
    <w:rsid w:val="000C3393"/>
    <w:rsid w:val="000C3488"/>
    <w:rsid w:val="000C37E9"/>
    <w:rsid w:val="000C3A77"/>
    <w:rsid w:val="000C41F4"/>
    <w:rsid w:val="000C44BE"/>
    <w:rsid w:val="000C460E"/>
    <w:rsid w:val="000C466F"/>
    <w:rsid w:val="000C4A01"/>
    <w:rsid w:val="000C4AD2"/>
    <w:rsid w:val="000C4EAF"/>
    <w:rsid w:val="000C51A9"/>
    <w:rsid w:val="000C52BF"/>
    <w:rsid w:val="000C5443"/>
    <w:rsid w:val="000C586F"/>
    <w:rsid w:val="000C588B"/>
    <w:rsid w:val="000C5B62"/>
    <w:rsid w:val="000C5CA5"/>
    <w:rsid w:val="000C5D40"/>
    <w:rsid w:val="000C5FDD"/>
    <w:rsid w:val="000C6031"/>
    <w:rsid w:val="000C60B4"/>
    <w:rsid w:val="000C62A2"/>
    <w:rsid w:val="000C677A"/>
    <w:rsid w:val="000C6839"/>
    <w:rsid w:val="000C6A13"/>
    <w:rsid w:val="000C6D3F"/>
    <w:rsid w:val="000C72D8"/>
    <w:rsid w:val="000C75C8"/>
    <w:rsid w:val="000C767C"/>
    <w:rsid w:val="000C7A49"/>
    <w:rsid w:val="000C7D3E"/>
    <w:rsid w:val="000C7DA2"/>
    <w:rsid w:val="000D00BF"/>
    <w:rsid w:val="000D02C5"/>
    <w:rsid w:val="000D0447"/>
    <w:rsid w:val="000D06E3"/>
    <w:rsid w:val="000D0930"/>
    <w:rsid w:val="000D0986"/>
    <w:rsid w:val="000D13C1"/>
    <w:rsid w:val="000D17B8"/>
    <w:rsid w:val="000D1A0E"/>
    <w:rsid w:val="000D1B43"/>
    <w:rsid w:val="000D1E99"/>
    <w:rsid w:val="000D1EB5"/>
    <w:rsid w:val="000D2204"/>
    <w:rsid w:val="000D244A"/>
    <w:rsid w:val="000D24E0"/>
    <w:rsid w:val="000D286B"/>
    <w:rsid w:val="000D29C3"/>
    <w:rsid w:val="000D2BAE"/>
    <w:rsid w:val="000D2BB2"/>
    <w:rsid w:val="000D2C7B"/>
    <w:rsid w:val="000D2DE8"/>
    <w:rsid w:val="000D3161"/>
    <w:rsid w:val="000D356B"/>
    <w:rsid w:val="000D3795"/>
    <w:rsid w:val="000D3A23"/>
    <w:rsid w:val="000D3C33"/>
    <w:rsid w:val="000D3DE7"/>
    <w:rsid w:val="000D430F"/>
    <w:rsid w:val="000D46FD"/>
    <w:rsid w:val="000D489E"/>
    <w:rsid w:val="000D4AA0"/>
    <w:rsid w:val="000D4FC2"/>
    <w:rsid w:val="000D5023"/>
    <w:rsid w:val="000D66F9"/>
    <w:rsid w:val="000D69BD"/>
    <w:rsid w:val="000D6C79"/>
    <w:rsid w:val="000D6EB7"/>
    <w:rsid w:val="000D7780"/>
    <w:rsid w:val="000D7818"/>
    <w:rsid w:val="000D7A25"/>
    <w:rsid w:val="000D7B9B"/>
    <w:rsid w:val="000E01FF"/>
    <w:rsid w:val="000E0D04"/>
    <w:rsid w:val="000E100D"/>
    <w:rsid w:val="000E1090"/>
    <w:rsid w:val="000E1130"/>
    <w:rsid w:val="000E18F6"/>
    <w:rsid w:val="000E1979"/>
    <w:rsid w:val="000E2511"/>
    <w:rsid w:val="000E2756"/>
    <w:rsid w:val="000E2769"/>
    <w:rsid w:val="000E2A17"/>
    <w:rsid w:val="000E2F81"/>
    <w:rsid w:val="000E366C"/>
    <w:rsid w:val="000E3786"/>
    <w:rsid w:val="000E37F4"/>
    <w:rsid w:val="000E3A1C"/>
    <w:rsid w:val="000E3BA8"/>
    <w:rsid w:val="000E3BB3"/>
    <w:rsid w:val="000E3CA3"/>
    <w:rsid w:val="000E4984"/>
    <w:rsid w:val="000E4ACF"/>
    <w:rsid w:val="000E4B5A"/>
    <w:rsid w:val="000E567A"/>
    <w:rsid w:val="000E5729"/>
    <w:rsid w:val="000E5DB8"/>
    <w:rsid w:val="000E5F20"/>
    <w:rsid w:val="000E604F"/>
    <w:rsid w:val="000E639E"/>
    <w:rsid w:val="000E6438"/>
    <w:rsid w:val="000E7549"/>
    <w:rsid w:val="000E7706"/>
    <w:rsid w:val="000E7789"/>
    <w:rsid w:val="000E7A75"/>
    <w:rsid w:val="000E7F2C"/>
    <w:rsid w:val="000F00AD"/>
    <w:rsid w:val="000F04CB"/>
    <w:rsid w:val="000F0570"/>
    <w:rsid w:val="000F059B"/>
    <w:rsid w:val="000F05BF"/>
    <w:rsid w:val="000F0AB8"/>
    <w:rsid w:val="000F0B14"/>
    <w:rsid w:val="000F0E31"/>
    <w:rsid w:val="000F11B4"/>
    <w:rsid w:val="000F11C2"/>
    <w:rsid w:val="000F12E6"/>
    <w:rsid w:val="000F1311"/>
    <w:rsid w:val="000F148D"/>
    <w:rsid w:val="000F210E"/>
    <w:rsid w:val="000F241D"/>
    <w:rsid w:val="000F2A6C"/>
    <w:rsid w:val="000F2A6E"/>
    <w:rsid w:val="000F2A95"/>
    <w:rsid w:val="000F2A9B"/>
    <w:rsid w:val="000F2BA4"/>
    <w:rsid w:val="000F2BD0"/>
    <w:rsid w:val="000F2CDA"/>
    <w:rsid w:val="000F306D"/>
    <w:rsid w:val="000F317A"/>
    <w:rsid w:val="000F31C1"/>
    <w:rsid w:val="000F373B"/>
    <w:rsid w:val="000F388A"/>
    <w:rsid w:val="000F39DA"/>
    <w:rsid w:val="000F39F1"/>
    <w:rsid w:val="000F3B02"/>
    <w:rsid w:val="000F3E2D"/>
    <w:rsid w:val="000F4336"/>
    <w:rsid w:val="000F4547"/>
    <w:rsid w:val="000F461E"/>
    <w:rsid w:val="000F47E3"/>
    <w:rsid w:val="000F47FB"/>
    <w:rsid w:val="000F4B77"/>
    <w:rsid w:val="000F4B80"/>
    <w:rsid w:val="000F4F6F"/>
    <w:rsid w:val="000F50AF"/>
    <w:rsid w:val="000F5459"/>
    <w:rsid w:val="000F594A"/>
    <w:rsid w:val="000F59D8"/>
    <w:rsid w:val="000F59ED"/>
    <w:rsid w:val="000F5A79"/>
    <w:rsid w:val="000F5B2D"/>
    <w:rsid w:val="000F5B4E"/>
    <w:rsid w:val="000F5C6A"/>
    <w:rsid w:val="000F5C6E"/>
    <w:rsid w:val="000F659B"/>
    <w:rsid w:val="000F65DB"/>
    <w:rsid w:val="000F666B"/>
    <w:rsid w:val="000F6679"/>
    <w:rsid w:val="000F6C75"/>
    <w:rsid w:val="000F6C9B"/>
    <w:rsid w:val="000F6E16"/>
    <w:rsid w:val="000F71FF"/>
    <w:rsid w:val="000F75F2"/>
    <w:rsid w:val="000F7891"/>
    <w:rsid w:val="000F78CF"/>
    <w:rsid w:val="000F7C97"/>
    <w:rsid w:val="000F7FCC"/>
    <w:rsid w:val="0010033E"/>
    <w:rsid w:val="0010034D"/>
    <w:rsid w:val="001008CF"/>
    <w:rsid w:val="001013F8"/>
    <w:rsid w:val="0010147F"/>
    <w:rsid w:val="001015D4"/>
    <w:rsid w:val="001018CA"/>
    <w:rsid w:val="00101B9F"/>
    <w:rsid w:val="00101BCA"/>
    <w:rsid w:val="00101C71"/>
    <w:rsid w:val="00102686"/>
    <w:rsid w:val="00102748"/>
    <w:rsid w:val="00102AFB"/>
    <w:rsid w:val="00102EA1"/>
    <w:rsid w:val="00102FD2"/>
    <w:rsid w:val="0010314A"/>
    <w:rsid w:val="0010385B"/>
    <w:rsid w:val="00103898"/>
    <w:rsid w:val="00103F89"/>
    <w:rsid w:val="00104AE0"/>
    <w:rsid w:val="00104C5F"/>
    <w:rsid w:val="00105017"/>
    <w:rsid w:val="00105324"/>
    <w:rsid w:val="00105514"/>
    <w:rsid w:val="00105A44"/>
    <w:rsid w:val="00105A74"/>
    <w:rsid w:val="00105D64"/>
    <w:rsid w:val="00106182"/>
    <w:rsid w:val="001063F2"/>
    <w:rsid w:val="0010655A"/>
    <w:rsid w:val="001068DE"/>
    <w:rsid w:val="0010749E"/>
    <w:rsid w:val="001075CC"/>
    <w:rsid w:val="00107699"/>
    <w:rsid w:val="00107794"/>
    <w:rsid w:val="00107BAB"/>
    <w:rsid w:val="00110040"/>
    <w:rsid w:val="00110084"/>
    <w:rsid w:val="00110512"/>
    <w:rsid w:val="00110554"/>
    <w:rsid w:val="0011083C"/>
    <w:rsid w:val="00110E4C"/>
    <w:rsid w:val="00111104"/>
    <w:rsid w:val="00111137"/>
    <w:rsid w:val="001114D1"/>
    <w:rsid w:val="00112145"/>
    <w:rsid w:val="001121F8"/>
    <w:rsid w:val="001122FA"/>
    <w:rsid w:val="00112899"/>
    <w:rsid w:val="00112BFE"/>
    <w:rsid w:val="00112C6C"/>
    <w:rsid w:val="001130B7"/>
    <w:rsid w:val="001132DF"/>
    <w:rsid w:val="00113525"/>
    <w:rsid w:val="00113564"/>
    <w:rsid w:val="0011375F"/>
    <w:rsid w:val="00113A35"/>
    <w:rsid w:val="00113AA1"/>
    <w:rsid w:val="00113C2A"/>
    <w:rsid w:val="0011407F"/>
    <w:rsid w:val="001140D0"/>
    <w:rsid w:val="001141E4"/>
    <w:rsid w:val="001152BC"/>
    <w:rsid w:val="00115B81"/>
    <w:rsid w:val="00115C1C"/>
    <w:rsid w:val="00115CD1"/>
    <w:rsid w:val="0011613B"/>
    <w:rsid w:val="00116181"/>
    <w:rsid w:val="001167D7"/>
    <w:rsid w:val="00116A11"/>
    <w:rsid w:val="00116D0D"/>
    <w:rsid w:val="00116D1C"/>
    <w:rsid w:val="00116DC9"/>
    <w:rsid w:val="00117068"/>
    <w:rsid w:val="0011773D"/>
    <w:rsid w:val="00117883"/>
    <w:rsid w:val="001178B3"/>
    <w:rsid w:val="00117B69"/>
    <w:rsid w:val="00117D4D"/>
    <w:rsid w:val="001202A5"/>
    <w:rsid w:val="00120336"/>
    <w:rsid w:val="0012038D"/>
    <w:rsid w:val="00120455"/>
    <w:rsid w:val="0012060C"/>
    <w:rsid w:val="0012077B"/>
    <w:rsid w:val="0012127D"/>
    <w:rsid w:val="0012175E"/>
    <w:rsid w:val="0012190F"/>
    <w:rsid w:val="00121B13"/>
    <w:rsid w:val="00121CDE"/>
    <w:rsid w:val="00121F4F"/>
    <w:rsid w:val="00122599"/>
    <w:rsid w:val="00122C75"/>
    <w:rsid w:val="00123442"/>
    <w:rsid w:val="001237EF"/>
    <w:rsid w:val="00123981"/>
    <w:rsid w:val="00123E4D"/>
    <w:rsid w:val="00124627"/>
    <w:rsid w:val="001248E2"/>
    <w:rsid w:val="00124943"/>
    <w:rsid w:val="00124B4F"/>
    <w:rsid w:val="0012520A"/>
    <w:rsid w:val="00125255"/>
    <w:rsid w:val="001253B1"/>
    <w:rsid w:val="001253FC"/>
    <w:rsid w:val="00125426"/>
    <w:rsid w:val="00125481"/>
    <w:rsid w:val="001256F4"/>
    <w:rsid w:val="00125DEE"/>
    <w:rsid w:val="00125F0B"/>
    <w:rsid w:val="0012645D"/>
    <w:rsid w:val="00126C72"/>
    <w:rsid w:val="00126D42"/>
    <w:rsid w:val="00126DB3"/>
    <w:rsid w:val="00126F31"/>
    <w:rsid w:val="00126F49"/>
    <w:rsid w:val="00126F4B"/>
    <w:rsid w:val="00127209"/>
    <w:rsid w:val="001273BA"/>
    <w:rsid w:val="001279DE"/>
    <w:rsid w:val="001308E7"/>
    <w:rsid w:val="00130CAB"/>
    <w:rsid w:val="00130EB8"/>
    <w:rsid w:val="00130FAF"/>
    <w:rsid w:val="001313E7"/>
    <w:rsid w:val="00131502"/>
    <w:rsid w:val="001315AE"/>
    <w:rsid w:val="00131665"/>
    <w:rsid w:val="001319A7"/>
    <w:rsid w:val="00131A84"/>
    <w:rsid w:val="00131DFD"/>
    <w:rsid w:val="001327AF"/>
    <w:rsid w:val="00132E24"/>
    <w:rsid w:val="00132F5D"/>
    <w:rsid w:val="00133227"/>
    <w:rsid w:val="00133341"/>
    <w:rsid w:val="00133426"/>
    <w:rsid w:val="001334DF"/>
    <w:rsid w:val="00133555"/>
    <w:rsid w:val="001339C5"/>
    <w:rsid w:val="001344CE"/>
    <w:rsid w:val="00134D39"/>
    <w:rsid w:val="00134E20"/>
    <w:rsid w:val="00134FDD"/>
    <w:rsid w:val="001354F4"/>
    <w:rsid w:val="001356DD"/>
    <w:rsid w:val="00135707"/>
    <w:rsid w:val="00135854"/>
    <w:rsid w:val="0013587A"/>
    <w:rsid w:val="00135B00"/>
    <w:rsid w:val="00135EE6"/>
    <w:rsid w:val="00135FBF"/>
    <w:rsid w:val="0013711E"/>
    <w:rsid w:val="0013727F"/>
    <w:rsid w:val="0013775E"/>
    <w:rsid w:val="00137918"/>
    <w:rsid w:val="0014004A"/>
    <w:rsid w:val="00140128"/>
    <w:rsid w:val="00140F2A"/>
    <w:rsid w:val="00140F9B"/>
    <w:rsid w:val="001411A6"/>
    <w:rsid w:val="001411FC"/>
    <w:rsid w:val="00141523"/>
    <w:rsid w:val="001416AE"/>
    <w:rsid w:val="0014170B"/>
    <w:rsid w:val="001419C0"/>
    <w:rsid w:val="00141A10"/>
    <w:rsid w:val="00141D76"/>
    <w:rsid w:val="00141EFF"/>
    <w:rsid w:val="001421F5"/>
    <w:rsid w:val="00142412"/>
    <w:rsid w:val="00142442"/>
    <w:rsid w:val="0014271B"/>
    <w:rsid w:val="00142A50"/>
    <w:rsid w:val="00142E06"/>
    <w:rsid w:val="001435CB"/>
    <w:rsid w:val="00143A44"/>
    <w:rsid w:val="00144028"/>
    <w:rsid w:val="001440FA"/>
    <w:rsid w:val="00144152"/>
    <w:rsid w:val="0014417C"/>
    <w:rsid w:val="001441B7"/>
    <w:rsid w:val="00144229"/>
    <w:rsid w:val="001443BC"/>
    <w:rsid w:val="0014468C"/>
    <w:rsid w:val="00144B36"/>
    <w:rsid w:val="00144C1C"/>
    <w:rsid w:val="00144F6A"/>
    <w:rsid w:val="00144F72"/>
    <w:rsid w:val="00145A1B"/>
    <w:rsid w:val="00145DF6"/>
    <w:rsid w:val="00145F5C"/>
    <w:rsid w:val="00145F96"/>
    <w:rsid w:val="0014638D"/>
    <w:rsid w:val="00146647"/>
    <w:rsid w:val="00146BA7"/>
    <w:rsid w:val="00147038"/>
    <w:rsid w:val="00147647"/>
    <w:rsid w:val="00147A4B"/>
    <w:rsid w:val="00147BA0"/>
    <w:rsid w:val="00150193"/>
    <w:rsid w:val="001501DE"/>
    <w:rsid w:val="0015027A"/>
    <w:rsid w:val="00151386"/>
    <w:rsid w:val="001513DD"/>
    <w:rsid w:val="00151400"/>
    <w:rsid w:val="00151472"/>
    <w:rsid w:val="001515C5"/>
    <w:rsid w:val="00151666"/>
    <w:rsid w:val="00151AFD"/>
    <w:rsid w:val="00151CAB"/>
    <w:rsid w:val="00152468"/>
    <w:rsid w:val="001524AA"/>
    <w:rsid w:val="00152727"/>
    <w:rsid w:val="00152B05"/>
    <w:rsid w:val="00152B70"/>
    <w:rsid w:val="00152C92"/>
    <w:rsid w:val="00152E0C"/>
    <w:rsid w:val="0015311C"/>
    <w:rsid w:val="00153441"/>
    <w:rsid w:val="00153832"/>
    <w:rsid w:val="00153873"/>
    <w:rsid w:val="0015390E"/>
    <w:rsid w:val="00153BC6"/>
    <w:rsid w:val="00154024"/>
    <w:rsid w:val="00154042"/>
    <w:rsid w:val="001548FA"/>
    <w:rsid w:val="00154ABD"/>
    <w:rsid w:val="00154E1A"/>
    <w:rsid w:val="00154F58"/>
    <w:rsid w:val="001551B0"/>
    <w:rsid w:val="001553BD"/>
    <w:rsid w:val="00155807"/>
    <w:rsid w:val="00155826"/>
    <w:rsid w:val="00155A0A"/>
    <w:rsid w:val="00155DD7"/>
    <w:rsid w:val="0015609F"/>
    <w:rsid w:val="001564E7"/>
    <w:rsid w:val="0015667B"/>
    <w:rsid w:val="00156DE1"/>
    <w:rsid w:val="001576D9"/>
    <w:rsid w:val="001579C9"/>
    <w:rsid w:val="001579FE"/>
    <w:rsid w:val="00157DBF"/>
    <w:rsid w:val="00157DE4"/>
    <w:rsid w:val="00160657"/>
    <w:rsid w:val="001607FA"/>
    <w:rsid w:val="00160838"/>
    <w:rsid w:val="00160B83"/>
    <w:rsid w:val="00160D3E"/>
    <w:rsid w:val="001616A7"/>
    <w:rsid w:val="00161BE5"/>
    <w:rsid w:val="001622F2"/>
    <w:rsid w:val="00162C3C"/>
    <w:rsid w:val="00162D3A"/>
    <w:rsid w:val="00162D78"/>
    <w:rsid w:val="00162F52"/>
    <w:rsid w:val="00163166"/>
    <w:rsid w:val="0016332F"/>
    <w:rsid w:val="0016364C"/>
    <w:rsid w:val="00163751"/>
    <w:rsid w:val="00163782"/>
    <w:rsid w:val="0016396D"/>
    <w:rsid w:val="00163A6E"/>
    <w:rsid w:val="00163EAF"/>
    <w:rsid w:val="00164197"/>
    <w:rsid w:val="0016439F"/>
    <w:rsid w:val="0016457A"/>
    <w:rsid w:val="001651D9"/>
    <w:rsid w:val="00165208"/>
    <w:rsid w:val="0016531A"/>
    <w:rsid w:val="0016531D"/>
    <w:rsid w:val="00165FC0"/>
    <w:rsid w:val="00165FEC"/>
    <w:rsid w:val="00166312"/>
    <w:rsid w:val="00166548"/>
    <w:rsid w:val="001665B7"/>
    <w:rsid w:val="0016691B"/>
    <w:rsid w:val="0016697A"/>
    <w:rsid w:val="00166F5F"/>
    <w:rsid w:val="00167007"/>
    <w:rsid w:val="0016766F"/>
    <w:rsid w:val="0016793C"/>
    <w:rsid w:val="00167B12"/>
    <w:rsid w:val="00167CF1"/>
    <w:rsid w:val="00167CF2"/>
    <w:rsid w:val="001700C7"/>
    <w:rsid w:val="0017029E"/>
    <w:rsid w:val="0017033D"/>
    <w:rsid w:val="00170466"/>
    <w:rsid w:val="00170712"/>
    <w:rsid w:val="00170815"/>
    <w:rsid w:val="0017092B"/>
    <w:rsid w:val="0017113B"/>
    <w:rsid w:val="00171307"/>
    <w:rsid w:val="00171630"/>
    <w:rsid w:val="001717C4"/>
    <w:rsid w:val="0017186B"/>
    <w:rsid w:val="001723C5"/>
    <w:rsid w:val="001724E4"/>
    <w:rsid w:val="001729FD"/>
    <w:rsid w:val="00172D2D"/>
    <w:rsid w:val="001732F3"/>
    <w:rsid w:val="001733F4"/>
    <w:rsid w:val="00173CB6"/>
    <w:rsid w:val="00174080"/>
    <w:rsid w:val="00174643"/>
    <w:rsid w:val="001758AC"/>
    <w:rsid w:val="001759AE"/>
    <w:rsid w:val="00175C71"/>
    <w:rsid w:val="00175D3D"/>
    <w:rsid w:val="00175F06"/>
    <w:rsid w:val="0017647F"/>
    <w:rsid w:val="0017661C"/>
    <w:rsid w:val="001767C2"/>
    <w:rsid w:val="00176BAC"/>
    <w:rsid w:val="00176D11"/>
    <w:rsid w:val="00176F99"/>
    <w:rsid w:val="001773A7"/>
    <w:rsid w:val="0017757C"/>
    <w:rsid w:val="00177C86"/>
    <w:rsid w:val="00177DF2"/>
    <w:rsid w:val="00177FC6"/>
    <w:rsid w:val="0018042F"/>
    <w:rsid w:val="001806FD"/>
    <w:rsid w:val="00180778"/>
    <w:rsid w:val="00180BCF"/>
    <w:rsid w:val="00180C0C"/>
    <w:rsid w:val="00180CE7"/>
    <w:rsid w:val="00180E81"/>
    <w:rsid w:val="00181623"/>
    <w:rsid w:val="00181F1A"/>
    <w:rsid w:val="00181FDB"/>
    <w:rsid w:val="00181FF1"/>
    <w:rsid w:val="001820CE"/>
    <w:rsid w:val="001821E8"/>
    <w:rsid w:val="00182259"/>
    <w:rsid w:val="00182266"/>
    <w:rsid w:val="001824AE"/>
    <w:rsid w:val="00182F32"/>
    <w:rsid w:val="001832F2"/>
    <w:rsid w:val="0018381F"/>
    <w:rsid w:val="001838EB"/>
    <w:rsid w:val="00183CC8"/>
    <w:rsid w:val="00184236"/>
    <w:rsid w:val="001844C6"/>
    <w:rsid w:val="001846B2"/>
    <w:rsid w:val="00184784"/>
    <w:rsid w:val="0018499B"/>
    <w:rsid w:val="00184E7E"/>
    <w:rsid w:val="0018504B"/>
    <w:rsid w:val="001852B8"/>
    <w:rsid w:val="0018537D"/>
    <w:rsid w:val="00185565"/>
    <w:rsid w:val="00185E50"/>
    <w:rsid w:val="00186019"/>
    <w:rsid w:val="001860FC"/>
    <w:rsid w:val="001862DB"/>
    <w:rsid w:val="001866CD"/>
    <w:rsid w:val="00186815"/>
    <w:rsid w:val="00186843"/>
    <w:rsid w:val="00186FB5"/>
    <w:rsid w:val="001871AD"/>
    <w:rsid w:val="00187475"/>
    <w:rsid w:val="001874F6"/>
    <w:rsid w:val="00187526"/>
    <w:rsid w:val="00187857"/>
    <w:rsid w:val="0018785C"/>
    <w:rsid w:val="00187AE8"/>
    <w:rsid w:val="00187CD3"/>
    <w:rsid w:val="00187DA1"/>
    <w:rsid w:val="00187DC6"/>
    <w:rsid w:val="00187ED5"/>
    <w:rsid w:val="00190195"/>
    <w:rsid w:val="00190564"/>
    <w:rsid w:val="001906D7"/>
    <w:rsid w:val="0019098F"/>
    <w:rsid w:val="00190D05"/>
    <w:rsid w:val="00190D68"/>
    <w:rsid w:val="00190EAD"/>
    <w:rsid w:val="001911E9"/>
    <w:rsid w:val="0019158E"/>
    <w:rsid w:val="00191829"/>
    <w:rsid w:val="00191909"/>
    <w:rsid w:val="00191956"/>
    <w:rsid w:val="001923F7"/>
    <w:rsid w:val="00192658"/>
    <w:rsid w:val="001926FC"/>
    <w:rsid w:val="00192ACA"/>
    <w:rsid w:val="00192CDF"/>
    <w:rsid w:val="00192DAA"/>
    <w:rsid w:val="00192FC8"/>
    <w:rsid w:val="001935ED"/>
    <w:rsid w:val="001936AD"/>
    <w:rsid w:val="0019392C"/>
    <w:rsid w:val="00194372"/>
    <w:rsid w:val="0019465B"/>
    <w:rsid w:val="0019514B"/>
    <w:rsid w:val="0019560D"/>
    <w:rsid w:val="00195AF5"/>
    <w:rsid w:val="00195C6A"/>
    <w:rsid w:val="00195DC0"/>
    <w:rsid w:val="00195E15"/>
    <w:rsid w:val="001960FE"/>
    <w:rsid w:val="001962FE"/>
    <w:rsid w:val="001964EC"/>
    <w:rsid w:val="001965E4"/>
    <w:rsid w:val="00196943"/>
    <w:rsid w:val="00196BDD"/>
    <w:rsid w:val="00196DEE"/>
    <w:rsid w:val="00196E26"/>
    <w:rsid w:val="00197089"/>
    <w:rsid w:val="0019739A"/>
    <w:rsid w:val="001974ED"/>
    <w:rsid w:val="001976F6"/>
    <w:rsid w:val="00197917"/>
    <w:rsid w:val="0019795C"/>
    <w:rsid w:val="001979DE"/>
    <w:rsid w:val="00197E61"/>
    <w:rsid w:val="00197F0A"/>
    <w:rsid w:val="001A0104"/>
    <w:rsid w:val="001A011A"/>
    <w:rsid w:val="001A01E2"/>
    <w:rsid w:val="001A030C"/>
    <w:rsid w:val="001A04AB"/>
    <w:rsid w:val="001A0779"/>
    <w:rsid w:val="001A0C31"/>
    <w:rsid w:val="001A0E51"/>
    <w:rsid w:val="001A0F91"/>
    <w:rsid w:val="001A13F3"/>
    <w:rsid w:val="001A23B5"/>
    <w:rsid w:val="001A25E4"/>
    <w:rsid w:val="001A2986"/>
    <w:rsid w:val="001A2E64"/>
    <w:rsid w:val="001A3276"/>
    <w:rsid w:val="001A32F9"/>
    <w:rsid w:val="001A35F4"/>
    <w:rsid w:val="001A36FC"/>
    <w:rsid w:val="001A37AB"/>
    <w:rsid w:val="001A3B25"/>
    <w:rsid w:val="001A3BA9"/>
    <w:rsid w:val="001A3C9A"/>
    <w:rsid w:val="001A3D1E"/>
    <w:rsid w:val="001A42B6"/>
    <w:rsid w:val="001A4400"/>
    <w:rsid w:val="001A4D43"/>
    <w:rsid w:val="001A4FD0"/>
    <w:rsid w:val="001A5100"/>
    <w:rsid w:val="001A52D6"/>
    <w:rsid w:val="001A52ED"/>
    <w:rsid w:val="001A5493"/>
    <w:rsid w:val="001A5537"/>
    <w:rsid w:val="001A5C4E"/>
    <w:rsid w:val="001A6088"/>
    <w:rsid w:val="001A60B6"/>
    <w:rsid w:val="001A63B7"/>
    <w:rsid w:val="001A6C48"/>
    <w:rsid w:val="001A6CB7"/>
    <w:rsid w:val="001A76D1"/>
    <w:rsid w:val="001A7D21"/>
    <w:rsid w:val="001B0041"/>
    <w:rsid w:val="001B05A5"/>
    <w:rsid w:val="001B0720"/>
    <w:rsid w:val="001B09C7"/>
    <w:rsid w:val="001B0D42"/>
    <w:rsid w:val="001B12A1"/>
    <w:rsid w:val="001B1393"/>
    <w:rsid w:val="001B1C41"/>
    <w:rsid w:val="001B1E89"/>
    <w:rsid w:val="001B1EEC"/>
    <w:rsid w:val="001B2134"/>
    <w:rsid w:val="001B247A"/>
    <w:rsid w:val="001B2E41"/>
    <w:rsid w:val="001B32BE"/>
    <w:rsid w:val="001B3547"/>
    <w:rsid w:val="001B36BF"/>
    <w:rsid w:val="001B3807"/>
    <w:rsid w:val="001B385D"/>
    <w:rsid w:val="001B39DE"/>
    <w:rsid w:val="001B39E1"/>
    <w:rsid w:val="001B3C50"/>
    <w:rsid w:val="001B3EAE"/>
    <w:rsid w:val="001B3FB7"/>
    <w:rsid w:val="001B4434"/>
    <w:rsid w:val="001B4655"/>
    <w:rsid w:val="001B4696"/>
    <w:rsid w:val="001B4B71"/>
    <w:rsid w:val="001B4BEF"/>
    <w:rsid w:val="001B4C27"/>
    <w:rsid w:val="001B4D95"/>
    <w:rsid w:val="001B4F2B"/>
    <w:rsid w:val="001B4F91"/>
    <w:rsid w:val="001B5101"/>
    <w:rsid w:val="001B5CCC"/>
    <w:rsid w:val="001B5DC7"/>
    <w:rsid w:val="001B5EB9"/>
    <w:rsid w:val="001B6211"/>
    <w:rsid w:val="001B6869"/>
    <w:rsid w:val="001B68C5"/>
    <w:rsid w:val="001B68DE"/>
    <w:rsid w:val="001B694D"/>
    <w:rsid w:val="001B6F04"/>
    <w:rsid w:val="001B6F93"/>
    <w:rsid w:val="001B72FE"/>
    <w:rsid w:val="001B7438"/>
    <w:rsid w:val="001B7769"/>
    <w:rsid w:val="001B79D6"/>
    <w:rsid w:val="001B7AA2"/>
    <w:rsid w:val="001B7BA3"/>
    <w:rsid w:val="001B7D9C"/>
    <w:rsid w:val="001B7EAF"/>
    <w:rsid w:val="001B7FB5"/>
    <w:rsid w:val="001C021B"/>
    <w:rsid w:val="001C0273"/>
    <w:rsid w:val="001C0364"/>
    <w:rsid w:val="001C04A8"/>
    <w:rsid w:val="001C078A"/>
    <w:rsid w:val="001C07E9"/>
    <w:rsid w:val="001C0C5E"/>
    <w:rsid w:val="001C0EBC"/>
    <w:rsid w:val="001C0F7D"/>
    <w:rsid w:val="001C117F"/>
    <w:rsid w:val="001C1194"/>
    <w:rsid w:val="001C15EC"/>
    <w:rsid w:val="001C1653"/>
    <w:rsid w:val="001C18D3"/>
    <w:rsid w:val="001C1E69"/>
    <w:rsid w:val="001C1F2E"/>
    <w:rsid w:val="001C1F52"/>
    <w:rsid w:val="001C231C"/>
    <w:rsid w:val="001C25FE"/>
    <w:rsid w:val="001C2AA8"/>
    <w:rsid w:val="001C2D5B"/>
    <w:rsid w:val="001C3362"/>
    <w:rsid w:val="001C33DB"/>
    <w:rsid w:val="001C33E9"/>
    <w:rsid w:val="001C34E1"/>
    <w:rsid w:val="001C3D4C"/>
    <w:rsid w:val="001C407E"/>
    <w:rsid w:val="001C40C2"/>
    <w:rsid w:val="001C4148"/>
    <w:rsid w:val="001C417C"/>
    <w:rsid w:val="001C427F"/>
    <w:rsid w:val="001C4386"/>
    <w:rsid w:val="001C44E7"/>
    <w:rsid w:val="001C4727"/>
    <w:rsid w:val="001C4BFB"/>
    <w:rsid w:val="001C4D10"/>
    <w:rsid w:val="001C4DB1"/>
    <w:rsid w:val="001C4DD7"/>
    <w:rsid w:val="001C4E60"/>
    <w:rsid w:val="001C5205"/>
    <w:rsid w:val="001C5482"/>
    <w:rsid w:val="001C54C0"/>
    <w:rsid w:val="001C5554"/>
    <w:rsid w:val="001C55B8"/>
    <w:rsid w:val="001C56F6"/>
    <w:rsid w:val="001C575B"/>
    <w:rsid w:val="001C59D5"/>
    <w:rsid w:val="001C5C5A"/>
    <w:rsid w:val="001C5C92"/>
    <w:rsid w:val="001C643E"/>
    <w:rsid w:val="001C649B"/>
    <w:rsid w:val="001C69FC"/>
    <w:rsid w:val="001C72B8"/>
    <w:rsid w:val="001C7571"/>
    <w:rsid w:val="001C7918"/>
    <w:rsid w:val="001C79EC"/>
    <w:rsid w:val="001D018C"/>
    <w:rsid w:val="001D0193"/>
    <w:rsid w:val="001D02B6"/>
    <w:rsid w:val="001D02F7"/>
    <w:rsid w:val="001D05FD"/>
    <w:rsid w:val="001D078E"/>
    <w:rsid w:val="001D13A2"/>
    <w:rsid w:val="001D144E"/>
    <w:rsid w:val="001D17DD"/>
    <w:rsid w:val="001D1954"/>
    <w:rsid w:val="001D21F8"/>
    <w:rsid w:val="001D296D"/>
    <w:rsid w:val="001D2BD8"/>
    <w:rsid w:val="001D2D18"/>
    <w:rsid w:val="001D3466"/>
    <w:rsid w:val="001D34AD"/>
    <w:rsid w:val="001D35C1"/>
    <w:rsid w:val="001D3C23"/>
    <w:rsid w:val="001D4A00"/>
    <w:rsid w:val="001D4AD7"/>
    <w:rsid w:val="001D4B23"/>
    <w:rsid w:val="001D4C5E"/>
    <w:rsid w:val="001D5188"/>
    <w:rsid w:val="001D5945"/>
    <w:rsid w:val="001D5EA1"/>
    <w:rsid w:val="001D5F81"/>
    <w:rsid w:val="001D603E"/>
    <w:rsid w:val="001D618C"/>
    <w:rsid w:val="001D634E"/>
    <w:rsid w:val="001D65C0"/>
    <w:rsid w:val="001D68B5"/>
    <w:rsid w:val="001D694E"/>
    <w:rsid w:val="001D6A11"/>
    <w:rsid w:val="001D6A2D"/>
    <w:rsid w:val="001D6F3E"/>
    <w:rsid w:val="001D7172"/>
    <w:rsid w:val="001D7219"/>
    <w:rsid w:val="001D72A3"/>
    <w:rsid w:val="001D75C1"/>
    <w:rsid w:val="001D780C"/>
    <w:rsid w:val="001D7839"/>
    <w:rsid w:val="001D7AB7"/>
    <w:rsid w:val="001D7BF8"/>
    <w:rsid w:val="001D7D06"/>
    <w:rsid w:val="001D7EAA"/>
    <w:rsid w:val="001E0012"/>
    <w:rsid w:val="001E020E"/>
    <w:rsid w:val="001E06C2"/>
    <w:rsid w:val="001E0A1B"/>
    <w:rsid w:val="001E0CF4"/>
    <w:rsid w:val="001E17A1"/>
    <w:rsid w:val="001E19B1"/>
    <w:rsid w:val="001E1F0B"/>
    <w:rsid w:val="001E2A93"/>
    <w:rsid w:val="001E2B1F"/>
    <w:rsid w:val="001E2C28"/>
    <w:rsid w:val="001E2D61"/>
    <w:rsid w:val="001E31A2"/>
    <w:rsid w:val="001E328A"/>
    <w:rsid w:val="001E3484"/>
    <w:rsid w:val="001E36EF"/>
    <w:rsid w:val="001E3799"/>
    <w:rsid w:val="001E385A"/>
    <w:rsid w:val="001E394B"/>
    <w:rsid w:val="001E3E1E"/>
    <w:rsid w:val="001E3EA9"/>
    <w:rsid w:val="001E425A"/>
    <w:rsid w:val="001E4711"/>
    <w:rsid w:val="001E49EA"/>
    <w:rsid w:val="001E4E39"/>
    <w:rsid w:val="001E4FA7"/>
    <w:rsid w:val="001E4FF8"/>
    <w:rsid w:val="001E53AD"/>
    <w:rsid w:val="001E589B"/>
    <w:rsid w:val="001E59BA"/>
    <w:rsid w:val="001E638F"/>
    <w:rsid w:val="001E65FE"/>
    <w:rsid w:val="001E665F"/>
    <w:rsid w:val="001E6E2E"/>
    <w:rsid w:val="001E74B0"/>
    <w:rsid w:val="001E7784"/>
    <w:rsid w:val="001E7BA4"/>
    <w:rsid w:val="001E7F46"/>
    <w:rsid w:val="001F0E27"/>
    <w:rsid w:val="001F15E7"/>
    <w:rsid w:val="001F1B54"/>
    <w:rsid w:val="001F1B98"/>
    <w:rsid w:val="001F1DC3"/>
    <w:rsid w:val="001F1EA4"/>
    <w:rsid w:val="001F2260"/>
    <w:rsid w:val="001F2278"/>
    <w:rsid w:val="001F2628"/>
    <w:rsid w:val="001F27F3"/>
    <w:rsid w:val="001F2A9A"/>
    <w:rsid w:val="001F2CCB"/>
    <w:rsid w:val="001F2EE5"/>
    <w:rsid w:val="001F2FC4"/>
    <w:rsid w:val="001F3506"/>
    <w:rsid w:val="001F3E91"/>
    <w:rsid w:val="001F4111"/>
    <w:rsid w:val="001F4321"/>
    <w:rsid w:val="001F436B"/>
    <w:rsid w:val="001F47E3"/>
    <w:rsid w:val="001F4BC1"/>
    <w:rsid w:val="001F4C18"/>
    <w:rsid w:val="001F51BE"/>
    <w:rsid w:val="001F5650"/>
    <w:rsid w:val="001F56E6"/>
    <w:rsid w:val="001F57BC"/>
    <w:rsid w:val="001F586B"/>
    <w:rsid w:val="001F58E5"/>
    <w:rsid w:val="001F5B34"/>
    <w:rsid w:val="001F5C34"/>
    <w:rsid w:val="001F5E1E"/>
    <w:rsid w:val="001F600C"/>
    <w:rsid w:val="001F6158"/>
    <w:rsid w:val="001F62F3"/>
    <w:rsid w:val="001F6781"/>
    <w:rsid w:val="001F67E7"/>
    <w:rsid w:val="001F6952"/>
    <w:rsid w:val="001F6D1E"/>
    <w:rsid w:val="001F6FBB"/>
    <w:rsid w:val="001F7065"/>
    <w:rsid w:val="001F70E7"/>
    <w:rsid w:val="001F72A6"/>
    <w:rsid w:val="001F775A"/>
    <w:rsid w:val="001F781F"/>
    <w:rsid w:val="001F787A"/>
    <w:rsid w:val="001F7F70"/>
    <w:rsid w:val="00200156"/>
    <w:rsid w:val="00200752"/>
    <w:rsid w:val="002008D0"/>
    <w:rsid w:val="00200943"/>
    <w:rsid w:val="00200B5A"/>
    <w:rsid w:val="00200C29"/>
    <w:rsid w:val="00200C63"/>
    <w:rsid w:val="00200E6B"/>
    <w:rsid w:val="00201012"/>
    <w:rsid w:val="00201354"/>
    <w:rsid w:val="0020156D"/>
    <w:rsid w:val="0020180D"/>
    <w:rsid w:val="00201825"/>
    <w:rsid w:val="0020185C"/>
    <w:rsid w:val="00201B5F"/>
    <w:rsid w:val="00201BF2"/>
    <w:rsid w:val="0020232A"/>
    <w:rsid w:val="00202625"/>
    <w:rsid w:val="002029AA"/>
    <w:rsid w:val="002029BE"/>
    <w:rsid w:val="00202A52"/>
    <w:rsid w:val="00202E9D"/>
    <w:rsid w:val="00203051"/>
    <w:rsid w:val="002030BB"/>
    <w:rsid w:val="0020314F"/>
    <w:rsid w:val="002033C6"/>
    <w:rsid w:val="00203948"/>
    <w:rsid w:val="00203A17"/>
    <w:rsid w:val="00203D15"/>
    <w:rsid w:val="002040F7"/>
    <w:rsid w:val="00204265"/>
    <w:rsid w:val="00204378"/>
    <w:rsid w:val="00204558"/>
    <w:rsid w:val="00204567"/>
    <w:rsid w:val="0020457C"/>
    <w:rsid w:val="002045F7"/>
    <w:rsid w:val="00204630"/>
    <w:rsid w:val="00204834"/>
    <w:rsid w:val="00204D4C"/>
    <w:rsid w:val="00205029"/>
    <w:rsid w:val="0020505A"/>
    <w:rsid w:val="00205288"/>
    <w:rsid w:val="002059DF"/>
    <w:rsid w:val="00205C8C"/>
    <w:rsid w:val="00205E0B"/>
    <w:rsid w:val="00205ED1"/>
    <w:rsid w:val="00205EF4"/>
    <w:rsid w:val="00206246"/>
    <w:rsid w:val="00206645"/>
    <w:rsid w:val="00206C1C"/>
    <w:rsid w:val="00206D2B"/>
    <w:rsid w:val="00207052"/>
    <w:rsid w:val="00207149"/>
    <w:rsid w:val="00207441"/>
    <w:rsid w:val="002074EC"/>
    <w:rsid w:val="00207823"/>
    <w:rsid w:val="00207897"/>
    <w:rsid w:val="00207ADA"/>
    <w:rsid w:val="00207B85"/>
    <w:rsid w:val="0021003F"/>
    <w:rsid w:val="0021022C"/>
    <w:rsid w:val="002102DD"/>
    <w:rsid w:val="00210371"/>
    <w:rsid w:val="00210579"/>
    <w:rsid w:val="002108E6"/>
    <w:rsid w:val="00210971"/>
    <w:rsid w:val="00210CDD"/>
    <w:rsid w:val="00210F20"/>
    <w:rsid w:val="002110DF"/>
    <w:rsid w:val="002111A2"/>
    <w:rsid w:val="002111D4"/>
    <w:rsid w:val="002115AB"/>
    <w:rsid w:val="00211616"/>
    <w:rsid w:val="002116E4"/>
    <w:rsid w:val="002118E2"/>
    <w:rsid w:val="00211D76"/>
    <w:rsid w:val="00212038"/>
    <w:rsid w:val="0021203F"/>
    <w:rsid w:val="0021219E"/>
    <w:rsid w:val="00212340"/>
    <w:rsid w:val="00212C4D"/>
    <w:rsid w:val="00212D83"/>
    <w:rsid w:val="00212F3B"/>
    <w:rsid w:val="0021302F"/>
    <w:rsid w:val="002130DB"/>
    <w:rsid w:val="00213411"/>
    <w:rsid w:val="002136CD"/>
    <w:rsid w:val="002136F2"/>
    <w:rsid w:val="002139AC"/>
    <w:rsid w:val="00213B6E"/>
    <w:rsid w:val="00213C67"/>
    <w:rsid w:val="00213D20"/>
    <w:rsid w:val="00213D5A"/>
    <w:rsid w:val="002142BD"/>
    <w:rsid w:val="00214650"/>
    <w:rsid w:val="0021484A"/>
    <w:rsid w:val="002150F6"/>
    <w:rsid w:val="002154BC"/>
    <w:rsid w:val="0021578E"/>
    <w:rsid w:val="002157DB"/>
    <w:rsid w:val="002159C8"/>
    <w:rsid w:val="00216368"/>
    <w:rsid w:val="00216425"/>
    <w:rsid w:val="002168BC"/>
    <w:rsid w:val="002168F0"/>
    <w:rsid w:val="00217329"/>
    <w:rsid w:val="00217905"/>
    <w:rsid w:val="00217DCE"/>
    <w:rsid w:val="00217F9A"/>
    <w:rsid w:val="00220065"/>
    <w:rsid w:val="00220711"/>
    <w:rsid w:val="00220A2F"/>
    <w:rsid w:val="00220C4E"/>
    <w:rsid w:val="00220FF0"/>
    <w:rsid w:val="0022111C"/>
    <w:rsid w:val="0022113D"/>
    <w:rsid w:val="00221230"/>
    <w:rsid w:val="002213DD"/>
    <w:rsid w:val="0022158B"/>
    <w:rsid w:val="00221744"/>
    <w:rsid w:val="0022199A"/>
    <w:rsid w:val="00221AF7"/>
    <w:rsid w:val="00221C3B"/>
    <w:rsid w:val="00221F2F"/>
    <w:rsid w:val="00222707"/>
    <w:rsid w:val="00222AEF"/>
    <w:rsid w:val="00222C4B"/>
    <w:rsid w:val="00222D31"/>
    <w:rsid w:val="00222F53"/>
    <w:rsid w:val="002232F5"/>
    <w:rsid w:val="00223810"/>
    <w:rsid w:val="0022397B"/>
    <w:rsid w:val="00223A72"/>
    <w:rsid w:val="00223B48"/>
    <w:rsid w:val="00223BE7"/>
    <w:rsid w:val="00223D5B"/>
    <w:rsid w:val="00224873"/>
    <w:rsid w:val="00224FC8"/>
    <w:rsid w:val="002252C9"/>
    <w:rsid w:val="002254EB"/>
    <w:rsid w:val="002258D6"/>
    <w:rsid w:val="00225A26"/>
    <w:rsid w:val="00225DD6"/>
    <w:rsid w:val="0022650E"/>
    <w:rsid w:val="00226575"/>
    <w:rsid w:val="00226686"/>
    <w:rsid w:val="002268B8"/>
    <w:rsid w:val="00226F5A"/>
    <w:rsid w:val="00226F7E"/>
    <w:rsid w:val="002273DD"/>
    <w:rsid w:val="00227BB9"/>
    <w:rsid w:val="00227E08"/>
    <w:rsid w:val="00227EED"/>
    <w:rsid w:val="0023044A"/>
    <w:rsid w:val="002306FE"/>
    <w:rsid w:val="00230FF6"/>
    <w:rsid w:val="00231303"/>
    <w:rsid w:val="00231702"/>
    <w:rsid w:val="0023173A"/>
    <w:rsid w:val="002322DC"/>
    <w:rsid w:val="0023244C"/>
    <w:rsid w:val="00232EDB"/>
    <w:rsid w:val="00232F4E"/>
    <w:rsid w:val="0023324F"/>
    <w:rsid w:val="00233814"/>
    <w:rsid w:val="00233BB8"/>
    <w:rsid w:val="00233CCD"/>
    <w:rsid w:val="00233EA2"/>
    <w:rsid w:val="00234334"/>
    <w:rsid w:val="00234523"/>
    <w:rsid w:val="00234728"/>
    <w:rsid w:val="00234995"/>
    <w:rsid w:val="00234B3E"/>
    <w:rsid w:val="00234BE8"/>
    <w:rsid w:val="00234C24"/>
    <w:rsid w:val="00234D23"/>
    <w:rsid w:val="00234EDA"/>
    <w:rsid w:val="002354CB"/>
    <w:rsid w:val="00235628"/>
    <w:rsid w:val="00235776"/>
    <w:rsid w:val="002358B6"/>
    <w:rsid w:val="00235EEF"/>
    <w:rsid w:val="00236231"/>
    <w:rsid w:val="00236974"/>
    <w:rsid w:val="002369DB"/>
    <w:rsid w:val="00236DE4"/>
    <w:rsid w:val="002374C9"/>
    <w:rsid w:val="00237505"/>
    <w:rsid w:val="0023790D"/>
    <w:rsid w:val="002379EC"/>
    <w:rsid w:val="00237A58"/>
    <w:rsid w:val="00237B3D"/>
    <w:rsid w:val="00237C37"/>
    <w:rsid w:val="00237FD0"/>
    <w:rsid w:val="0024022C"/>
    <w:rsid w:val="00240443"/>
    <w:rsid w:val="0024044A"/>
    <w:rsid w:val="00240456"/>
    <w:rsid w:val="0024073F"/>
    <w:rsid w:val="0024088D"/>
    <w:rsid w:val="0024093F"/>
    <w:rsid w:val="002409FD"/>
    <w:rsid w:val="00240F0E"/>
    <w:rsid w:val="00241D9D"/>
    <w:rsid w:val="00241EF1"/>
    <w:rsid w:val="002426D3"/>
    <w:rsid w:val="0024270E"/>
    <w:rsid w:val="00242C24"/>
    <w:rsid w:val="00242DF0"/>
    <w:rsid w:val="00243101"/>
    <w:rsid w:val="00243121"/>
    <w:rsid w:val="002433B2"/>
    <w:rsid w:val="00243A42"/>
    <w:rsid w:val="00243BDF"/>
    <w:rsid w:val="00243FBB"/>
    <w:rsid w:val="0024422D"/>
    <w:rsid w:val="002447F5"/>
    <w:rsid w:val="00244A64"/>
    <w:rsid w:val="00244AEA"/>
    <w:rsid w:val="00244CDA"/>
    <w:rsid w:val="00244DF5"/>
    <w:rsid w:val="00244EBA"/>
    <w:rsid w:val="00244EF7"/>
    <w:rsid w:val="00244F08"/>
    <w:rsid w:val="00245220"/>
    <w:rsid w:val="0024526F"/>
    <w:rsid w:val="002452BF"/>
    <w:rsid w:val="002456C2"/>
    <w:rsid w:val="0024581B"/>
    <w:rsid w:val="00245C61"/>
    <w:rsid w:val="00245F86"/>
    <w:rsid w:val="00246211"/>
    <w:rsid w:val="00246321"/>
    <w:rsid w:val="0024675C"/>
    <w:rsid w:val="00246B1E"/>
    <w:rsid w:val="00246B3A"/>
    <w:rsid w:val="00246FEF"/>
    <w:rsid w:val="002471CC"/>
    <w:rsid w:val="002472D2"/>
    <w:rsid w:val="00247360"/>
    <w:rsid w:val="0024748B"/>
    <w:rsid w:val="00247A3B"/>
    <w:rsid w:val="00247C85"/>
    <w:rsid w:val="0025028E"/>
    <w:rsid w:val="00250614"/>
    <w:rsid w:val="00250780"/>
    <w:rsid w:val="0025092C"/>
    <w:rsid w:val="00250A5C"/>
    <w:rsid w:val="00250F83"/>
    <w:rsid w:val="002512F6"/>
    <w:rsid w:val="00251388"/>
    <w:rsid w:val="002516C1"/>
    <w:rsid w:val="002518FB"/>
    <w:rsid w:val="00251931"/>
    <w:rsid w:val="00251A7C"/>
    <w:rsid w:val="00251AFF"/>
    <w:rsid w:val="00251EC4"/>
    <w:rsid w:val="00251F40"/>
    <w:rsid w:val="00251F5C"/>
    <w:rsid w:val="00251F8E"/>
    <w:rsid w:val="00252178"/>
    <w:rsid w:val="002521F1"/>
    <w:rsid w:val="00252CCF"/>
    <w:rsid w:val="00253252"/>
    <w:rsid w:val="0025325B"/>
    <w:rsid w:val="00253585"/>
    <w:rsid w:val="0025368E"/>
    <w:rsid w:val="002539CC"/>
    <w:rsid w:val="00253D43"/>
    <w:rsid w:val="00254004"/>
    <w:rsid w:val="002541AA"/>
    <w:rsid w:val="002541C6"/>
    <w:rsid w:val="002542BC"/>
    <w:rsid w:val="002544CC"/>
    <w:rsid w:val="00254B13"/>
    <w:rsid w:val="00254C2D"/>
    <w:rsid w:val="00254F71"/>
    <w:rsid w:val="00254FA1"/>
    <w:rsid w:val="0025514B"/>
    <w:rsid w:val="00255487"/>
    <w:rsid w:val="00255A5B"/>
    <w:rsid w:val="00255E7A"/>
    <w:rsid w:val="00255FB8"/>
    <w:rsid w:val="00256BF0"/>
    <w:rsid w:val="00256CDC"/>
    <w:rsid w:val="00256D5A"/>
    <w:rsid w:val="00256E7C"/>
    <w:rsid w:val="00257117"/>
    <w:rsid w:val="002571E4"/>
    <w:rsid w:val="002574EF"/>
    <w:rsid w:val="002576D7"/>
    <w:rsid w:val="002577FC"/>
    <w:rsid w:val="00257BAA"/>
    <w:rsid w:val="00257C89"/>
    <w:rsid w:val="00257C9E"/>
    <w:rsid w:val="00257D2F"/>
    <w:rsid w:val="00257F22"/>
    <w:rsid w:val="00260611"/>
    <w:rsid w:val="002606FE"/>
    <w:rsid w:val="0026093C"/>
    <w:rsid w:val="00260D71"/>
    <w:rsid w:val="00260E2F"/>
    <w:rsid w:val="00260EC4"/>
    <w:rsid w:val="00260EFF"/>
    <w:rsid w:val="00261696"/>
    <w:rsid w:val="002617D2"/>
    <w:rsid w:val="002619AF"/>
    <w:rsid w:val="00261AFA"/>
    <w:rsid w:val="00261C93"/>
    <w:rsid w:val="00261D89"/>
    <w:rsid w:val="00261E65"/>
    <w:rsid w:val="00262122"/>
    <w:rsid w:val="0026277E"/>
    <w:rsid w:val="00262B81"/>
    <w:rsid w:val="00262CF8"/>
    <w:rsid w:val="00262DFC"/>
    <w:rsid w:val="0026308C"/>
    <w:rsid w:val="002630FE"/>
    <w:rsid w:val="00263CEE"/>
    <w:rsid w:val="00264335"/>
    <w:rsid w:val="00264A9D"/>
    <w:rsid w:val="00264AFA"/>
    <w:rsid w:val="00264B63"/>
    <w:rsid w:val="00265040"/>
    <w:rsid w:val="0026517B"/>
    <w:rsid w:val="00265583"/>
    <w:rsid w:val="00265956"/>
    <w:rsid w:val="00265D62"/>
    <w:rsid w:val="00265DCE"/>
    <w:rsid w:val="00265E30"/>
    <w:rsid w:val="00265FC8"/>
    <w:rsid w:val="00266046"/>
    <w:rsid w:val="00266095"/>
    <w:rsid w:val="00266357"/>
    <w:rsid w:val="00266760"/>
    <w:rsid w:val="00266B54"/>
    <w:rsid w:val="00266CB8"/>
    <w:rsid w:val="00266CD5"/>
    <w:rsid w:val="00266E02"/>
    <w:rsid w:val="00266F75"/>
    <w:rsid w:val="00267146"/>
    <w:rsid w:val="00267190"/>
    <w:rsid w:val="00267359"/>
    <w:rsid w:val="002676F9"/>
    <w:rsid w:val="0026777A"/>
    <w:rsid w:val="00267D68"/>
    <w:rsid w:val="00267E1E"/>
    <w:rsid w:val="002702C8"/>
    <w:rsid w:val="002702D7"/>
    <w:rsid w:val="002702F8"/>
    <w:rsid w:val="002704C9"/>
    <w:rsid w:val="00270E13"/>
    <w:rsid w:val="00271184"/>
    <w:rsid w:val="00271448"/>
    <w:rsid w:val="0027168F"/>
    <w:rsid w:val="00271B86"/>
    <w:rsid w:val="0027214F"/>
    <w:rsid w:val="00272641"/>
    <w:rsid w:val="00272C66"/>
    <w:rsid w:val="00273177"/>
    <w:rsid w:val="002731D5"/>
    <w:rsid w:val="0027374B"/>
    <w:rsid w:val="00273ACE"/>
    <w:rsid w:val="00273B28"/>
    <w:rsid w:val="00273C42"/>
    <w:rsid w:val="00273CE5"/>
    <w:rsid w:val="00273D11"/>
    <w:rsid w:val="0027429A"/>
    <w:rsid w:val="0027433A"/>
    <w:rsid w:val="00274ABB"/>
    <w:rsid w:val="00274BAA"/>
    <w:rsid w:val="00274F50"/>
    <w:rsid w:val="002753C3"/>
    <w:rsid w:val="002754AD"/>
    <w:rsid w:val="002754EF"/>
    <w:rsid w:val="002757C4"/>
    <w:rsid w:val="00275BA3"/>
    <w:rsid w:val="00275F8C"/>
    <w:rsid w:val="00276277"/>
    <w:rsid w:val="0027689B"/>
    <w:rsid w:val="00276B23"/>
    <w:rsid w:val="00276FFA"/>
    <w:rsid w:val="00277415"/>
    <w:rsid w:val="00277B09"/>
    <w:rsid w:val="00280233"/>
    <w:rsid w:val="0028055C"/>
    <w:rsid w:val="00280622"/>
    <w:rsid w:val="0028066C"/>
    <w:rsid w:val="00280A44"/>
    <w:rsid w:val="00280C44"/>
    <w:rsid w:val="002813AB"/>
    <w:rsid w:val="002813B8"/>
    <w:rsid w:val="002815EE"/>
    <w:rsid w:val="00281B4F"/>
    <w:rsid w:val="00281D27"/>
    <w:rsid w:val="00281FE6"/>
    <w:rsid w:val="0028269D"/>
    <w:rsid w:val="00282B56"/>
    <w:rsid w:val="0028376C"/>
    <w:rsid w:val="00283ACD"/>
    <w:rsid w:val="00283BE9"/>
    <w:rsid w:val="00284246"/>
    <w:rsid w:val="00284FA1"/>
    <w:rsid w:val="0028510C"/>
    <w:rsid w:val="002852F2"/>
    <w:rsid w:val="0028550F"/>
    <w:rsid w:val="00285B5B"/>
    <w:rsid w:val="00285E6C"/>
    <w:rsid w:val="00285EA2"/>
    <w:rsid w:val="002862A4"/>
    <w:rsid w:val="002866EC"/>
    <w:rsid w:val="00286DAF"/>
    <w:rsid w:val="002870F7"/>
    <w:rsid w:val="00287618"/>
    <w:rsid w:val="00287D8E"/>
    <w:rsid w:val="00287F0B"/>
    <w:rsid w:val="00287F8E"/>
    <w:rsid w:val="002900AB"/>
    <w:rsid w:val="00290407"/>
    <w:rsid w:val="002904EC"/>
    <w:rsid w:val="002905F2"/>
    <w:rsid w:val="00290704"/>
    <w:rsid w:val="00290B5B"/>
    <w:rsid w:val="00290CF3"/>
    <w:rsid w:val="00290FD2"/>
    <w:rsid w:val="002911A8"/>
    <w:rsid w:val="002913A9"/>
    <w:rsid w:val="00291900"/>
    <w:rsid w:val="00291941"/>
    <w:rsid w:val="00291CE5"/>
    <w:rsid w:val="002920C0"/>
    <w:rsid w:val="00292103"/>
    <w:rsid w:val="0029222C"/>
    <w:rsid w:val="00292275"/>
    <w:rsid w:val="002926FB"/>
    <w:rsid w:val="00292733"/>
    <w:rsid w:val="00292896"/>
    <w:rsid w:val="002930D5"/>
    <w:rsid w:val="00293129"/>
    <w:rsid w:val="002934F1"/>
    <w:rsid w:val="00293848"/>
    <w:rsid w:val="00293857"/>
    <w:rsid w:val="00293A88"/>
    <w:rsid w:val="00293C54"/>
    <w:rsid w:val="002943BB"/>
    <w:rsid w:val="002943FC"/>
    <w:rsid w:val="00294904"/>
    <w:rsid w:val="00295073"/>
    <w:rsid w:val="002950AA"/>
    <w:rsid w:val="002954CF"/>
    <w:rsid w:val="002955B5"/>
    <w:rsid w:val="002955FD"/>
    <w:rsid w:val="002961FF"/>
    <w:rsid w:val="00296E2C"/>
    <w:rsid w:val="00296FAF"/>
    <w:rsid w:val="00297116"/>
    <w:rsid w:val="00297702"/>
    <w:rsid w:val="00297B4C"/>
    <w:rsid w:val="00297C62"/>
    <w:rsid w:val="00297D68"/>
    <w:rsid w:val="00297DB6"/>
    <w:rsid w:val="00297F8A"/>
    <w:rsid w:val="002A0177"/>
    <w:rsid w:val="002A0322"/>
    <w:rsid w:val="002A046B"/>
    <w:rsid w:val="002A079D"/>
    <w:rsid w:val="002A0FBC"/>
    <w:rsid w:val="002A13CB"/>
    <w:rsid w:val="002A15B8"/>
    <w:rsid w:val="002A17C1"/>
    <w:rsid w:val="002A1D15"/>
    <w:rsid w:val="002A1FD8"/>
    <w:rsid w:val="002A2188"/>
    <w:rsid w:val="002A224A"/>
    <w:rsid w:val="002A228F"/>
    <w:rsid w:val="002A240F"/>
    <w:rsid w:val="002A25FE"/>
    <w:rsid w:val="002A27C9"/>
    <w:rsid w:val="002A2A38"/>
    <w:rsid w:val="002A2AD2"/>
    <w:rsid w:val="002A2D39"/>
    <w:rsid w:val="002A30B9"/>
    <w:rsid w:val="002A411F"/>
    <w:rsid w:val="002A4274"/>
    <w:rsid w:val="002A4B34"/>
    <w:rsid w:val="002A4F42"/>
    <w:rsid w:val="002A5160"/>
    <w:rsid w:val="002A52B2"/>
    <w:rsid w:val="002A5465"/>
    <w:rsid w:val="002A5529"/>
    <w:rsid w:val="002A5C41"/>
    <w:rsid w:val="002A5DEA"/>
    <w:rsid w:val="002A6359"/>
    <w:rsid w:val="002A676C"/>
    <w:rsid w:val="002A69C8"/>
    <w:rsid w:val="002A70B1"/>
    <w:rsid w:val="002A75D7"/>
    <w:rsid w:val="002A779D"/>
    <w:rsid w:val="002A7824"/>
    <w:rsid w:val="002A793B"/>
    <w:rsid w:val="002A7950"/>
    <w:rsid w:val="002A7AF2"/>
    <w:rsid w:val="002A7F1A"/>
    <w:rsid w:val="002B0EB9"/>
    <w:rsid w:val="002B1C5F"/>
    <w:rsid w:val="002B1D25"/>
    <w:rsid w:val="002B208C"/>
    <w:rsid w:val="002B21D9"/>
    <w:rsid w:val="002B2498"/>
    <w:rsid w:val="002B2579"/>
    <w:rsid w:val="002B2982"/>
    <w:rsid w:val="002B29BB"/>
    <w:rsid w:val="002B2B0A"/>
    <w:rsid w:val="002B2DAB"/>
    <w:rsid w:val="002B2EF0"/>
    <w:rsid w:val="002B3465"/>
    <w:rsid w:val="002B3755"/>
    <w:rsid w:val="002B3907"/>
    <w:rsid w:val="002B3965"/>
    <w:rsid w:val="002B3AC9"/>
    <w:rsid w:val="002B3D74"/>
    <w:rsid w:val="002B4036"/>
    <w:rsid w:val="002B40D3"/>
    <w:rsid w:val="002B421C"/>
    <w:rsid w:val="002B4852"/>
    <w:rsid w:val="002B4897"/>
    <w:rsid w:val="002B48B8"/>
    <w:rsid w:val="002B4915"/>
    <w:rsid w:val="002B49BC"/>
    <w:rsid w:val="002B537F"/>
    <w:rsid w:val="002B565B"/>
    <w:rsid w:val="002B5821"/>
    <w:rsid w:val="002B5C6F"/>
    <w:rsid w:val="002B5DC4"/>
    <w:rsid w:val="002B5E05"/>
    <w:rsid w:val="002B63BE"/>
    <w:rsid w:val="002B64CC"/>
    <w:rsid w:val="002B68D1"/>
    <w:rsid w:val="002B693A"/>
    <w:rsid w:val="002B6990"/>
    <w:rsid w:val="002B6B7F"/>
    <w:rsid w:val="002B6D90"/>
    <w:rsid w:val="002B6FB3"/>
    <w:rsid w:val="002B7846"/>
    <w:rsid w:val="002B79C2"/>
    <w:rsid w:val="002B7C9E"/>
    <w:rsid w:val="002C01A2"/>
    <w:rsid w:val="002C0429"/>
    <w:rsid w:val="002C0686"/>
    <w:rsid w:val="002C0D0F"/>
    <w:rsid w:val="002C0E07"/>
    <w:rsid w:val="002C0F5A"/>
    <w:rsid w:val="002C0FE1"/>
    <w:rsid w:val="002C1127"/>
    <w:rsid w:val="002C1168"/>
    <w:rsid w:val="002C1559"/>
    <w:rsid w:val="002C1746"/>
    <w:rsid w:val="002C1BCF"/>
    <w:rsid w:val="002C1BED"/>
    <w:rsid w:val="002C1E6A"/>
    <w:rsid w:val="002C2601"/>
    <w:rsid w:val="002C29BC"/>
    <w:rsid w:val="002C2AA3"/>
    <w:rsid w:val="002C2ADE"/>
    <w:rsid w:val="002C2CEF"/>
    <w:rsid w:val="002C321B"/>
    <w:rsid w:val="002C3A73"/>
    <w:rsid w:val="002C3E50"/>
    <w:rsid w:val="002C403D"/>
    <w:rsid w:val="002C423C"/>
    <w:rsid w:val="002C42E6"/>
    <w:rsid w:val="002C459D"/>
    <w:rsid w:val="002C45E5"/>
    <w:rsid w:val="002C57B7"/>
    <w:rsid w:val="002C5A93"/>
    <w:rsid w:val="002C5B7E"/>
    <w:rsid w:val="002C5D17"/>
    <w:rsid w:val="002C68B9"/>
    <w:rsid w:val="002C6C26"/>
    <w:rsid w:val="002C6C2E"/>
    <w:rsid w:val="002C6C69"/>
    <w:rsid w:val="002C6E01"/>
    <w:rsid w:val="002C6F13"/>
    <w:rsid w:val="002C7538"/>
    <w:rsid w:val="002C777A"/>
    <w:rsid w:val="002C779B"/>
    <w:rsid w:val="002C7BE0"/>
    <w:rsid w:val="002C7EA0"/>
    <w:rsid w:val="002D0493"/>
    <w:rsid w:val="002D0B87"/>
    <w:rsid w:val="002D0BB1"/>
    <w:rsid w:val="002D1317"/>
    <w:rsid w:val="002D15A9"/>
    <w:rsid w:val="002D198F"/>
    <w:rsid w:val="002D1C9F"/>
    <w:rsid w:val="002D1D8D"/>
    <w:rsid w:val="002D2006"/>
    <w:rsid w:val="002D2274"/>
    <w:rsid w:val="002D258F"/>
    <w:rsid w:val="002D2641"/>
    <w:rsid w:val="002D2721"/>
    <w:rsid w:val="002D2A1A"/>
    <w:rsid w:val="002D2A23"/>
    <w:rsid w:val="002D2E42"/>
    <w:rsid w:val="002D3BE7"/>
    <w:rsid w:val="002D455A"/>
    <w:rsid w:val="002D4900"/>
    <w:rsid w:val="002D4919"/>
    <w:rsid w:val="002D4B71"/>
    <w:rsid w:val="002D50A1"/>
    <w:rsid w:val="002D50C1"/>
    <w:rsid w:val="002D567D"/>
    <w:rsid w:val="002D56C1"/>
    <w:rsid w:val="002D58DE"/>
    <w:rsid w:val="002D5C4A"/>
    <w:rsid w:val="002D5E54"/>
    <w:rsid w:val="002D5E59"/>
    <w:rsid w:val="002D5F68"/>
    <w:rsid w:val="002D5F6A"/>
    <w:rsid w:val="002D62F1"/>
    <w:rsid w:val="002D6368"/>
    <w:rsid w:val="002D65EB"/>
    <w:rsid w:val="002D6986"/>
    <w:rsid w:val="002D6AFC"/>
    <w:rsid w:val="002D6C81"/>
    <w:rsid w:val="002D710B"/>
    <w:rsid w:val="002D75E2"/>
    <w:rsid w:val="002D75F5"/>
    <w:rsid w:val="002D7796"/>
    <w:rsid w:val="002D7CB2"/>
    <w:rsid w:val="002D7D45"/>
    <w:rsid w:val="002D7ED5"/>
    <w:rsid w:val="002D7F6D"/>
    <w:rsid w:val="002E00E1"/>
    <w:rsid w:val="002E0229"/>
    <w:rsid w:val="002E043A"/>
    <w:rsid w:val="002E0619"/>
    <w:rsid w:val="002E0F8A"/>
    <w:rsid w:val="002E188C"/>
    <w:rsid w:val="002E1D0B"/>
    <w:rsid w:val="002E212F"/>
    <w:rsid w:val="002E222B"/>
    <w:rsid w:val="002E23E6"/>
    <w:rsid w:val="002E2592"/>
    <w:rsid w:val="002E2780"/>
    <w:rsid w:val="002E2FB0"/>
    <w:rsid w:val="002E310F"/>
    <w:rsid w:val="002E32BD"/>
    <w:rsid w:val="002E3573"/>
    <w:rsid w:val="002E3CFE"/>
    <w:rsid w:val="002E3E33"/>
    <w:rsid w:val="002E40AD"/>
    <w:rsid w:val="002E43C1"/>
    <w:rsid w:val="002E43CB"/>
    <w:rsid w:val="002E474B"/>
    <w:rsid w:val="002E486D"/>
    <w:rsid w:val="002E4B25"/>
    <w:rsid w:val="002E4BC1"/>
    <w:rsid w:val="002E4D04"/>
    <w:rsid w:val="002E55BE"/>
    <w:rsid w:val="002E5628"/>
    <w:rsid w:val="002E58ED"/>
    <w:rsid w:val="002E5B9F"/>
    <w:rsid w:val="002E5BFD"/>
    <w:rsid w:val="002E5D63"/>
    <w:rsid w:val="002E5FE9"/>
    <w:rsid w:val="002E610A"/>
    <w:rsid w:val="002E61F4"/>
    <w:rsid w:val="002E6622"/>
    <w:rsid w:val="002E69EF"/>
    <w:rsid w:val="002E6D83"/>
    <w:rsid w:val="002E6E98"/>
    <w:rsid w:val="002E7532"/>
    <w:rsid w:val="002E758F"/>
    <w:rsid w:val="002E75F4"/>
    <w:rsid w:val="002E7A9E"/>
    <w:rsid w:val="002E7F19"/>
    <w:rsid w:val="002E7F47"/>
    <w:rsid w:val="002E7FA0"/>
    <w:rsid w:val="002F00B0"/>
    <w:rsid w:val="002F0183"/>
    <w:rsid w:val="002F03DC"/>
    <w:rsid w:val="002F052C"/>
    <w:rsid w:val="002F08C9"/>
    <w:rsid w:val="002F0E9D"/>
    <w:rsid w:val="002F0ECE"/>
    <w:rsid w:val="002F0F18"/>
    <w:rsid w:val="002F11DC"/>
    <w:rsid w:val="002F1278"/>
    <w:rsid w:val="002F14A2"/>
    <w:rsid w:val="002F15B4"/>
    <w:rsid w:val="002F2087"/>
    <w:rsid w:val="002F252E"/>
    <w:rsid w:val="002F25E4"/>
    <w:rsid w:val="002F2724"/>
    <w:rsid w:val="002F2827"/>
    <w:rsid w:val="002F29EB"/>
    <w:rsid w:val="002F2EAA"/>
    <w:rsid w:val="002F30C9"/>
    <w:rsid w:val="002F31DD"/>
    <w:rsid w:val="002F33C6"/>
    <w:rsid w:val="002F3615"/>
    <w:rsid w:val="002F3664"/>
    <w:rsid w:val="002F38EF"/>
    <w:rsid w:val="002F39F1"/>
    <w:rsid w:val="002F3B17"/>
    <w:rsid w:val="002F4330"/>
    <w:rsid w:val="002F48AF"/>
    <w:rsid w:val="002F4966"/>
    <w:rsid w:val="002F4A04"/>
    <w:rsid w:val="002F540E"/>
    <w:rsid w:val="002F5713"/>
    <w:rsid w:val="002F5999"/>
    <w:rsid w:val="002F5CAC"/>
    <w:rsid w:val="002F5D5A"/>
    <w:rsid w:val="002F5DE2"/>
    <w:rsid w:val="002F5F73"/>
    <w:rsid w:val="002F6390"/>
    <w:rsid w:val="002F64FF"/>
    <w:rsid w:val="002F65C6"/>
    <w:rsid w:val="002F6712"/>
    <w:rsid w:val="002F702E"/>
    <w:rsid w:val="002F71EE"/>
    <w:rsid w:val="002F7602"/>
    <w:rsid w:val="00300122"/>
    <w:rsid w:val="00300177"/>
    <w:rsid w:val="0030019C"/>
    <w:rsid w:val="0030053E"/>
    <w:rsid w:val="00300950"/>
    <w:rsid w:val="00300969"/>
    <w:rsid w:val="00300AB1"/>
    <w:rsid w:val="00300B02"/>
    <w:rsid w:val="003012FA"/>
    <w:rsid w:val="00301595"/>
    <w:rsid w:val="00301675"/>
    <w:rsid w:val="003018FF"/>
    <w:rsid w:val="003019EE"/>
    <w:rsid w:val="00301A1B"/>
    <w:rsid w:val="00302248"/>
    <w:rsid w:val="003032AD"/>
    <w:rsid w:val="0030353A"/>
    <w:rsid w:val="00303767"/>
    <w:rsid w:val="003039A2"/>
    <w:rsid w:val="003039AF"/>
    <w:rsid w:val="00303F42"/>
    <w:rsid w:val="003042CE"/>
    <w:rsid w:val="00304345"/>
    <w:rsid w:val="003046AE"/>
    <w:rsid w:val="0030473F"/>
    <w:rsid w:val="0030475D"/>
    <w:rsid w:val="003047AF"/>
    <w:rsid w:val="00304B25"/>
    <w:rsid w:val="0030519C"/>
    <w:rsid w:val="00305564"/>
    <w:rsid w:val="00305662"/>
    <w:rsid w:val="00305C94"/>
    <w:rsid w:val="00305DF3"/>
    <w:rsid w:val="00305E20"/>
    <w:rsid w:val="003063CE"/>
    <w:rsid w:val="003065AF"/>
    <w:rsid w:val="003069F5"/>
    <w:rsid w:val="00306AE0"/>
    <w:rsid w:val="00306DF8"/>
    <w:rsid w:val="00306EEE"/>
    <w:rsid w:val="00307327"/>
    <w:rsid w:val="003073DA"/>
    <w:rsid w:val="0030755B"/>
    <w:rsid w:val="00307685"/>
    <w:rsid w:val="0030772D"/>
    <w:rsid w:val="00307BD8"/>
    <w:rsid w:val="00307F81"/>
    <w:rsid w:val="00307FB2"/>
    <w:rsid w:val="0031027E"/>
    <w:rsid w:val="00310380"/>
    <w:rsid w:val="0031046F"/>
    <w:rsid w:val="00310653"/>
    <w:rsid w:val="00310778"/>
    <w:rsid w:val="003110CC"/>
    <w:rsid w:val="00311154"/>
    <w:rsid w:val="00311531"/>
    <w:rsid w:val="00311579"/>
    <w:rsid w:val="003116F0"/>
    <w:rsid w:val="003116F6"/>
    <w:rsid w:val="00311C30"/>
    <w:rsid w:val="00311D5F"/>
    <w:rsid w:val="00311DFB"/>
    <w:rsid w:val="00312476"/>
    <w:rsid w:val="003125DF"/>
    <w:rsid w:val="00312845"/>
    <w:rsid w:val="003128CC"/>
    <w:rsid w:val="00312D33"/>
    <w:rsid w:val="00312E55"/>
    <w:rsid w:val="00312EBA"/>
    <w:rsid w:val="003131D3"/>
    <w:rsid w:val="0031381E"/>
    <w:rsid w:val="00313830"/>
    <w:rsid w:val="003138B0"/>
    <w:rsid w:val="00313EC4"/>
    <w:rsid w:val="00314129"/>
    <w:rsid w:val="00314317"/>
    <w:rsid w:val="003143C0"/>
    <w:rsid w:val="003144F1"/>
    <w:rsid w:val="0031469C"/>
    <w:rsid w:val="003149A2"/>
    <w:rsid w:val="00315177"/>
    <w:rsid w:val="00315284"/>
    <w:rsid w:val="003158E3"/>
    <w:rsid w:val="00315A4A"/>
    <w:rsid w:val="00315BE3"/>
    <w:rsid w:val="00316061"/>
    <w:rsid w:val="003160F2"/>
    <w:rsid w:val="00316360"/>
    <w:rsid w:val="003163AC"/>
    <w:rsid w:val="00316BBF"/>
    <w:rsid w:val="00316F53"/>
    <w:rsid w:val="003172C8"/>
    <w:rsid w:val="0031741D"/>
    <w:rsid w:val="00317FD3"/>
    <w:rsid w:val="003201D2"/>
    <w:rsid w:val="00320498"/>
    <w:rsid w:val="00320A24"/>
    <w:rsid w:val="00321292"/>
    <w:rsid w:val="00321293"/>
    <w:rsid w:val="003213A5"/>
    <w:rsid w:val="00321426"/>
    <w:rsid w:val="003215E4"/>
    <w:rsid w:val="00321B67"/>
    <w:rsid w:val="00321E2E"/>
    <w:rsid w:val="00321FD7"/>
    <w:rsid w:val="00322279"/>
    <w:rsid w:val="003224BE"/>
    <w:rsid w:val="00322985"/>
    <w:rsid w:val="00322D5B"/>
    <w:rsid w:val="003230A9"/>
    <w:rsid w:val="0032350B"/>
    <w:rsid w:val="00323560"/>
    <w:rsid w:val="00323A91"/>
    <w:rsid w:val="00323B81"/>
    <w:rsid w:val="00323C3D"/>
    <w:rsid w:val="00323C53"/>
    <w:rsid w:val="00324217"/>
    <w:rsid w:val="003242BF"/>
    <w:rsid w:val="003243D9"/>
    <w:rsid w:val="00324513"/>
    <w:rsid w:val="003246FB"/>
    <w:rsid w:val="003248E0"/>
    <w:rsid w:val="00324AD4"/>
    <w:rsid w:val="00324BF0"/>
    <w:rsid w:val="00324D29"/>
    <w:rsid w:val="003250DB"/>
    <w:rsid w:val="003258AA"/>
    <w:rsid w:val="00325CB0"/>
    <w:rsid w:val="00325E8B"/>
    <w:rsid w:val="00325FC6"/>
    <w:rsid w:val="003262B0"/>
    <w:rsid w:val="00326448"/>
    <w:rsid w:val="00326458"/>
    <w:rsid w:val="00326509"/>
    <w:rsid w:val="003266CA"/>
    <w:rsid w:val="003269D0"/>
    <w:rsid w:val="00326D94"/>
    <w:rsid w:val="00326DA8"/>
    <w:rsid w:val="0032737B"/>
    <w:rsid w:val="003276CD"/>
    <w:rsid w:val="00327879"/>
    <w:rsid w:val="00327980"/>
    <w:rsid w:val="003279F3"/>
    <w:rsid w:val="00327CEB"/>
    <w:rsid w:val="00327F0F"/>
    <w:rsid w:val="00327FDF"/>
    <w:rsid w:val="003302D0"/>
    <w:rsid w:val="00330599"/>
    <w:rsid w:val="00330B29"/>
    <w:rsid w:val="00331027"/>
    <w:rsid w:val="0033113C"/>
    <w:rsid w:val="0033156F"/>
    <w:rsid w:val="00331CE7"/>
    <w:rsid w:val="00331D68"/>
    <w:rsid w:val="00331F73"/>
    <w:rsid w:val="0033238E"/>
    <w:rsid w:val="0033276C"/>
    <w:rsid w:val="003329E6"/>
    <w:rsid w:val="00332A0C"/>
    <w:rsid w:val="00333910"/>
    <w:rsid w:val="00333F87"/>
    <w:rsid w:val="0033403B"/>
    <w:rsid w:val="0033480D"/>
    <w:rsid w:val="00334848"/>
    <w:rsid w:val="00334B7B"/>
    <w:rsid w:val="0033504B"/>
    <w:rsid w:val="003352C0"/>
    <w:rsid w:val="00335371"/>
    <w:rsid w:val="0033541A"/>
    <w:rsid w:val="003354AC"/>
    <w:rsid w:val="003355E4"/>
    <w:rsid w:val="00335747"/>
    <w:rsid w:val="00335771"/>
    <w:rsid w:val="0033593B"/>
    <w:rsid w:val="00335AEF"/>
    <w:rsid w:val="00335B39"/>
    <w:rsid w:val="00335B5C"/>
    <w:rsid w:val="00335D62"/>
    <w:rsid w:val="00335E01"/>
    <w:rsid w:val="00335F9C"/>
    <w:rsid w:val="0033619D"/>
    <w:rsid w:val="00336507"/>
    <w:rsid w:val="00336509"/>
    <w:rsid w:val="0033660B"/>
    <w:rsid w:val="00337702"/>
    <w:rsid w:val="003379F5"/>
    <w:rsid w:val="00337B87"/>
    <w:rsid w:val="00340053"/>
    <w:rsid w:val="003402D5"/>
    <w:rsid w:val="003408B7"/>
    <w:rsid w:val="00340F5C"/>
    <w:rsid w:val="003415FD"/>
    <w:rsid w:val="003416CD"/>
    <w:rsid w:val="0034175A"/>
    <w:rsid w:val="00341879"/>
    <w:rsid w:val="00341EEB"/>
    <w:rsid w:val="00341FD2"/>
    <w:rsid w:val="0034230C"/>
    <w:rsid w:val="003425DA"/>
    <w:rsid w:val="00342610"/>
    <w:rsid w:val="0034273B"/>
    <w:rsid w:val="0034299D"/>
    <w:rsid w:val="0034338D"/>
    <w:rsid w:val="00343486"/>
    <w:rsid w:val="003434CF"/>
    <w:rsid w:val="003436AF"/>
    <w:rsid w:val="00344930"/>
    <w:rsid w:val="00344B73"/>
    <w:rsid w:val="00344B8F"/>
    <w:rsid w:val="00344ED8"/>
    <w:rsid w:val="00345242"/>
    <w:rsid w:val="00345663"/>
    <w:rsid w:val="0034574D"/>
    <w:rsid w:val="00345793"/>
    <w:rsid w:val="00345883"/>
    <w:rsid w:val="003458DE"/>
    <w:rsid w:val="00345F4C"/>
    <w:rsid w:val="00346107"/>
    <w:rsid w:val="003462D9"/>
    <w:rsid w:val="003465DD"/>
    <w:rsid w:val="00346CAB"/>
    <w:rsid w:val="003470D2"/>
    <w:rsid w:val="00347931"/>
    <w:rsid w:val="00347C08"/>
    <w:rsid w:val="00347C79"/>
    <w:rsid w:val="0035035B"/>
    <w:rsid w:val="0035046A"/>
    <w:rsid w:val="00350A05"/>
    <w:rsid w:val="00350A8D"/>
    <w:rsid w:val="003511D5"/>
    <w:rsid w:val="003512CC"/>
    <w:rsid w:val="00351518"/>
    <w:rsid w:val="0035177D"/>
    <w:rsid w:val="0035183E"/>
    <w:rsid w:val="00351AB4"/>
    <w:rsid w:val="00351B1C"/>
    <w:rsid w:val="00352842"/>
    <w:rsid w:val="0035293D"/>
    <w:rsid w:val="0035294A"/>
    <w:rsid w:val="00352B1C"/>
    <w:rsid w:val="00352B6C"/>
    <w:rsid w:val="00352FDF"/>
    <w:rsid w:val="00352FFB"/>
    <w:rsid w:val="003538DD"/>
    <w:rsid w:val="0035431E"/>
    <w:rsid w:val="0035548A"/>
    <w:rsid w:val="00355B8D"/>
    <w:rsid w:val="003560AD"/>
    <w:rsid w:val="00356545"/>
    <w:rsid w:val="003565B2"/>
    <w:rsid w:val="00356C45"/>
    <w:rsid w:val="00356DED"/>
    <w:rsid w:val="00356F4B"/>
    <w:rsid w:val="003570E4"/>
    <w:rsid w:val="00357180"/>
    <w:rsid w:val="003579BF"/>
    <w:rsid w:val="0036006F"/>
    <w:rsid w:val="003602FD"/>
    <w:rsid w:val="003604C1"/>
    <w:rsid w:val="003604F7"/>
    <w:rsid w:val="00360606"/>
    <w:rsid w:val="00360DC6"/>
    <w:rsid w:val="00360F14"/>
    <w:rsid w:val="003611AA"/>
    <w:rsid w:val="00361317"/>
    <w:rsid w:val="003619B6"/>
    <w:rsid w:val="00361C52"/>
    <w:rsid w:val="00361C8E"/>
    <w:rsid w:val="00361D28"/>
    <w:rsid w:val="00361DAC"/>
    <w:rsid w:val="00361E70"/>
    <w:rsid w:val="00361F71"/>
    <w:rsid w:val="003620A5"/>
    <w:rsid w:val="0036272D"/>
    <w:rsid w:val="00363BD0"/>
    <w:rsid w:val="003640B1"/>
    <w:rsid w:val="003646E0"/>
    <w:rsid w:val="003649CF"/>
    <w:rsid w:val="00364EA8"/>
    <w:rsid w:val="0036513D"/>
    <w:rsid w:val="00365298"/>
    <w:rsid w:val="003652CE"/>
    <w:rsid w:val="003653B3"/>
    <w:rsid w:val="003655BA"/>
    <w:rsid w:val="00365681"/>
    <w:rsid w:val="00365984"/>
    <w:rsid w:val="00365AD1"/>
    <w:rsid w:val="003661C0"/>
    <w:rsid w:val="00366272"/>
    <w:rsid w:val="0036646F"/>
    <w:rsid w:val="003664F9"/>
    <w:rsid w:val="0036674A"/>
    <w:rsid w:val="00366912"/>
    <w:rsid w:val="00366F41"/>
    <w:rsid w:val="00366FDF"/>
    <w:rsid w:val="00367055"/>
    <w:rsid w:val="003671A4"/>
    <w:rsid w:val="00367210"/>
    <w:rsid w:val="00367222"/>
    <w:rsid w:val="003674D0"/>
    <w:rsid w:val="003675CA"/>
    <w:rsid w:val="00367AB7"/>
    <w:rsid w:val="00367CEB"/>
    <w:rsid w:val="00367DE1"/>
    <w:rsid w:val="00370063"/>
    <w:rsid w:val="00370255"/>
    <w:rsid w:val="00370467"/>
    <w:rsid w:val="00370D28"/>
    <w:rsid w:val="00370D30"/>
    <w:rsid w:val="00371827"/>
    <w:rsid w:val="00371A8E"/>
    <w:rsid w:val="0037200A"/>
    <w:rsid w:val="003721FE"/>
    <w:rsid w:val="003725C4"/>
    <w:rsid w:val="00372646"/>
    <w:rsid w:val="003729CF"/>
    <w:rsid w:val="00373183"/>
    <w:rsid w:val="0037324E"/>
    <w:rsid w:val="0037364F"/>
    <w:rsid w:val="003737B7"/>
    <w:rsid w:val="00374269"/>
    <w:rsid w:val="00374395"/>
    <w:rsid w:val="00374445"/>
    <w:rsid w:val="00374547"/>
    <w:rsid w:val="00374603"/>
    <w:rsid w:val="00374B72"/>
    <w:rsid w:val="00374CFE"/>
    <w:rsid w:val="0037533A"/>
    <w:rsid w:val="00375851"/>
    <w:rsid w:val="00375C02"/>
    <w:rsid w:val="003760E8"/>
    <w:rsid w:val="00376305"/>
    <w:rsid w:val="00376781"/>
    <w:rsid w:val="0037679A"/>
    <w:rsid w:val="003769A2"/>
    <w:rsid w:val="00376E99"/>
    <w:rsid w:val="00377211"/>
    <w:rsid w:val="0037724F"/>
    <w:rsid w:val="003772E8"/>
    <w:rsid w:val="003777C3"/>
    <w:rsid w:val="003777D8"/>
    <w:rsid w:val="003778DC"/>
    <w:rsid w:val="00377B93"/>
    <w:rsid w:val="003806C4"/>
    <w:rsid w:val="00380C7D"/>
    <w:rsid w:val="00380CC2"/>
    <w:rsid w:val="00380D6A"/>
    <w:rsid w:val="00380E28"/>
    <w:rsid w:val="00380F6C"/>
    <w:rsid w:val="00381011"/>
    <w:rsid w:val="00381221"/>
    <w:rsid w:val="0038123F"/>
    <w:rsid w:val="0038133B"/>
    <w:rsid w:val="003816DF"/>
    <w:rsid w:val="003819CE"/>
    <w:rsid w:val="0038200F"/>
    <w:rsid w:val="0038204A"/>
    <w:rsid w:val="0038208B"/>
    <w:rsid w:val="00382263"/>
    <w:rsid w:val="003824B1"/>
    <w:rsid w:val="00382788"/>
    <w:rsid w:val="003827C1"/>
    <w:rsid w:val="003827DE"/>
    <w:rsid w:val="0038281C"/>
    <w:rsid w:val="00382EAE"/>
    <w:rsid w:val="0038336B"/>
    <w:rsid w:val="003834A2"/>
    <w:rsid w:val="003834D3"/>
    <w:rsid w:val="00383607"/>
    <w:rsid w:val="003836C3"/>
    <w:rsid w:val="003836F1"/>
    <w:rsid w:val="00383978"/>
    <w:rsid w:val="00383B90"/>
    <w:rsid w:val="00383E70"/>
    <w:rsid w:val="00383E94"/>
    <w:rsid w:val="00384057"/>
    <w:rsid w:val="003846E0"/>
    <w:rsid w:val="00384EB9"/>
    <w:rsid w:val="003850C8"/>
    <w:rsid w:val="003864D3"/>
    <w:rsid w:val="0038686F"/>
    <w:rsid w:val="00386C40"/>
    <w:rsid w:val="00386D16"/>
    <w:rsid w:val="003870B7"/>
    <w:rsid w:val="00387281"/>
    <w:rsid w:val="0038747D"/>
    <w:rsid w:val="00387B94"/>
    <w:rsid w:val="003901E1"/>
    <w:rsid w:val="00390234"/>
    <w:rsid w:val="00390481"/>
    <w:rsid w:val="00390904"/>
    <w:rsid w:val="003909F8"/>
    <w:rsid w:val="00390AF9"/>
    <w:rsid w:val="00390C59"/>
    <w:rsid w:val="00391081"/>
    <w:rsid w:val="003912E7"/>
    <w:rsid w:val="00391591"/>
    <w:rsid w:val="00391757"/>
    <w:rsid w:val="00391D52"/>
    <w:rsid w:val="003920F9"/>
    <w:rsid w:val="003924E8"/>
    <w:rsid w:val="003925F1"/>
    <w:rsid w:val="003926B2"/>
    <w:rsid w:val="00392746"/>
    <w:rsid w:val="003928F8"/>
    <w:rsid w:val="00392982"/>
    <w:rsid w:val="00392F02"/>
    <w:rsid w:val="00392F03"/>
    <w:rsid w:val="003930E7"/>
    <w:rsid w:val="0039324C"/>
    <w:rsid w:val="00393774"/>
    <w:rsid w:val="003937E5"/>
    <w:rsid w:val="003937F7"/>
    <w:rsid w:val="00393BD9"/>
    <w:rsid w:val="00393C4A"/>
    <w:rsid w:val="00393E11"/>
    <w:rsid w:val="00393F41"/>
    <w:rsid w:val="003942FF"/>
    <w:rsid w:val="00394396"/>
    <w:rsid w:val="00394547"/>
    <w:rsid w:val="00394580"/>
    <w:rsid w:val="003949DA"/>
    <w:rsid w:val="00394C41"/>
    <w:rsid w:val="00394CDD"/>
    <w:rsid w:val="00395008"/>
    <w:rsid w:val="00395576"/>
    <w:rsid w:val="0039584E"/>
    <w:rsid w:val="003959E5"/>
    <w:rsid w:val="00395B2E"/>
    <w:rsid w:val="00395CB6"/>
    <w:rsid w:val="00395F26"/>
    <w:rsid w:val="00395FBA"/>
    <w:rsid w:val="00396014"/>
    <w:rsid w:val="003965A4"/>
    <w:rsid w:val="00396AFF"/>
    <w:rsid w:val="00396ED0"/>
    <w:rsid w:val="00397062"/>
    <w:rsid w:val="003971E8"/>
    <w:rsid w:val="00397726"/>
    <w:rsid w:val="00397770"/>
    <w:rsid w:val="003977A4"/>
    <w:rsid w:val="00397DA6"/>
    <w:rsid w:val="00397FEA"/>
    <w:rsid w:val="003A02AE"/>
    <w:rsid w:val="003A02E1"/>
    <w:rsid w:val="003A0517"/>
    <w:rsid w:val="003A06F9"/>
    <w:rsid w:val="003A11AE"/>
    <w:rsid w:val="003A1570"/>
    <w:rsid w:val="003A168A"/>
    <w:rsid w:val="003A1B7B"/>
    <w:rsid w:val="003A2070"/>
    <w:rsid w:val="003A2931"/>
    <w:rsid w:val="003A2F7E"/>
    <w:rsid w:val="003A38A2"/>
    <w:rsid w:val="003A3C73"/>
    <w:rsid w:val="003A3FAF"/>
    <w:rsid w:val="003A48E6"/>
    <w:rsid w:val="003A4991"/>
    <w:rsid w:val="003A4D43"/>
    <w:rsid w:val="003A4DA2"/>
    <w:rsid w:val="003A4E60"/>
    <w:rsid w:val="003A5238"/>
    <w:rsid w:val="003A53B0"/>
    <w:rsid w:val="003A53DE"/>
    <w:rsid w:val="003A58B3"/>
    <w:rsid w:val="003A5B2D"/>
    <w:rsid w:val="003A5F38"/>
    <w:rsid w:val="003A5F8E"/>
    <w:rsid w:val="003A5FB5"/>
    <w:rsid w:val="003A64B4"/>
    <w:rsid w:val="003A65C9"/>
    <w:rsid w:val="003A729C"/>
    <w:rsid w:val="003A733F"/>
    <w:rsid w:val="003A7517"/>
    <w:rsid w:val="003A757C"/>
    <w:rsid w:val="003A7ECA"/>
    <w:rsid w:val="003B06E1"/>
    <w:rsid w:val="003B0955"/>
    <w:rsid w:val="003B1047"/>
    <w:rsid w:val="003B17AD"/>
    <w:rsid w:val="003B17C4"/>
    <w:rsid w:val="003B2059"/>
    <w:rsid w:val="003B2515"/>
    <w:rsid w:val="003B25F3"/>
    <w:rsid w:val="003B295E"/>
    <w:rsid w:val="003B2A5A"/>
    <w:rsid w:val="003B2A79"/>
    <w:rsid w:val="003B2D15"/>
    <w:rsid w:val="003B33A5"/>
    <w:rsid w:val="003B3730"/>
    <w:rsid w:val="003B396C"/>
    <w:rsid w:val="003B39A6"/>
    <w:rsid w:val="003B3AFE"/>
    <w:rsid w:val="003B3B0E"/>
    <w:rsid w:val="003B3B20"/>
    <w:rsid w:val="003B3F7A"/>
    <w:rsid w:val="003B464D"/>
    <w:rsid w:val="003B47C0"/>
    <w:rsid w:val="003B4802"/>
    <w:rsid w:val="003B4813"/>
    <w:rsid w:val="003B4958"/>
    <w:rsid w:val="003B4A86"/>
    <w:rsid w:val="003B4F0D"/>
    <w:rsid w:val="003B50E6"/>
    <w:rsid w:val="003B5195"/>
    <w:rsid w:val="003B55AD"/>
    <w:rsid w:val="003B5807"/>
    <w:rsid w:val="003B5930"/>
    <w:rsid w:val="003B593B"/>
    <w:rsid w:val="003B5C11"/>
    <w:rsid w:val="003B5E66"/>
    <w:rsid w:val="003B61F5"/>
    <w:rsid w:val="003B6336"/>
    <w:rsid w:val="003B65BE"/>
    <w:rsid w:val="003B6E07"/>
    <w:rsid w:val="003B6E47"/>
    <w:rsid w:val="003B709A"/>
    <w:rsid w:val="003B7565"/>
    <w:rsid w:val="003B7688"/>
    <w:rsid w:val="003B77E9"/>
    <w:rsid w:val="003B793A"/>
    <w:rsid w:val="003B7A6A"/>
    <w:rsid w:val="003C00E3"/>
    <w:rsid w:val="003C02C0"/>
    <w:rsid w:val="003C05A7"/>
    <w:rsid w:val="003C06B7"/>
    <w:rsid w:val="003C07A4"/>
    <w:rsid w:val="003C0CBA"/>
    <w:rsid w:val="003C136E"/>
    <w:rsid w:val="003C1726"/>
    <w:rsid w:val="003C184D"/>
    <w:rsid w:val="003C1B15"/>
    <w:rsid w:val="003C1D15"/>
    <w:rsid w:val="003C1DB1"/>
    <w:rsid w:val="003C1EBF"/>
    <w:rsid w:val="003C1EDD"/>
    <w:rsid w:val="003C2452"/>
    <w:rsid w:val="003C2462"/>
    <w:rsid w:val="003C2629"/>
    <w:rsid w:val="003C263D"/>
    <w:rsid w:val="003C28A8"/>
    <w:rsid w:val="003C29C1"/>
    <w:rsid w:val="003C2A12"/>
    <w:rsid w:val="003C2C70"/>
    <w:rsid w:val="003C2CE1"/>
    <w:rsid w:val="003C2E7D"/>
    <w:rsid w:val="003C320B"/>
    <w:rsid w:val="003C34AB"/>
    <w:rsid w:val="003C35BE"/>
    <w:rsid w:val="003C35E3"/>
    <w:rsid w:val="003C38A3"/>
    <w:rsid w:val="003C3B27"/>
    <w:rsid w:val="003C3C0C"/>
    <w:rsid w:val="003C431F"/>
    <w:rsid w:val="003C4359"/>
    <w:rsid w:val="003C4762"/>
    <w:rsid w:val="003C485A"/>
    <w:rsid w:val="003C4DA3"/>
    <w:rsid w:val="003C5143"/>
    <w:rsid w:val="003C5484"/>
    <w:rsid w:val="003C570C"/>
    <w:rsid w:val="003C5A24"/>
    <w:rsid w:val="003C5B2D"/>
    <w:rsid w:val="003C5DD3"/>
    <w:rsid w:val="003C63EB"/>
    <w:rsid w:val="003C64CF"/>
    <w:rsid w:val="003C6917"/>
    <w:rsid w:val="003C73B3"/>
    <w:rsid w:val="003C74AA"/>
    <w:rsid w:val="003D04AC"/>
    <w:rsid w:val="003D0C84"/>
    <w:rsid w:val="003D10B9"/>
    <w:rsid w:val="003D1324"/>
    <w:rsid w:val="003D155A"/>
    <w:rsid w:val="003D1BAC"/>
    <w:rsid w:val="003D2096"/>
    <w:rsid w:val="003D2129"/>
    <w:rsid w:val="003D21F9"/>
    <w:rsid w:val="003D26C6"/>
    <w:rsid w:val="003D2A78"/>
    <w:rsid w:val="003D2BB8"/>
    <w:rsid w:val="003D2C41"/>
    <w:rsid w:val="003D2E04"/>
    <w:rsid w:val="003D2F7D"/>
    <w:rsid w:val="003D31B6"/>
    <w:rsid w:val="003D36BE"/>
    <w:rsid w:val="003D4132"/>
    <w:rsid w:val="003D41C3"/>
    <w:rsid w:val="003D4530"/>
    <w:rsid w:val="003D45E9"/>
    <w:rsid w:val="003D4AB5"/>
    <w:rsid w:val="003D4ADA"/>
    <w:rsid w:val="003D53FC"/>
    <w:rsid w:val="003D5410"/>
    <w:rsid w:val="003D5A0F"/>
    <w:rsid w:val="003D5AE4"/>
    <w:rsid w:val="003D5E3C"/>
    <w:rsid w:val="003D5E8B"/>
    <w:rsid w:val="003D6233"/>
    <w:rsid w:val="003D66BE"/>
    <w:rsid w:val="003D671A"/>
    <w:rsid w:val="003D6CD2"/>
    <w:rsid w:val="003D6F42"/>
    <w:rsid w:val="003D70B5"/>
    <w:rsid w:val="003D76D0"/>
    <w:rsid w:val="003D794C"/>
    <w:rsid w:val="003D7AB6"/>
    <w:rsid w:val="003D7ADE"/>
    <w:rsid w:val="003D7F80"/>
    <w:rsid w:val="003E0CA8"/>
    <w:rsid w:val="003E0F13"/>
    <w:rsid w:val="003E12DA"/>
    <w:rsid w:val="003E1554"/>
    <w:rsid w:val="003E15B1"/>
    <w:rsid w:val="003E1E2F"/>
    <w:rsid w:val="003E1E62"/>
    <w:rsid w:val="003E2073"/>
    <w:rsid w:val="003E20D6"/>
    <w:rsid w:val="003E2114"/>
    <w:rsid w:val="003E21E8"/>
    <w:rsid w:val="003E2340"/>
    <w:rsid w:val="003E27C3"/>
    <w:rsid w:val="003E2899"/>
    <w:rsid w:val="003E2A5F"/>
    <w:rsid w:val="003E2F73"/>
    <w:rsid w:val="003E3377"/>
    <w:rsid w:val="003E3515"/>
    <w:rsid w:val="003E3751"/>
    <w:rsid w:val="003E3941"/>
    <w:rsid w:val="003E3C05"/>
    <w:rsid w:val="003E3EF3"/>
    <w:rsid w:val="003E4083"/>
    <w:rsid w:val="003E4138"/>
    <w:rsid w:val="003E41D1"/>
    <w:rsid w:val="003E42BF"/>
    <w:rsid w:val="003E43D4"/>
    <w:rsid w:val="003E4A37"/>
    <w:rsid w:val="003E4EDC"/>
    <w:rsid w:val="003E547C"/>
    <w:rsid w:val="003E59B9"/>
    <w:rsid w:val="003E5B5F"/>
    <w:rsid w:val="003E5D9D"/>
    <w:rsid w:val="003E615B"/>
    <w:rsid w:val="003E634F"/>
    <w:rsid w:val="003E65BF"/>
    <w:rsid w:val="003E6842"/>
    <w:rsid w:val="003E6AE7"/>
    <w:rsid w:val="003E6C2A"/>
    <w:rsid w:val="003E6F6E"/>
    <w:rsid w:val="003E72F1"/>
    <w:rsid w:val="003E7478"/>
    <w:rsid w:val="003E782B"/>
    <w:rsid w:val="003E7BD4"/>
    <w:rsid w:val="003E7C22"/>
    <w:rsid w:val="003E7D24"/>
    <w:rsid w:val="003E7E85"/>
    <w:rsid w:val="003F0012"/>
    <w:rsid w:val="003F008B"/>
    <w:rsid w:val="003F046A"/>
    <w:rsid w:val="003F099E"/>
    <w:rsid w:val="003F0C38"/>
    <w:rsid w:val="003F0D06"/>
    <w:rsid w:val="003F1294"/>
    <w:rsid w:val="003F13C4"/>
    <w:rsid w:val="003F1A34"/>
    <w:rsid w:val="003F1B6C"/>
    <w:rsid w:val="003F1F04"/>
    <w:rsid w:val="003F1FDB"/>
    <w:rsid w:val="003F284B"/>
    <w:rsid w:val="003F30CC"/>
    <w:rsid w:val="003F320F"/>
    <w:rsid w:val="003F368C"/>
    <w:rsid w:val="003F37BA"/>
    <w:rsid w:val="003F38DF"/>
    <w:rsid w:val="003F3A31"/>
    <w:rsid w:val="003F3E22"/>
    <w:rsid w:val="003F3FB1"/>
    <w:rsid w:val="003F44CB"/>
    <w:rsid w:val="003F4AEE"/>
    <w:rsid w:val="003F4F8C"/>
    <w:rsid w:val="003F56C9"/>
    <w:rsid w:val="003F5817"/>
    <w:rsid w:val="003F5C79"/>
    <w:rsid w:val="003F5F7B"/>
    <w:rsid w:val="003F62D5"/>
    <w:rsid w:val="003F6441"/>
    <w:rsid w:val="003F65C4"/>
    <w:rsid w:val="003F6799"/>
    <w:rsid w:val="003F6863"/>
    <w:rsid w:val="003F69BF"/>
    <w:rsid w:val="003F70BB"/>
    <w:rsid w:val="003F73F2"/>
    <w:rsid w:val="003F741E"/>
    <w:rsid w:val="003F7481"/>
    <w:rsid w:val="003F76A5"/>
    <w:rsid w:val="003F787F"/>
    <w:rsid w:val="003F78B2"/>
    <w:rsid w:val="003F7D6E"/>
    <w:rsid w:val="003F7F56"/>
    <w:rsid w:val="004008D4"/>
    <w:rsid w:val="00400A8C"/>
    <w:rsid w:val="0040101B"/>
    <w:rsid w:val="00401038"/>
    <w:rsid w:val="0040113D"/>
    <w:rsid w:val="00401D33"/>
    <w:rsid w:val="00401D4D"/>
    <w:rsid w:val="00401D4E"/>
    <w:rsid w:val="00401ECA"/>
    <w:rsid w:val="004022F2"/>
    <w:rsid w:val="00402683"/>
    <w:rsid w:val="00402979"/>
    <w:rsid w:val="00402A9E"/>
    <w:rsid w:val="00402B62"/>
    <w:rsid w:val="00402F14"/>
    <w:rsid w:val="0040405C"/>
    <w:rsid w:val="0040415C"/>
    <w:rsid w:val="004042B5"/>
    <w:rsid w:val="0040450A"/>
    <w:rsid w:val="004045AA"/>
    <w:rsid w:val="00404662"/>
    <w:rsid w:val="00404EA4"/>
    <w:rsid w:val="00405347"/>
    <w:rsid w:val="004056A1"/>
    <w:rsid w:val="004058A4"/>
    <w:rsid w:val="004059C6"/>
    <w:rsid w:val="004059E8"/>
    <w:rsid w:val="00405B34"/>
    <w:rsid w:val="00405C1C"/>
    <w:rsid w:val="00406260"/>
    <w:rsid w:val="004063BE"/>
    <w:rsid w:val="004066E6"/>
    <w:rsid w:val="00406921"/>
    <w:rsid w:val="00406A76"/>
    <w:rsid w:val="00406D7F"/>
    <w:rsid w:val="00406F5D"/>
    <w:rsid w:val="00406F79"/>
    <w:rsid w:val="00407421"/>
    <w:rsid w:val="0041015A"/>
    <w:rsid w:val="0041096D"/>
    <w:rsid w:val="00410BCB"/>
    <w:rsid w:val="00411544"/>
    <w:rsid w:val="00411CE5"/>
    <w:rsid w:val="00411CEA"/>
    <w:rsid w:val="00412058"/>
    <w:rsid w:val="00412439"/>
    <w:rsid w:val="00412448"/>
    <w:rsid w:val="0041298F"/>
    <w:rsid w:val="00412BF9"/>
    <w:rsid w:val="00412DE0"/>
    <w:rsid w:val="00412FD1"/>
    <w:rsid w:val="00413241"/>
    <w:rsid w:val="004137E3"/>
    <w:rsid w:val="004138E1"/>
    <w:rsid w:val="00413C49"/>
    <w:rsid w:val="00413C95"/>
    <w:rsid w:val="00413D2C"/>
    <w:rsid w:val="00413E89"/>
    <w:rsid w:val="004140A8"/>
    <w:rsid w:val="0041417A"/>
    <w:rsid w:val="00414406"/>
    <w:rsid w:val="00414433"/>
    <w:rsid w:val="00414547"/>
    <w:rsid w:val="004145AF"/>
    <w:rsid w:val="004146A1"/>
    <w:rsid w:val="00414C24"/>
    <w:rsid w:val="00414DEC"/>
    <w:rsid w:val="00414FCF"/>
    <w:rsid w:val="00415370"/>
    <w:rsid w:val="004158D5"/>
    <w:rsid w:val="00416193"/>
    <w:rsid w:val="00416549"/>
    <w:rsid w:val="004166BE"/>
    <w:rsid w:val="0041681B"/>
    <w:rsid w:val="00416A48"/>
    <w:rsid w:val="00416A74"/>
    <w:rsid w:val="00416B76"/>
    <w:rsid w:val="00417070"/>
    <w:rsid w:val="004179BC"/>
    <w:rsid w:val="004179CE"/>
    <w:rsid w:val="00417A65"/>
    <w:rsid w:val="00417DA0"/>
    <w:rsid w:val="00417EB1"/>
    <w:rsid w:val="00417FE2"/>
    <w:rsid w:val="0042033A"/>
    <w:rsid w:val="0042065D"/>
    <w:rsid w:val="004209D6"/>
    <w:rsid w:val="00420A8A"/>
    <w:rsid w:val="00420CBF"/>
    <w:rsid w:val="00420DFF"/>
    <w:rsid w:val="00420EA3"/>
    <w:rsid w:val="004213A0"/>
    <w:rsid w:val="004219F3"/>
    <w:rsid w:val="00421D5D"/>
    <w:rsid w:val="00421F9D"/>
    <w:rsid w:val="0042253D"/>
    <w:rsid w:val="004226D1"/>
    <w:rsid w:val="004226D3"/>
    <w:rsid w:val="004228C2"/>
    <w:rsid w:val="00422906"/>
    <w:rsid w:val="00422C11"/>
    <w:rsid w:val="00422DF8"/>
    <w:rsid w:val="00422F81"/>
    <w:rsid w:val="00423326"/>
    <w:rsid w:val="00423425"/>
    <w:rsid w:val="00423858"/>
    <w:rsid w:val="004238A7"/>
    <w:rsid w:val="004245CA"/>
    <w:rsid w:val="00424AFE"/>
    <w:rsid w:val="00424E0C"/>
    <w:rsid w:val="00424E2A"/>
    <w:rsid w:val="00424F7D"/>
    <w:rsid w:val="00425EE5"/>
    <w:rsid w:val="00425FDA"/>
    <w:rsid w:val="00427233"/>
    <w:rsid w:val="00427283"/>
    <w:rsid w:val="004272DC"/>
    <w:rsid w:val="004272F0"/>
    <w:rsid w:val="00427789"/>
    <w:rsid w:val="0042789D"/>
    <w:rsid w:val="00427B51"/>
    <w:rsid w:val="00427EBF"/>
    <w:rsid w:val="0043000F"/>
    <w:rsid w:val="004301AC"/>
    <w:rsid w:val="004303C5"/>
    <w:rsid w:val="00430423"/>
    <w:rsid w:val="004307C6"/>
    <w:rsid w:val="0043081E"/>
    <w:rsid w:val="004308C6"/>
    <w:rsid w:val="00430919"/>
    <w:rsid w:val="00430DE0"/>
    <w:rsid w:val="00430FC6"/>
    <w:rsid w:val="0043136A"/>
    <w:rsid w:val="004313E8"/>
    <w:rsid w:val="004314D7"/>
    <w:rsid w:val="00431C65"/>
    <w:rsid w:val="00431DC3"/>
    <w:rsid w:val="00432264"/>
    <w:rsid w:val="004327E9"/>
    <w:rsid w:val="004329EC"/>
    <w:rsid w:val="00433B6C"/>
    <w:rsid w:val="004345FD"/>
    <w:rsid w:val="00434669"/>
    <w:rsid w:val="00434989"/>
    <w:rsid w:val="00435669"/>
    <w:rsid w:val="00435A09"/>
    <w:rsid w:val="00435D06"/>
    <w:rsid w:val="00435EAE"/>
    <w:rsid w:val="00435F0A"/>
    <w:rsid w:val="0043630D"/>
    <w:rsid w:val="00436A9E"/>
    <w:rsid w:val="00436E58"/>
    <w:rsid w:val="004370C2"/>
    <w:rsid w:val="0043727A"/>
    <w:rsid w:val="004374F5"/>
    <w:rsid w:val="004377D7"/>
    <w:rsid w:val="0043798D"/>
    <w:rsid w:val="004400C5"/>
    <w:rsid w:val="00440371"/>
    <w:rsid w:val="004403B8"/>
    <w:rsid w:val="0044045E"/>
    <w:rsid w:val="004410AF"/>
    <w:rsid w:val="004415E7"/>
    <w:rsid w:val="00441757"/>
    <w:rsid w:val="00441902"/>
    <w:rsid w:val="004420D2"/>
    <w:rsid w:val="00442A03"/>
    <w:rsid w:val="00442B06"/>
    <w:rsid w:val="00442BAD"/>
    <w:rsid w:val="00442D0A"/>
    <w:rsid w:val="00442D1E"/>
    <w:rsid w:val="00442D27"/>
    <w:rsid w:val="00442D5A"/>
    <w:rsid w:val="00442E6F"/>
    <w:rsid w:val="00442F81"/>
    <w:rsid w:val="004430FD"/>
    <w:rsid w:val="00443125"/>
    <w:rsid w:val="004435A6"/>
    <w:rsid w:val="0044368B"/>
    <w:rsid w:val="00443A54"/>
    <w:rsid w:val="00443B73"/>
    <w:rsid w:val="00443BD2"/>
    <w:rsid w:val="00443CE4"/>
    <w:rsid w:val="00443E3A"/>
    <w:rsid w:val="00443E9D"/>
    <w:rsid w:val="00444209"/>
    <w:rsid w:val="00444516"/>
    <w:rsid w:val="00444777"/>
    <w:rsid w:val="00444DD8"/>
    <w:rsid w:val="00444F3E"/>
    <w:rsid w:val="00445885"/>
    <w:rsid w:val="00445A98"/>
    <w:rsid w:val="00445F35"/>
    <w:rsid w:val="00446060"/>
    <w:rsid w:val="004466E5"/>
    <w:rsid w:val="00446721"/>
    <w:rsid w:val="00446A89"/>
    <w:rsid w:val="00446D64"/>
    <w:rsid w:val="00447AC9"/>
    <w:rsid w:val="00447B98"/>
    <w:rsid w:val="00447CEB"/>
    <w:rsid w:val="004503D9"/>
    <w:rsid w:val="00450568"/>
    <w:rsid w:val="00450652"/>
    <w:rsid w:val="00450688"/>
    <w:rsid w:val="00450979"/>
    <w:rsid w:val="00450B63"/>
    <w:rsid w:val="00450D32"/>
    <w:rsid w:val="00451658"/>
    <w:rsid w:val="004518EE"/>
    <w:rsid w:val="00451A8D"/>
    <w:rsid w:val="00451D35"/>
    <w:rsid w:val="00451EDB"/>
    <w:rsid w:val="00452490"/>
    <w:rsid w:val="004524D0"/>
    <w:rsid w:val="0045252C"/>
    <w:rsid w:val="004525DB"/>
    <w:rsid w:val="00452D8F"/>
    <w:rsid w:val="00453A8E"/>
    <w:rsid w:val="00453DC6"/>
    <w:rsid w:val="00454121"/>
    <w:rsid w:val="00454A0B"/>
    <w:rsid w:val="00454FDD"/>
    <w:rsid w:val="0045527C"/>
    <w:rsid w:val="00455C6D"/>
    <w:rsid w:val="00455CA0"/>
    <w:rsid w:val="00455CBE"/>
    <w:rsid w:val="00455CD5"/>
    <w:rsid w:val="0045617C"/>
    <w:rsid w:val="0045648B"/>
    <w:rsid w:val="00456555"/>
    <w:rsid w:val="00456601"/>
    <w:rsid w:val="004567B8"/>
    <w:rsid w:val="00456BBB"/>
    <w:rsid w:val="004572F1"/>
    <w:rsid w:val="00457653"/>
    <w:rsid w:val="00457890"/>
    <w:rsid w:val="00457DDC"/>
    <w:rsid w:val="00457EDB"/>
    <w:rsid w:val="00457FDF"/>
    <w:rsid w:val="00460303"/>
    <w:rsid w:val="00460585"/>
    <w:rsid w:val="0046093E"/>
    <w:rsid w:val="00460C55"/>
    <w:rsid w:val="00460F25"/>
    <w:rsid w:val="0046145F"/>
    <w:rsid w:val="004616C6"/>
    <w:rsid w:val="00461884"/>
    <w:rsid w:val="00461994"/>
    <w:rsid w:val="00461A30"/>
    <w:rsid w:val="00461C98"/>
    <w:rsid w:val="00461DCA"/>
    <w:rsid w:val="00461ED4"/>
    <w:rsid w:val="0046216D"/>
    <w:rsid w:val="0046279C"/>
    <w:rsid w:val="004627D0"/>
    <w:rsid w:val="00462DB3"/>
    <w:rsid w:val="00462FEE"/>
    <w:rsid w:val="004630A9"/>
    <w:rsid w:val="00463415"/>
    <w:rsid w:val="0046346A"/>
    <w:rsid w:val="00463548"/>
    <w:rsid w:val="00463AE4"/>
    <w:rsid w:val="00463E45"/>
    <w:rsid w:val="00463EFB"/>
    <w:rsid w:val="004651CC"/>
    <w:rsid w:val="00465619"/>
    <w:rsid w:val="0046569F"/>
    <w:rsid w:val="0046578A"/>
    <w:rsid w:val="00465ABA"/>
    <w:rsid w:val="00465C25"/>
    <w:rsid w:val="00465C9F"/>
    <w:rsid w:val="00466029"/>
    <w:rsid w:val="00466113"/>
    <w:rsid w:val="00466198"/>
    <w:rsid w:val="004662B3"/>
    <w:rsid w:val="00466387"/>
    <w:rsid w:val="00466623"/>
    <w:rsid w:val="00466757"/>
    <w:rsid w:val="004668A2"/>
    <w:rsid w:val="00466B44"/>
    <w:rsid w:val="00466DBE"/>
    <w:rsid w:val="00467000"/>
    <w:rsid w:val="00467747"/>
    <w:rsid w:val="004677E0"/>
    <w:rsid w:val="0046786A"/>
    <w:rsid w:val="004700B1"/>
    <w:rsid w:val="004701FA"/>
    <w:rsid w:val="004703E9"/>
    <w:rsid w:val="004705DE"/>
    <w:rsid w:val="00470A07"/>
    <w:rsid w:val="00471342"/>
    <w:rsid w:val="004713A4"/>
    <w:rsid w:val="00471572"/>
    <w:rsid w:val="004716F2"/>
    <w:rsid w:val="00471C19"/>
    <w:rsid w:val="00472077"/>
    <w:rsid w:val="0047231F"/>
    <w:rsid w:val="0047240C"/>
    <w:rsid w:val="0047292A"/>
    <w:rsid w:val="004731B9"/>
    <w:rsid w:val="00473FD1"/>
    <w:rsid w:val="004744C3"/>
    <w:rsid w:val="00474723"/>
    <w:rsid w:val="00474C3D"/>
    <w:rsid w:val="00475096"/>
    <w:rsid w:val="00475199"/>
    <w:rsid w:val="004751FC"/>
    <w:rsid w:val="004753B3"/>
    <w:rsid w:val="00475592"/>
    <w:rsid w:val="0047580C"/>
    <w:rsid w:val="0047585C"/>
    <w:rsid w:val="00475968"/>
    <w:rsid w:val="00475CD0"/>
    <w:rsid w:val="00475E45"/>
    <w:rsid w:val="004760AE"/>
    <w:rsid w:val="00476DE4"/>
    <w:rsid w:val="0047754C"/>
    <w:rsid w:val="0047794A"/>
    <w:rsid w:val="00477A54"/>
    <w:rsid w:val="00480239"/>
    <w:rsid w:val="0048076C"/>
    <w:rsid w:val="00480858"/>
    <w:rsid w:val="00480EB8"/>
    <w:rsid w:val="0048125D"/>
    <w:rsid w:val="00481384"/>
    <w:rsid w:val="004813A7"/>
    <w:rsid w:val="0048176E"/>
    <w:rsid w:val="00481845"/>
    <w:rsid w:val="00481958"/>
    <w:rsid w:val="00481A8E"/>
    <w:rsid w:val="00481D92"/>
    <w:rsid w:val="00481DB9"/>
    <w:rsid w:val="0048216D"/>
    <w:rsid w:val="0048216E"/>
    <w:rsid w:val="004821D3"/>
    <w:rsid w:val="00482327"/>
    <w:rsid w:val="0048293D"/>
    <w:rsid w:val="00482D09"/>
    <w:rsid w:val="004832B7"/>
    <w:rsid w:val="00483354"/>
    <w:rsid w:val="004833AD"/>
    <w:rsid w:val="004839D9"/>
    <w:rsid w:val="00483A68"/>
    <w:rsid w:val="0048446C"/>
    <w:rsid w:val="004845BE"/>
    <w:rsid w:val="0048484A"/>
    <w:rsid w:val="00484AFF"/>
    <w:rsid w:val="00484BF7"/>
    <w:rsid w:val="00485180"/>
    <w:rsid w:val="00485289"/>
    <w:rsid w:val="00485382"/>
    <w:rsid w:val="004856EB"/>
    <w:rsid w:val="0048571A"/>
    <w:rsid w:val="00485999"/>
    <w:rsid w:val="00485C93"/>
    <w:rsid w:val="00485E58"/>
    <w:rsid w:val="00485ED3"/>
    <w:rsid w:val="00486040"/>
    <w:rsid w:val="00486313"/>
    <w:rsid w:val="004865DB"/>
    <w:rsid w:val="004867C9"/>
    <w:rsid w:val="00486828"/>
    <w:rsid w:val="00486AC9"/>
    <w:rsid w:val="00486E14"/>
    <w:rsid w:val="0048710E"/>
    <w:rsid w:val="00487429"/>
    <w:rsid w:val="00487791"/>
    <w:rsid w:val="00487817"/>
    <w:rsid w:val="00487DFD"/>
    <w:rsid w:val="00490296"/>
    <w:rsid w:val="004903F4"/>
    <w:rsid w:val="00490538"/>
    <w:rsid w:val="004906CF"/>
    <w:rsid w:val="004907A8"/>
    <w:rsid w:val="00490D5D"/>
    <w:rsid w:val="0049149A"/>
    <w:rsid w:val="0049185B"/>
    <w:rsid w:val="00491A22"/>
    <w:rsid w:val="00491BC3"/>
    <w:rsid w:val="00491F02"/>
    <w:rsid w:val="00491FD8"/>
    <w:rsid w:val="00492267"/>
    <w:rsid w:val="00492489"/>
    <w:rsid w:val="00492628"/>
    <w:rsid w:val="0049279E"/>
    <w:rsid w:val="00492884"/>
    <w:rsid w:val="00492A33"/>
    <w:rsid w:val="00492F64"/>
    <w:rsid w:val="00492FFA"/>
    <w:rsid w:val="00493199"/>
    <w:rsid w:val="004937CD"/>
    <w:rsid w:val="00493977"/>
    <w:rsid w:val="00493EBB"/>
    <w:rsid w:val="00494017"/>
    <w:rsid w:val="00494534"/>
    <w:rsid w:val="004949A3"/>
    <w:rsid w:val="0049553F"/>
    <w:rsid w:val="004958D5"/>
    <w:rsid w:val="00495BDF"/>
    <w:rsid w:val="00495FCC"/>
    <w:rsid w:val="00496711"/>
    <w:rsid w:val="004968D5"/>
    <w:rsid w:val="00496B7D"/>
    <w:rsid w:val="00496DA2"/>
    <w:rsid w:val="004972CA"/>
    <w:rsid w:val="004973EA"/>
    <w:rsid w:val="00497525"/>
    <w:rsid w:val="004975E6"/>
    <w:rsid w:val="0049765E"/>
    <w:rsid w:val="00497BC8"/>
    <w:rsid w:val="004A0248"/>
    <w:rsid w:val="004A041E"/>
    <w:rsid w:val="004A063B"/>
    <w:rsid w:val="004A08E8"/>
    <w:rsid w:val="004A08FB"/>
    <w:rsid w:val="004A0972"/>
    <w:rsid w:val="004A0C6C"/>
    <w:rsid w:val="004A1563"/>
    <w:rsid w:val="004A189C"/>
    <w:rsid w:val="004A18C1"/>
    <w:rsid w:val="004A1ADA"/>
    <w:rsid w:val="004A1C6D"/>
    <w:rsid w:val="004A1D83"/>
    <w:rsid w:val="004A2343"/>
    <w:rsid w:val="004A287D"/>
    <w:rsid w:val="004A29CB"/>
    <w:rsid w:val="004A2C52"/>
    <w:rsid w:val="004A2CF1"/>
    <w:rsid w:val="004A2D34"/>
    <w:rsid w:val="004A2DD8"/>
    <w:rsid w:val="004A3438"/>
    <w:rsid w:val="004A346A"/>
    <w:rsid w:val="004A39A1"/>
    <w:rsid w:val="004A3DBD"/>
    <w:rsid w:val="004A3F6F"/>
    <w:rsid w:val="004A4493"/>
    <w:rsid w:val="004A4700"/>
    <w:rsid w:val="004A4B18"/>
    <w:rsid w:val="004A4BBE"/>
    <w:rsid w:val="004A4E08"/>
    <w:rsid w:val="004A4E3C"/>
    <w:rsid w:val="004A5155"/>
    <w:rsid w:val="004A5557"/>
    <w:rsid w:val="004A58FB"/>
    <w:rsid w:val="004A599D"/>
    <w:rsid w:val="004A5D0D"/>
    <w:rsid w:val="004A611E"/>
    <w:rsid w:val="004A639C"/>
    <w:rsid w:val="004A6682"/>
    <w:rsid w:val="004A66C7"/>
    <w:rsid w:val="004A686E"/>
    <w:rsid w:val="004A6C27"/>
    <w:rsid w:val="004A6C45"/>
    <w:rsid w:val="004A6C6B"/>
    <w:rsid w:val="004A6E6C"/>
    <w:rsid w:val="004A7505"/>
    <w:rsid w:val="004A75E1"/>
    <w:rsid w:val="004A78D4"/>
    <w:rsid w:val="004A7E96"/>
    <w:rsid w:val="004A7FA6"/>
    <w:rsid w:val="004B0012"/>
    <w:rsid w:val="004B0291"/>
    <w:rsid w:val="004B0327"/>
    <w:rsid w:val="004B03E0"/>
    <w:rsid w:val="004B085A"/>
    <w:rsid w:val="004B0A60"/>
    <w:rsid w:val="004B0BB9"/>
    <w:rsid w:val="004B0C42"/>
    <w:rsid w:val="004B17C5"/>
    <w:rsid w:val="004B1A35"/>
    <w:rsid w:val="004B1C53"/>
    <w:rsid w:val="004B1CCD"/>
    <w:rsid w:val="004B1D84"/>
    <w:rsid w:val="004B1ED8"/>
    <w:rsid w:val="004B1F5A"/>
    <w:rsid w:val="004B24E1"/>
    <w:rsid w:val="004B28FE"/>
    <w:rsid w:val="004B2D4D"/>
    <w:rsid w:val="004B2E1F"/>
    <w:rsid w:val="004B2E3F"/>
    <w:rsid w:val="004B2F7A"/>
    <w:rsid w:val="004B3249"/>
    <w:rsid w:val="004B32F9"/>
    <w:rsid w:val="004B3650"/>
    <w:rsid w:val="004B37C7"/>
    <w:rsid w:val="004B3867"/>
    <w:rsid w:val="004B388C"/>
    <w:rsid w:val="004B3996"/>
    <w:rsid w:val="004B39F9"/>
    <w:rsid w:val="004B3B02"/>
    <w:rsid w:val="004B3D98"/>
    <w:rsid w:val="004B3EBE"/>
    <w:rsid w:val="004B49B1"/>
    <w:rsid w:val="004B4A70"/>
    <w:rsid w:val="004B4A8E"/>
    <w:rsid w:val="004B4DE6"/>
    <w:rsid w:val="004B4E35"/>
    <w:rsid w:val="004B50FB"/>
    <w:rsid w:val="004B51C3"/>
    <w:rsid w:val="004B5518"/>
    <w:rsid w:val="004B5B18"/>
    <w:rsid w:val="004B6608"/>
    <w:rsid w:val="004B698C"/>
    <w:rsid w:val="004B6DE9"/>
    <w:rsid w:val="004B72F6"/>
    <w:rsid w:val="004B772F"/>
    <w:rsid w:val="004B7D6A"/>
    <w:rsid w:val="004B7D7F"/>
    <w:rsid w:val="004C016C"/>
    <w:rsid w:val="004C041B"/>
    <w:rsid w:val="004C077C"/>
    <w:rsid w:val="004C08EA"/>
    <w:rsid w:val="004C0B26"/>
    <w:rsid w:val="004C0B7C"/>
    <w:rsid w:val="004C14FD"/>
    <w:rsid w:val="004C1730"/>
    <w:rsid w:val="004C1B3E"/>
    <w:rsid w:val="004C1FEC"/>
    <w:rsid w:val="004C2C02"/>
    <w:rsid w:val="004C2D3F"/>
    <w:rsid w:val="004C3217"/>
    <w:rsid w:val="004C3F5C"/>
    <w:rsid w:val="004C45EF"/>
    <w:rsid w:val="004C48B5"/>
    <w:rsid w:val="004C498A"/>
    <w:rsid w:val="004C49BB"/>
    <w:rsid w:val="004C4D3E"/>
    <w:rsid w:val="004C4D6E"/>
    <w:rsid w:val="004C4EB3"/>
    <w:rsid w:val="004C4F71"/>
    <w:rsid w:val="004C544F"/>
    <w:rsid w:val="004C55DD"/>
    <w:rsid w:val="004C60F8"/>
    <w:rsid w:val="004C6180"/>
    <w:rsid w:val="004C64FC"/>
    <w:rsid w:val="004C69CE"/>
    <w:rsid w:val="004C704C"/>
    <w:rsid w:val="004C7118"/>
    <w:rsid w:val="004C750F"/>
    <w:rsid w:val="004C76FB"/>
    <w:rsid w:val="004C78B6"/>
    <w:rsid w:val="004C7AEF"/>
    <w:rsid w:val="004C7B57"/>
    <w:rsid w:val="004C7C37"/>
    <w:rsid w:val="004C7EC9"/>
    <w:rsid w:val="004D01B0"/>
    <w:rsid w:val="004D01CF"/>
    <w:rsid w:val="004D031E"/>
    <w:rsid w:val="004D049C"/>
    <w:rsid w:val="004D078F"/>
    <w:rsid w:val="004D08EB"/>
    <w:rsid w:val="004D0929"/>
    <w:rsid w:val="004D09C7"/>
    <w:rsid w:val="004D0D32"/>
    <w:rsid w:val="004D1036"/>
    <w:rsid w:val="004D181D"/>
    <w:rsid w:val="004D1B3A"/>
    <w:rsid w:val="004D1F19"/>
    <w:rsid w:val="004D27A4"/>
    <w:rsid w:val="004D29FC"/>
    <w:rsid w:val="004D2B18"/>
    <w:rsid w:val="004D3477"/>
    <w:rsid w:val="004D3523"/>
    <w:rsid w:val="004D3867"/>
    <w:rsid w:val="004D3CB4"/>
    <w:rsid w:val="004D3DCD"/>
    <w:rsid w:val="004D42B7"/>
    <w:rsid w:val="004D4466"/>
    <w:rsid w:val="004D473D"/>
    <w:rsid w:val="004D5135"/>
    <w:rsid w:val="004D5824"/>
    <w:rsid w:val="004D5B35"/>
    <w:rsid w:val="004D5D66"/>
    <w:rsid w:val="004D5E02"/>
    <w:rsid w:val="004D5F7D"/>
    <w:rsid w:val="004D6089"/>
    <w:rsid w:val="004D6386"/>
    <w:rsid w:val="004D63E2"/>
    <w:rsid w:val="004D670A"/>
    <w:rsid w:val="004D6A61"/>
    <w:rsid w:val="004D6BF0"/>
    <w:rsid w:val="004D7A79"/>
    <w:rsid w:val="004D7BCF"/>
    <w:rsid w:val="004D7F7F"/>
    <w:rsid w:val="004E007B"/>
    <w:rsid w:val="004E0207"/>
    <w:rsid w:val="004E0CA1"/>
    <w:rsid w:val="004E10C4"/>
    <w:rsid w:val="004E114C"/>
    <w:rsid w:val="004E1484"/>
    <w:rsid w:val="004E22FB"/>
    <w:rsid w:val="004E27BA"/>
    <w:rsid w:val="004E28DD"/>
    <w:rsid w:val="004E2B15"/>
    <w:rsid w:val="004E2CA8"/>
    <w:rsid w:val="004E2D1F"/>
    <w:rsid w:val="004E2F0C"/>
    <w:rsid w:val="004E303A"/>
    <w:rsid w:val="004E32DB"/>
    <w:rsid w:val="004E34AF"/>
    <w:rsid w:val="004E3BFE"/>
    <w:rsid w:val="004E3C73"/>
    <w:rsid w:val="004E406D"/>
    <w:rsid w:val="004E4189"/>
    <w:rsid w:val="004E41FE"/>
    <w:rsid w:val="004E4271"/>
    <w:rsid w:val="004E4DA7"/>
    <w:rsid w:val="004E4E24"/>
    <w:rsid w:val="004E4E2C"/>
    <w:rsid w:val="004E4EB8"/>
    <w:rsid w:val="004E531F"/>
    <w:rsid w:val="004E54E6"/>
    <w:rsid w:val="004E56F8"/>
    <w:rsid w:val="004E5B1F"/>
    <w:rsid w:val="004E5CC3"/>
    <w:rsid w:val="004E616D"/>
    <w:rsid w:val="004E66C5"/>
    <w:rsid w:val="004E66D0"/>
    <w:rsid w:val="004E697C"/>
    <w:rsid w:val="004E6B66"/>
    <w:rsid w:val="004E6C8E"/>
    <w:rsid w:val="004E751E"/>
    <w:rsid w:val="004E7829"/>
    <w:rsid w:val="004E7850"/>
    <w:rsid w:val="004E7A5A"/>
    <w:rsid w:val="004E7EA0"/>
    <w:rsid w:val="004E7FD6"/>
    <w:rsid w:val="004F0B12"/>
    <w:rsid w:val="004F0EBF"/>
    <w:rsid w:val="004F1307"/>
    <w:rsid w:val="004F140C"/>
    <w:rsid w:val="004F149C"/>
    <w:rsid w:val="004F1670"/>
    <w:rsid w:val="004F18F7"/>
    <w:rsid w:val="004F1A33"/>
    <w:rsid w:val="004F2280"/>
    <w:rsid w:val="004F26E0"/>
    <w:rsid w:val="004F2728"/>
    <w:rsid w:val="004F27FE"/>
    <w:rsid w:val="004F2B53"/>
    <w:rsid w:val="004F2CA8"/>
    <w:rsid w:val="004F2D6C"/>
    <w:rsid w:val="004F3033"/>
    <w:rsid w:val="004F30FA"/>
    <w:rsid w:val="004F3880"/>
    <w:rsid w:val="004F3D71"/>
    <w:rsid w:val="004F3E32"/>
    <w:rsid w:val="004F40DD"/>
    <w:rsid w:val="004F44E6"/>
    <w:rsid w:val="004F451B"/>
    <w:rsid w:val="004F48CC"/>
    <w:rsid w:val="004F48F3"/>
    <w:rsid w:val="004F4CD4"/>
    <w:rsid w:val="004F4F31"/>
    <w:rsid w:val="004F55C2"/>
    <w:rsid w:val="004F55CD"/>
    <w:rsid w:val="004F577A"/>
    <w:rsid w:val="004F5A77"/>
    <w:rsid w:val="004F5D45"/>
    <w:rsid w:val="004F5E23"/>
    <w:rsid w:val="004F6049"/>
    <w:rsid w:val="004F6935"/>
    <w:rsid w:val="004F6C57"/>
    <w:rsid w:val="004F6FCA"/>
    <w:rsid w:val="004F70E1"/>
    <w:rsid w:val="004F71F2"/>
    <w:rsid w:val="004F740A"/>
    <w:rsid w:val="004F7C94"/>
    <w:rsid w:val="004F7DCB"/>
    <w:rsid w:val="004F7E79"/>
    <w:rsid w:val="00500292"/>
    <w:rsid w:val="0050061F"/>
    <w:rsid w:val="005006CD"/>
    <w:rsid w:val="005008D2"/>
    <w:rsid w:val="00500AB7"/>
    <w:rsid w:val="00500C52"/>
    <w:rsid w:val="00500D7B"/>
    <w:rsid w:val="00500DBB"/>
    <w:rsid w:val="005016B6"/>
    <w:rsid w:val="00501E79"/>
    <w:rsid w:val="005021F6"/>
    <w:rsid w:val="00502431"/>
    <w:rsid w:val="00502866"/>
    <w:rsid w:val="00502A1F"/>
    <w:rsid w:val="00502D73"/>
    <w:rsid w:val="005032D5"/>
    <w:rsid w:val="00503312"/>
    <w:rsid w:val="00503350"/>
    <w:rsid w:val="005036DB"/>
    <w:rsid w:val="00503CBE"/>
    <w:rsid w:val="00503EB4"/>
    <w:rsid w:val="00504437"/>
    <w:rsid w:val="005044BC"/>
    <w:rsid w:val="00504CF1"/>
    <w:rsid w:val="00504F4D"/>
    <w:rsid w:val="00504F54"/>
    <w:rsid w:val="00505012"/>
    <w:rsid w:val="005051B1"/>
    <w:rsid w:val="00505330"/>
    <w:rsid w:val="00505AF9"/>
    <w:rsid w:val="00505C26"/>
    <w:rsid w:val="00505C6A"/>
    <w:rsid w:val="00506040"/>
    <w:rsid w:val="005062EC"/>
    <w:rsid w:val="00506340"/>
    <w:rsid w:val="00506422"/>
    <w:rsid w:val="005067D6"/>
    <w:rsid w:val="00506EFD"/>
    <w:rsid w:val="00507055"/>
    <w:rsid w:val="005070B1"/>
    <w:rsid w:val="00507459"/>
    <w:rsid w:val="0050783B"/>
    <w:rsid w:val="005102F9"/>
    <w:rsid w:val="005106B5"/>
    <w:rsid w:val="0051070C"/>
    <w:rsid w:val="0051083F"/>
    <w:rsid w:val="00510843"/>
    <w:rsid w:val="00510D4B"/>
    <w:rsid w:val="00510DC1"/>
    <w:rsid w:val="00510F3D"/>
    <w:rsid w:val="00511053"/>
    <w:rsid w:val="00511100"/>
    <w:rsid w:val="005112AA"/>
    <w:rsid w:val="00511452"/>
    <w:rsid w:val="005117DB"/>
    <w:rsid w:val="005117EB"/>
    <w:rsid w:val="0051181E"/>
    <w:rsid w:val="005121A8"/>
    <w:rsid w:val="0051267E"/>
    <w:rsid w:val="00512B63"/>
    <w:rsid w:val="00513128"/>
    <w:rsid w:val="005131A3"/>
    <w:rsid w:val="005131B3"/>
    <w:rsid w:val="005136EE"/>
    <w:rsid w:val="00513E3E"/>
    <w:rsid w:val="00514924"/>
    <w:rsid w:val="00514A8E"/>
    <w:rsid w:val="00515053"/>
    <w:rsid w:val="005155EC"/>
    <w:rsid w:val="0051569E"/>
    <w:rsid w:val="005159E5"/>
    <w:rsid w:val="0051616A"/>
    <w:rsid w:val="00516532"/>
    <w:rsid w:val="005169A2"/>
    <w:rsid w:val="005169CB"/>
    <w:rsid w:val="0051708E"/>
    <w:rsid w:val="005170A3"/>
    <w:rsid w:val="005171B3"/>
    <w:rsid w:val="00517A9A"/>
    <w:rsid w:val="00517C8C"/>
    <w:rsid w:val="005201DD"/>
    <w:rsid w:val="005205F3"/>
    <w:rsid w:val="0052141D"/>
    <w:rsid w:val="00521494"/>
    <w:rsid w:val="00521961"/>
    <w:rsid w:val="00521CB7"/>
    <w:rsid w:val="00521FED"/>
    <w:rsid w:val="0052202A"/>
    <w:rsid w:val="005226E7"/>
    <w:rsid w:val="00522EE9"/>
    <w:rsid w:val="00522F47"/>
    <w:rsid w:val="005234F3"/>
    <w:rsid w:val="00523677"/>
    <w:rsid w:val="0052397E"/>
    <w:rsid w:val="005239E9"/>
    <w:rsid w:val="00523EF6"/>
    <w:rsid w:val="00523FA3"/>
    <w:rsid w:val="0052431B"/>
    <w:rsid w:val="0052457A"/>
    <w:rsid w:val="00525545"/>
    <w:rsid w:val="00525A9B"/>
    <w:rsid w:val="00525B55"/>
    <w:rsid w:val="00525B9C"/>
    <w:rsid w:val="0052643F"/>
    <w:rsid w:val="0052655F"/>
    <w:rsid w:val="0052665D"/>
    <w:rsid w:val="005266B5"/>
    <w:rsid w:val="00526ADC"/>
    <w:rsid w:val="00526BA5"/>
    <w:rsid w:val="00526BE7"/>
    <w:rsid w:val="00526C9B"/>
    <w:rsid w:val="00527135"/>
    <w:rsid w:val="0052787E"/>
    <w:rsid w:val="00527BDA"/>
    <w:rsid w:val="00527C6A"/>
    <w:rsid w:val="00530648"/>
    <w:rsid w:val="00530748"/>
    <w:rsid w:val="00530F32"/>
    <w:rsid w:val="005312E2"/>
    <w:rsid w:val="005313B1"/>
    <w:rsid w:val="00531D36"/>
    <w:rsid w:val="00532442"/>
    <w:rsid w:val="005326C4"/>
    <w:rsid w:val="00532710"/>
    <w:rsid w:val="00532D8E"/>
    <w:rsid w:val="00532E2D"/>
    <w:rsid w:val="005330F2"/>
    <w:rsid w:val="005334DD"/>
    <w:rsid w:val="00533954"/>
    <w:rsid w:val="00533AEB"/>
    <w:rsid w:val="00533C07"/>
    <w:rsid w:val="00533E13"/>
    <w:rsid w:val="00533FEC"/>
    <w:rsid w:val="005341A3"/>
    <w:rsid w:val="0053425F"/>
    <w:rsid w:val="005343F2"/>
    <w:rsid w:val="00534575"/>
    <w:rsid w:val="00534650"/>
    <w:rsid w:val="00534655"/>
    <w:rsid w:val="0053478E"/>
    <w:rsid w:val="00534F46"/>
    <w:rsid w:val="00534FB1"/>
    <w:rsid w:val="005350E8"/>
    <w:rsid w:val="005351E9"/>
    <w:rsid w:val="005358CC"/>
    <w:rsid w:val="005359E1"/>
    <w:rsid w:val="00535B30"/>
    <w:rsid w:val="00535C25"/>
    <w:rsid w:val="00535C2F"/>
    <w:rsid w:val="00535C33"/>
    <w:rsid w:val="00535CE4"/>
    <w:rsid w:val="00535D5E"/>
    <w:rsid w:val="00535D97"/>
    <w:rsid w:val="00535FFA"/>
    <w:rsid w:val="00536033"/>
    <w:rsid w:val="0053609A"/>
    <w:rsid w:val="005361CA"/>
    <w:rsid w:val="00536CDD"/>
    <w:rsid w:val="00536D54"/>
    <w:rsid w:val="0053719D"/>
    <w:rsid w:val="005372E1"/>
    <w:rsid w:val="0053757F"/>
    <w:rsid w:val="005379F5"/>
    <w:rsid w:val="00537BFA"/>
    <w:rsid w:val="00537DFC"/>
    <w:rsid w:val="005404B9"/>
    <w:rsid w:val="005404F6"/>
    <w:rsid w:val="00540584"/>
    <w:rsid w:val="00540774"/>
    <w:rsid w:val="00540B11"/>
    <w:rsid w:val="00540BC0"/>
    <w:rsid w:val="00540BC8"/>
    <w:rsid w:val="00541363"/>
    <w:rsid w:val="005414C3"/>
    <w:rsid w:val="005416A3"/>
    <w:rsid w:val="00541897"/>
    <w:rsid w:val="00542277"/>
    <w:rsid w:val="005423AE"/>
    <w:rsid w:val="00542ADA"/>
    <w:rsid w:val="00542B2E"/>
    <w:rsid w:val="00542B96"/>
    <w:rsid w:val="00542BE3"/>
    <w:rsid w:val="00542F08"/>
    <w:rsid w:val="005430D3"/>
    <w:rsid w:val="00543201"/>
    <w:rsid w:val="005432AD"/>
    <w:rsid w:val="0054338F"/>
    <w:rsid w:val="005435DE"/>
    <w:rsid w:val="00543718"/>
    <w:rsid w:val="005437DB"/>
    <w:rsid w:val="005438D4"/>
    <w:rsid w:val="00543B3F"/>
    <w:rsid w:val="00543D30"/>
    <w:rsid w:val="00543EB7"/>
    <w:rsid w:val="005442D3"/>
    <w:rsid w:val="00544437"/>
    <w:rsid w:val="005444BB"/>
    <w:rsid w:val="00544671"/>
    <w:rsid w:val="005450A3"/>
    <w:rsid w:val="00545471"/>
    <w:rsid w:val="005454E9"/>
    <w:rsid w:val="005456B4"/>
    <w:rsid w:val="00545BBD"/>
    <w:rsid w:val="005461B4"/>
    <w:rsid w:val="005465F3"/>
    <w:rsid w:val="00546953"/>
    <w:rsid w:val="00546AF2"/>
    <w:rsid w:val="00547437"/>
    <w:rsid w:val="005477C6"/>
    <w:rsid w:val="005478F5"/>
    <w:rsid w:val="005479EF"/>
    <w:rsid w:val="00547C1F"/>
    <w:rsid w:val="00547DAE"/>
    <w:rsid w:val="00547DE9"/>
    <w:rsid w:val="005503A8"/>
    <w:rsid w:val="005510E9"/>
    <w:rsid w:val="00551194"/>
    <w:rsid w:val="00551319"/>
    <w:rsid w:val="0055140C"/>
    <w:rsid w:val="00551956"/>
    <w:rsid w:val="00551A41"/>
    <w:rsid w:val="00551B19"/>
    <w:rsid w:val="00551BF8"/>
    <w:rsid w:val="00551D13"/>
    <w:rsid w:val="00551E39"/>
    <w:rsid w:val="00552805"/>
    <w:rsid w:val="00552B05"/>
    <w:rsid w:val="00552B20"/>
    <w:rsid w:val="005535A6"/>
    <w:rsid w:val="005537C5"/>
    <w:rsid w:val="005543B7"/>
    <w:rsid w:val="00554616"/>
    <w:rsid w:val="00554898"/>
    <w:rsid w:val="00554A61"/>
    <w:rsid w:val="005551E2"/>
    <w:rsid w:val="00555318"/>
    <w:rsid w:val="00555690"/>
    <w:rsid w:val="005557F7"/>
    <w:rsid w:val="00555E92"/>
    <w:rsid w:val="00556022"/>
    <w:rsid w:val="00556224"/>
    <w:rsid w:val="005563CE"/>
    <w:rsid w:val="00556621"/>
    <w:rsid w:val="00556774"/>
    <w:rsid w:val="00556934"/>
    <w:rsid w:val="00556AC3"/>
    <w:rsid w:val="00556C55"/>
    <w:rsid w:val="00556DCB"/>
    <w:rsid w:val="00556EA9"/>
    <w:rsid w:val="005574E6"/>
    <w:rsid w:val="005574EE"/>
    <w:rsid w:val="0055761A"/>
    <w:rsid w:val="005578BE"/>
    <w:rsid w:val="00557942"/>
    <w:rsid w:val="005579F2"/>
    <w:rsid w:val="00557A0A"/>
    <w:rsid w:val="00557A12"/>
    <w:rsid w:val="00557F3D"/>
    <w:rsid w:val="0056068C"/>
    <w:rsid w:val="00560906"/>
    <w:rsid w:val="0056098C"/>
    <w:rsid w:val="00560C1D"/>
    <w:rsid w:val="00560F6D"/>
    <w:rsid w:val="005611B9"/>
    <w:rsid w:val="005616BC"/>
    <w:rsid w:val="00561AE4"/>
    <w:rsid w:val="00561DD8"/>
    <w:rsid w:val="00561FF3"/>
    <w:rsid w:val="005622D1"/>
    <w:rsid w:val="00562458"/>
    <w:rsid w:val="005626D5"/>
    <w:rsid w:val="00562C36"/>
    <w:rsid w:val="00562D2C"/>
    <w:rsid w:val="005631AF"/>
    <w:rsid w:val="00563440"/>
    <w:rsid w:val="00563653"/>
    <w:rsid w:val="00563A5A"/>
    <w:rsid w:val="00563AAA"/>
    <w:rsid w:val="00563AC5"/>
    <w:rsid w:val="00563B62"/>
    <w:rsid w:val="00564084"/>
    <w:rsid w:val="005641ED"/>
    <w:rsid w:val="00564554"/>
    <w:rsid w:val="00564646"/>
    <w:rsid w:val="00565531"/>
    <w:rsid w:val="00565DC7"/>
    <w:rsid w:val="00565EE5"/>
    <w:rsid w:val="00565FE9"/>
    <w:rsid w:val="00565FEA"/>
    <w:rsid w:val="005661CF"/>
    <w:rsid w:val="0056623F"/>
    <w:rsid w:val="005662C7"/>
    <w:rsid w:val="005663DC"/>
    <w:rsid w:val="00566885"/>
    <w:rsid w:val="00566D3F"/>
    <w:rsid w:val="00567206"/>
    <w:rsid w:val="00567264"/>
    <w:rsid w:val="005672CE"/>
    <w:rsid w:val="005677BD"/>
    <w:rsid w:val="00567852"/>
    <w:rsid w:val="00567B9B"/>
    <w:rsid w:val="00567E66"/>
    <w:rsid w:val="00570353"/>
    <w:rsid w:val="00570386"/>
    <w:rsid w:val="00570894"/>
    <w:rsid w:val="00570C71"/>
    <w:rsid w:val="00570F88"/>
    <w:rsid w:val="00571009"/>
    <w:rsid w:val="005711BE"/>
    <w:rsid w:val="005712E0"/>
    <w:rsid w:val="00571571"/>
    <w:rsid w:val="00571A37"/>
    <w:rsid w:val="00571C8A"/>
    <w:rsid w:val="00572F41"/>
    <w:rsid w:val="00572F88"/>
    <w:rsid w:val="00572FF7"/>
    <w:rsid w:val="005733DF"/>
    <w:rsid w:val="005733FA"/>
    <w:rsid w:val="00573573"/>
    <w:rsid w:val="0057385B"/>
    <w:rsid w:val="00573C5B"/>
    <w:rsid w:val="00573D1A"/>
    <w:rsid w:val="00573E64"/>
    <w:rsid w:val="00573F09"/>
    <w:rsid w:val="00574071"/>
    <w:rsid w:val="00574076"/>
    <w:rsid w:val="005740CC"/>
    <w:rsid w:val="005740FF"/>
    <w:rsid w:val="00574249"/>
    <w:rsid w:val="005749CB"/>
    <w:rsid w:val="00574CCA"/>
    <w:rsid w:val="005753AC"/>
    <w:rsid w:val="005754B2"/>
    <w:rsid w:val="005758AC"/>
    <w:rsid w:val="005759EA"/>
    <w:rsid w:val="00575C3C"/>
    <w:rsid w:val="00575C79"/>
    <w:rsid w:val="00575F61"/>
    <w:rsid w:val="005763F9"/>
    <w:rsid w:val="00576966"/>
    <w:rsid w:val="00576ECC"/>
    <w:rsid w:val="00576F47"/>
    <w:rsid w:val="00576F98"/>
    <w:rsid w:val="005773FF"/>
    <w:rsid w:val="005775AC"/>
    <w:rsid w:val="0057777E"/>
    <w:rsid w:val="00577D07"/>
    <w:rsid w:val="00580094"/>
    <w:rsid w:val="005805D8"/>
    <w:rsid w:val="005805E5"/>
    <w:rsid w:val="0058075D"/>
    <w:rsid w:val="00580B95"/>
    <w:rsid w:val="00580FBB"/>
    <w:rsid w:val="005811F8"/>
    <w:rsid w:val="005818D4"/>
    <w:rsid w:val="00581A60"/>
    <w:rsid w:val="00581C9A"/>
    <w:rsid w:val="00581F91"/>
    <w:rsid w:val="005820A0"/>
    <w:rsid w:val="005820DB"/>
    <w:rsid w:val="00582226"/>
    <w:rsid w:val="00582618"/>
    <w:rsid w:val="00582715"/>
    <w:rsid w:val="00582801"/>
    <w:rsid w:val="00582A94"/>
    <w:rsid w:val="00582D4D"/>
    <w:rsid w:val="00583083"/>
    <w:rsid w:val="0058372A"/>
    <w:rsid w:val="0058378F"/>
    <w:rsid w:val="005837F5"/>
    <w:rsid w:val="0058399A"/>
    <w:rsid w:val="00583B62"/>
    <w:rsid w:val="00583D29"/>
    <w:rsid w:val="00583F06"/>
    <w:rsid w:val="00584095"/>
    <w:rsid w:val="0058428E"/>
    <w:rsid w:val="0058461E"/>
    <w:rsid w:val="00584B25"/>
    <w:rsid w:val="005851D2"/>
    <w:rsid w:val="00585520"/>
    <w:rsid w:val="00585DA6"/>
    <w:rsid w:val="00585F05"/>
    <w:rsid w:val="005864ED"/>
    <w:rsid w:val="00586773"/>
    <w:rsid w:val="005868B6"/>
    <w:rsid w:val="00586E48"/>
    <w:rsid w:val="00587519"/>
    <w:rsid w:val="00587616"/>
    <w:rsid w:val="0058765C"/>
    <w:rsid w:val="005876CF"/>
    <w:rsid w:val="00587951"/>
    <w:rsid w:val="00587BB1"/>
    <w:rsid w:val="00587C35"/>
    <w:rsid w:val="005900EB"/>
    <w:rsid w:val="00590C05"/>
    <w:rsid w:val="00590C93"/>
    <w:rsid w:val="00591082"/>
    <w:rsid w:val="00591868"/>
    <w:rsid w:val="00592D00"/>
    <w:rsid w:val="005933A7"/>
    <w:rsid w:val="0059351A"/>
    <w:rsid w:val="00593616"/>
    <w:rsid w:val="0059368C"/>
    <w:rsid w:val="00593B30"/>
    <w:rsid w:val="00593F7A"/>
    <w:rsid w:val="00594145"/>
    <w:rsid w:val="00594261"/>
    <w:rsid w:val="00594466"/>
    <w:rsid w:val="0059447A"/>
    <w:rsid w:val="00594D3B"/>
    <w:rsid w:val="0059549D"/>
    <w:rsid w:val="00595ABE"/>
    <w:rsid w:val="00595C91"/>
    <w:rsid w:val="005960BA"/>
    <w:rsid w:val="0059648D"/>
    <w:rsid w:val="005965AF"/>
    <w:rsid w:val="005966A5"/>
    <w:rsid w:val="00596965"/>
    <w:rsid w:val="005972A8"/>
    <w:rsid w:val="00597C14"/>
    <w:rsid w:val="005A03EB"/>
    <w:rsid w:val="005A059C"/>
    <w:rsid w:val="005A0621"/>
    <w:rsid w:val="005A06F1"/>
    <w:rsid w:val="005A0D05"/>
    <w:rsid w:val="005A0DCF"/>
    <w:rsid w:val="005A0EE5"/>
    <w:rsid w:val="005A0F9A"/>
    <w:rsid w:val="005A0FAC"/>
    <w:rsid w:val="005A110D"/>
    <w:rsid w:val="005A1322"/>
    <w:rsid w:val="005A1F8F"/>
    <w:rsid w:val="005A2362"/>
    <w:rsid w:val="005A23FC"/>
    <w:rsid w:val="005A2446"/>
    <w:rsid w:val="005A2495"/>
    <w:rsid w:val="005A2A79"/>
    <w:rsid w:val="005A2EF3"/>
    <w:rsid w:val="005A2F3B"/>
    <w:rsid w:val="005A3ACF"/>
    <w:rsid w:val="005A3F99"/>
    <w:rsid w:val="005A415B"/>
    <w:rsid w:val="005A458E"/>
    <w:rsid w:val="005A4AD6"/>
    <w:rsid w:val="005A4C5B"/>
    <w:rsid w:val="005A556F"/>
    <w:rsid w:val="005A5771"/>
    <w:rsid w:val="005A5A70"/>
    <w:rsid w:val="005A6278"/>
    <w:rsid w:val="005A67A2"/>
    <w:rsid w:val="005A690D"/>
    <w:rsid w:val="005A74CC"/>
    <w:rsid w:val="005A763D"/>
    <w:rsid w:val="005A766A"/>
    <w:rsid w:val="005A7784"/>
    <w:rsid w:val="005A780B"/>
    <w:rsid w:val="005A79C5"/>
    <w:rsid w:val="005B0137"/>
    <w:rsid w:val="005B0241"/>
    <w:rsid w:val="005B0B2D"/>
    <w:rsid w:val="005B0B62"/>
    <w:rsid w:val="005B0B8F"/>
    <w:rsid w:val="005B11F6"/>
    <w:rsid w:val="005B17F2"/>
    <w:rsid w:val="005B185C"/>
    <w:rsid w:val="005B1D8C"/>
    <w:rsid w:val="005B24B4"/>
    <w:rsid w:val="005B2983"/>
    <w:rsid w:val="005B2B81"/>
    <w:rsid w:val="005B2D9E"/>
    <w:rsid w:val="005B2E7A"/>
    <w:rsid w:val="005B3404"/>
    <w:rsid w:val="005B34C8"/>
    <w:rsid w:val="005B36E5"/>
    <w:rsid w:val="005B3B73"/>
    <w:rsid w:val="005B3D10"/>
    <w:rsid w:val="005B3DFC"/>
    <w:rsid w:val="005B3FC6"/>
    <w:rsid w:val="005B443A"/>
    <w:rsid w:val="005B44C8"/>
    <w:rsid w:val="005B4784"/>
    <w:rsid w:val="005B4B71"/>
    <w:rsid w:val="005B4E5B"/>
    <w:rsid w:val="005B525D"/>
    <w:rsid w:val="005B5349"/>
    <w:rsid w:val="005B552A"/>
    <w:rsid w:val="005B5E5E"/>
    <w:rsid w:val="005B64F7"/>
    <w:rsid w:val="005B676B"/>
    <w:rsid w:val="005B68EA"/>
    <w:rsid w:val="005B69C0"/>
    <w:rsid w:val="005B6A57"/>
    <w:rsid w:val="005B6C22"/>
    <w:rsid w:val="005B6DD3"/>
    <w:rsid w:val="005B74F3"/>
    <w:rsid w:val="005B78FB"/>
    <w:rsid w:val="005B7B60"/>
    <w:rsid w:val="005B7CC2"/>
    <w:rsid w:val="005B7D79"/>
    <w:rsid w:val="005B7EA1"/>
    <w:rsid w:val="005B7F1C"/>
    <w:rsid w:val="005C0042"/>
    <w:rsid w:val="005C047A"/>
    <w:rsid w:val="005C064A"/>
    <w:rsid w:val="005C0C55"/>
    <w:rsid w:val="005C131B"/>
    <w:rsid w:val="005C15A6"/>
    <w:rsid w:val="005C1887"/>
    <w:rsid w:val="005C18A0"/>
    <w:rsid w:val="005C192D"/>
    <w:rsid w:val="005C1DCE"/>
    <w:rsid w:val="005C1E0A"/>
    <w:rsid w:val="005C2B4C"/>
    <w:rsid w:val="005C2F3A"/>
    <w:rsid w:val="005C3035"/>
    <w:rsid w:val="005C327F"/>
    <w:rsid w:val="005C3ED8"/>
    <w:rsid w:val="005C4777"/>
    <w:rsid w:val="005C486A"/>
    <w:rsid w:val="005C4E44"/>
    <w:rsid w:val="005C4E74"/>
    <w:rsid w:val="005C518B"/>
    <w:rsid w:val="005C51EB"/>
    <w:rsid w:val="005C553A"/>
    <w:rsid w:val="005C591B"/>
    <w:rsid w:val="005C59E8"/>
    <w:rsid w:val="005C59F8"/>
    <w:rsid w:val="005C5E3C"/>
    <w:rsid w:val="005C5F3E"/>
    <w:rsid w:val="005C6182"/>
    <w:rsid w:val="005C6EE0"/>
    <w:rsid w:val="005C73AD"/>
    <w:rsid w:val="005C7C3A"/>
    <w:rsid w:val="005D02DF"/>
    <w:rsid w:val="005D04B8"/>
    <w:rsid w:val="005D0D1D"/>
    <w:rsid w:val="005D0DE5"/>
    <w:rsid w:val="005D1425"/>
    <w:rsid w:val="005D16A5"/>
    <w:rsid w:val="005D19DA"/>
    <w:rsid w:val="005D211D"/>
    <w:rsid w:val="005D2667"/>
    <w:rsid w:val="005D267D"/>
    <w:rsid w:val="005D2793"/>
    <w:rsid w:val="005D2798"/>
    <w:rsid w:val="005D288A"/>
    <w:rsid w:val="005D29E2"/>
    <w:rsid w:val="005D3006"/>
    <w:rsid w:val="005D32EF"/>
    <w:rsid w:val="005D3445"/>
    <w:rsid w:val="005D36DA"/>
    <w:rsid w:val="005D3814"/>
    <w:rsid w:val="005D3841"/>
    <w:rsid w:val="005D3AC1"/>
    <w:rsid w:val="005D3F35"/>
    <w:rsid w:val="005D3F6E"/>
    <w:rsid w:val="005D4941"/>
    <w:rsid w:val="005D4C7E"/>
    <w:rsid w:val="005D50E1"/>
    <w:rsid w:val="005D5387"/>
    <w:rsid w:val="005D55C8"/>
    <w:rsid w:val="005D5607"/>
    <w:rsid w:val="005D56BF"/>
    <w:rsid w:val="005D5BF0"/>
    <w:rsid w:val="005D5C55"/>
    <w:rsid w:val="005D5D95"/>
    <w:rsid w:val="005D5D98"/>
    <w:rsid w:val="005D5F65"/>
    <w:rsid w:val="005D622A"/>
    <w:rsid w:val="005D6295"/>
    <w:rsid w:val="005D6533"/>
    <w:rsid w:val="005D67BE"/>
    <w:rsid w:val="005D69A2"/>
    <w:rsid w:val="005D7196"/>
    <w:rsid w:val="005D72EB"/>
    <w:rsid w:val="005D7435"/>
    <w:rsid w:val="005D77A8"/>
    <w:rsid w:val="005D7CBC"/>
    <w:rsid w:val="005D7DA0"/>
    <w:rsid w:val="005E081D"/>
    <w:rsid w:val="005E0971"/>
    <w:rsid w:val="005E0B50"/>
    <w:rsid w:val="005E0B77"/>
    <w:rsid w:val="005E0DAD"/>
    <w:rsid w:val="005E14C4"/>
    <w:rsid w:val="005E1C91"/>
    <w:rsid w:val="005E1E1F"/>
    <w:rsid w:val="005E1E22"/>
    <w:rsid w:val="005E1F82"/>
    <w:rsid w:val="005E2909"/>
    <w:rsid w:val="005E2A74"/>
    <w:rsid w:val="005E2B06"/>
    <w:rsid w:val="005E386C"/>
    <w:rsid w:val="005E418F"/>
    <w:rsid w:val="005E42A4"/>
    <w:rsid w:val="005E4527"/>
    <w:rsid w:val="005E4583"/>
    <w:rsid w:val="005E46FD"/>
    <w:rsid w:val="005E4B96"/>
    <w:rsid w:val="005E4C2C"/>
    <w:rsid w:val="005E4E77"/>
    <w:rsid w:val="005E5264"/>
    <w:rsid w:val="005E5E13"/>
    <w:rsid w:val="005E6154"/>
    <w:rsid w:val="005E6668"/>
    <w:rsid w:val="005E6698"/>
    <w:rsid w:val="005E7191"/>
    <w:rsid w:val="005E72EF"/>
    <w:rsid w:val="005E7740"/>
    <w:rsid w:val="005E7766"/>
    <w:rsid w:val="005E793A"/>
    <w:rsid w:val="005E7AC9"/>
    <w:rsid w:val="005E7BF3"/>
    <w:rsid w:val="005E7FAA"/>
    <w:rsid w:val="005F04F6"/>
    <w:rsid w:val="005F0617"/>
    <w:rsid w:val="005F06B6"/>
    <w:rsid w:val="005F08A9"/>
    <w:rsid w:val="005F0A94"/>
    <w:rsid w:val="005F0EFB"/>
    <w:rsid w:val="005F12AD"/>
    <w:rsid w:val="005F159C"/>
    <w:rsid w:val="005F2085"/>
    <w:rsid w:val="005F22D8"/>
    <w:rsid w:val="005F2724"/>
    <w:rsid w:val="005F279D"/>
    <w:rsid w:val="005F282A"/>
    <w:rsid w:val="005F2879"/>
    <w:rsid w:val="005F2C2A"/>
    <w:rsid w:val="005F2D27"/>
    <w:rsid w:val="005F2EB2"/>
    <w:rsid w:val="005F334C"/>
    <w:rsid w:val="005F35D3"/>
    <w:rsid w:val="005F37AF"/>
    <w:rsid w:val="005F37D8"/>
    <w:rsid w:val="005F3839"/>
    <w:rsid w:val="005F39F8"/>
    <w:rsid w:val="005F3DA6"/>
    <w:rsid w:val="005F3E46"/>
    <w:rsid w:val="005F3F3F"/>
    <w:rsid w:val="005F48FF"/>
    <w:rsid w:val="005F4C4B"/>
    <w:rsid w:val="005F4D9B"/>
    <w:rsid w:val="005F5198"/>
    <w:rsid w:val="005F553A"/>
    <w:rsid w:val="005F5C73"/>
    <w:rsid w:val="005F62F1"/>
    <w:rsid w:val="005F62F5"/>
    <w:rsid w:val="005F64DF"/>
    <w:rsid w:val="005F67A8"/>
    <w:rsid w:val="005F68A4"/>
    <w:rsid w:val="005F7234"/>
    <w:rsid w:val="005F7294"/>
    <w:rsid w:val="005F731A"/>
    <w:rsid w:val="005F77A4"/>
    <w:rsid w:val="005F77AD"/>
    <w:rsid w:val="005F7865"/>
    <w:rsid w:val="005F79BA"/>
    <w:rsid w:val="005F7E44"/>
    <w:rsid w:val="0060074F"/>
    <w:rsid w:val="00600F00"/>
    <w:rsid w:val="00600F1B"/>
    <w:rsid w:val="006010EF"/>
    <w:rsid w:val="0060127F"/>
    <w:rsid w:val="00601318"/>
    <w:rsid w:val="00601478"/>
    <w:rsid w:val="0060167D"/>
    <w:rsid w:val="00601814"/>
    <w:rsid w:val="0060196D"/>
    <w:rsid w:val="006019ED"/>
    <w:rsid w:val="00601D92"/>
    <w:rsid w:val="0060206D"/>
    <w:rsid w:val="00602164"/>
    <w:rsid w:val="006023CD"/>
    <w:rsid w:val="00602603"/>
    <w:rsid w:val="00602609"/>
    <w:rsid w:val="00602891"/>
    <w:rsid w:val="00602F7F"/>
    <w:rsid w:val="00603021"/>
    <w:rsid w:val="00603CC9"/>
    <w:rsid w:val="00603F8A"/>
    <w:rsid w:val="006042CA"/>
    <w:rsid w:val="00604427"/>
    <w:rsid w:val="006047DB"/>
    <w:rsid w:val="006049D9"/>
    <w:rsid w:val="00604B98"/>
    <w:rsid w:val="00604F0F"/>
    <w:rsid w:val="00605070"/>
    <w:rsid w:val="00605350"/>
    <w:rsid w:val="006055F0"/>
    <w:rsid w:val="006058DC"/>
    <w:rsid w:val="00605DAB"/>
    <w:rsid w:val="00605F09"/>
    <w:rsid w:val="00606189"/>
    <w:rsid w:val="00606C15"/>
    <w:rsid w:val="00606C61"/>
    <w:rsid w:val="00606F74"/>
    <w:rsid w:val="00606F93"/>
    <w:rsid w:val="00607191"/>
    <w:rsid w:val="00607617"/>
    <w:rsid w:val="0060762F"/>
    <w:rsid w:val="006076E8"/>
    <w:rsid w:val="00607C8F"/>
    <w:rsid w:val="00607CF8"/>
    <w:rsid w:val="00607FD6"/>
    <w:rsid w:val="00610240"/>
    <w:rsid w:val="0061025D"/>
    <w:rsid w:val="00610747"/>
    <w:rsid w:val="00610BD2"/>
    <w:rsid w:val="00611239"/>
    <w:rsid w:val="00611406"/>
    <w:rsid w:val="00611521"/>
    <w:rsid w:val="006115D7"/>
    <w:rsid w:val="006115E8"/>
    <w:rsid w:val="006116CB"/>
    <w:rsid w:val="00611A5F"/>
    <w:rsid w:val="00611F21"/>
    <w:rsid w:val="00611F53"/>
    <w:rsid w:val="00612085"/>
    <w:rsid w:val="0061209B"/>
    <w:rsid w:val="0061229E"/>
    <w:rsid w:val="006122E3"/>
    <w:rsid w:val="006126DE"/>
    <w:rsid w:val="006129D0"/>
    <w:rsid w:val="00612A8A"/>
    <w:rsid w:val="00612D4B"/>
    <w:rsid w:val="00612F2C"/>
    <w:rsid w:val="00612F6A"/>
    <w:rsid w:val="00613566"/>
    <w:rsid w:val="006135D1"/>
    <w:rsid w:val="00614044"/>
    <w:rsid w:val="00614620"/>
    <w:rsid w:val="00614896"/>
    <w:rsid w:val="00614C7B"/>
    <w:rsid w:val="00614CBB"/>
    <w:rsid w:val="00614DED"/>
    <w:rsid w:val="00614EB2"/>
    <w:rsid w:val="00615093"/>
    <w:rsid w:val="0061538D"/>
    <w:rsid w:val="006155C2"/>
    <w:rsid w:val="0061564D"/>
    <w:rsid w:val="0061567A"/>
    <w:rsid w:val="00615AE9"/>
    <w:rsid w:val="00615D7F"/>
    <w:rsid w:val="00616683"/>
    <w:rsid w:val="00616BC7"/>
    <w:rsid w:val="00616E42"/>
    <w:rsid w:val="00616F98"/>
    <w:rsid w:val="00616FD8"/>
    <w:rsid w:val="0061712F"/>
    <w:rsid w:val="006171C8"/>
    <w:rsid w:val="006174A1"/>
    <w:rsid w:val="00617A62"/>
    <w:rsid w:val="00617B36"/>
    <w:rsid w:val="006203B5"/>
    <w:rsid w:val="00620A9D"/>
    <w:rsid w:val="00620B4A"/>
    <w:rsid w:val="00621294"/>
    <w:rsid w:val="00621345"/>
    <w:rsid w:val="00621BCF"/>
    <w:rsid w:val="00621D3C"/>
    <w:rsid w:val="00621D42"/>
    <w:rsid w:val="00622041"/>
    <w:rsid w:val="0062209A"/>
    <w:rsid w:val="00622323"/>
    <w:rsid w:val="0062236E"/>
    <w:rsid w:val="0062238E"/>
    <w:rsid w:val="006224D7"/>
    <w:rsid w:val="006227CA"/>
    <w:rsid w:val="0062288D"/>
    <w:rsid w:val="00622EB7"/>
    <w:rsid w:val="00622F9D"/>
    <w:rsid w:val="00623388"/>
    <w:rsid w:val="006233E2"/>
    <w:rsid w:val="00623438"/>
    <w:rsid w:val="00623811"/>
    <w:rsid w:val="0062395A"/>
    <w:rsid w:val="00623C57"/>
    <w:rsid w:val="00623D82"/>
    <w:rsid w:val="00624455"/>
    <w:rsid w:val="0062456E"/>
    <w:rsid w:val="00624608"/>
    <w:rsid w:val="006247E4"/>
    <w:rsid w:val="00624CC1"/>
    <w:rsid w:val="00624E07"/>
    <w:rsid w:val="00625261"/>
    <w:rsid w:val="0062544E"/>
    <w:rsid w:val="0062547E"/>
    <w:rsid w:val="006255D5"/>
    <w:rsid w:val="006255E9"/>
    <w:rsid w:val="0062568B"/>
    <w:rsid w:val="00625BC7"/>
    <w:rsid w:val="006260B8"/>
    <w:rsid w:val="0062640B"/>
    <w:rsid w:val="006266A8"/>
    <w:rsid w:val="006267C9"/>
    <w:rsid w:val="006269B2"/>
    <w:rsid w:val="00626A94"/>
    <w:rsid w:val="00626C0A"/>
    <w:rsid w:val="00626D0B"/>
    <w:rsid w:val="0062714A"/>
    <w:rsid w:val="0062720B"/>
    <w:rsid w:val="00627625"/>
    <w:rsid w:val="00627975"/>
    <w:rsid w:val="00627C42"/>
    <w:rsid w:val="00627EAD"/>
    <w:rsid w:val="0063047B"/>
    <w:rsid w:val="0063094F"/>
    <w:rsid w:val="00630DBF"/>
    <w:rsid w:val="00630F97"/>
    <w:rsid w:val="00631181"/>
    <w:rsid w:val="00631688"/>
    <w:rsid w:val="006316F9"/>
    <w:rsid w:val="0063190A"/>
    <w:rsid w:val="006319B8"/>
    <w:rsid w:val="00631A9B"/>
    <w:rsid w:val="00631CB0"/>
    <w:rsid w:val="00631E0B"/>
    <w:rsid w:val="00631E6B"/>
    <w:rsid w:val="00631F75"/>
    <w:rsid w:val="00631FA0"/>
    <w:rsid w:val="00632073"/>
    <w:rsid w:val="0063249E"/>
    <w:rsid w:val="0063268A"/>
    <w:rsid w:val="00632732"/>
    <w:rsid w:val="006327B2"/>
    <w:rsid w:val="006329E9"/>
    <w:rsid w:val="00632E52"/>
    <w:rsid w:val="00632E85"/>
    <w:rsid w:val="006334E3"/>
    <w:rsid w:val="006336EC"/>
    <w:rsid w:val="006336F6"/>
    <w:rsid w:val="0063383B"/>
    <w:rsid w:val="00633BEC"/>
    <w:rsid w:val="00633DD7"/>
    <w:rsid w:val="00634092"/>
    <w:rsid w:val="00634156"/>
    <w:rsid w:val="006345AD"/>
    <w:rsid w:val="0063469A"/>
    <w:rsid w:val="00634927"/>
    <w:rsid w:val="00634C5A"/>
    <w:rsid w:val="00634DA9"/>
    <w:rsid w:val="00634FA7"/>
    <w:rsid w:val="0063515C"/>
    <w:rsid w:val="0063562E"/>
    <w:rsid w:val="0063578B"/>
    <w:rsid w:val="00635884"/>
    <w:rsid w:val="006358B2"/>
    <w:rsid w:val="00635A79"/>
    <w:rsid w:val="00635BE7"/>
    <w:rsid w:val="0063623B"/>
    <w:rsid w:val="00636339"/>
    <w:rsid w:val="006363EE"/>
    <w:rsid w:val="00636B34"/>
    <w:rsid w:val="00636CA8"/>
    <w:rsid w:val="00636CDB"/>
    <w:rsid w:val="00636E30"/>
    <w:rsid w:val="00636E41"/>
    <w:rsid w:val="00636EA3"/>
    <w:rsid w:val="00636EE4"/>
    <w:rsid w:val="0063716F"/>
    <w:rsid w:val="006379CE"/>
    <w:rsid w:val="00637EF7"/>
    <w:rsid w:val="00637F6D"/>
    <w:rsid w:val="00640987"/>
    <w:rsid w:val="00640A97"/>
    <w:rsid w:val="00640BB5"/>
    <w:rsid w:val="00640BC6"/>
    <w:rsid w:val="00640CC1"/>
    <w:rsid w:val="00640DC0"/>
    <w:rsid w:val="00640E01"/>
    <w:rsid w:val="00640EFF"/>
    <w:rsid w:val="006410B9"/>
    <w:rsid w:val="006410C9"/>
    <w:rsid w:val="00641615"/>
    <w:rsid w:val="006417D5"/>
    <w:rsid w:val="00641885"/>
    <w:rsid w:val="006419C5"/>
    <w:rsid w:val="00641CAE"/>
    <w:rsid w:val="00642275"/>
    <w:rsid w:val="00642804"/>
    <w:rsid w:val="00642961"/>
    <w:rsid w:val="00642993"/>
    <w:rsid w:val="00642C31"/>
    <w:rsid w:val="006435CA"/>
    <w:rsid w:val="00643F31"/>
    <w:rsid w:val="00644308"/>
    <w:rsid w:val="00644EE7"/>
    <w:rsid w:val="006454EC"/>
    <w:rsid w:val="00645562"/>
    <w:rsid w:val="006455C0"/>
    <w:rsid w:val="00646190"/>
    <w:rsid w:val="00646572"/>
    <w:rsid w:val="0064673C"/>
    <w:rsid w:val="00646847"/>
    <w:rsid w:val="00646BC3"/>
    <w:rsid w:val="00646CA4"/>
    <w:rsid w:val="006470EC"/>
    <w:rsid w:val="006471F9"/>
    <w:rsid w:val="00647AA0"/>
    <w:rsid w:val="00647AE1"/>
    <w:rsid w:val="00647BEE"/>
    <w:rsid w:val="00647CED"/>
    <w:rsid w:val="00647E65"/>
    <w:rsid w:val="00647F12"/>
    <w:rsid w:val="0065052D"/>
    <w:rsid w:val="00650678"/>
    <w:rsid w:val="00650ED6"/>
    <w:rsid w:val="0065134F"/>
    <w:rsid w:val="00651361"/>
    <w:rsid w:val="0065160C"/>
    <w:rsid w:val="00651B00"/>
    <w:rsid w:val="00651B38"/>
    <w:rsid w:val="00651D10"/>
    <w:rsid w:val="00651D11"/>
    <w:rsid w:val="0065202F"/>
    <w:rsid w:val="006521BB"/>
    <w:rsid w:val="00653076"/>
    <w:rsid w:val="006532EE"/>
    <w:rsid w:val="0065403F"/>
    <w:rsid w:val="0065423D"/>
    <w:rsid w:val="0065423E"/>
    <w:rsid w:val="0065447C"/>
    <w:rsid w:val="006544BB"/>
    <w:rsid w:val="00654C7A"/>
    <w:rsid w:val="00654DE1"/>
    <w:rsid w:val="0065512C"/>
    <w:rsid w:val="0065522E"/>
    <w:rsid w:val="00655D63"/>
    <w:rsid w:val="00655F45"/>
    <w:rsid w:val="006565AD"/>
    <w:rsid w:val="006566A7"/>
    <w:rsid w:val="00656A86"/>
    <w:rsid w:val="00656C91"/>
    <w:rsid w:val="00656D5F"/>
    <w:rsid w:val="00656D99"/>
    <w:rsid w:val="00656E18"/>
    <w:rsid w:val="00657093"/>
    <w:rsid w:val="00657312"/>
    <w:rsid w:val="00657548"/>
    <w:rsid w:val="006576DB"/>
    <w:rsid w:val="006578B2"/>
    <w:rsid w:val="00657B1D"/>
    <w:rsid w:val="00657C95"/>
    <w:rsid w:val="0066049C"/>
    <w:rsid w:val="006604DF"/>
    <w:rsid w:val="00660CB5"/>
    <w:rsid w:val="00661155"/>
    <w:rsid w:val="00661278"/>
    <w:rsid w:val="006613C7"/>
    <w:rsid w:val="00661903"/>
    <w:rsid w:val="00661B74"/>
    <w:rsid w:val="00661C30"/>
    <w:rsid w:val="00661FF7"/>
    <w:rsid w:val="00662213"/>
    <w:rsid w:val="00662255"/>
    <w:rsid w:val="006622FE"/>
    <w:rsid w:val="00662418"/>
    <w:rsid w:val="00662859"/>
    <w:rsid w:val="00662871"/>
    <w:rsid w:val="0066290A"/>
    <w:rsid w:val="0066297A"/>
    <w:rsid w:val="00662A72"/>
    <w:rsid w:val="00662C8B"/>
    <w:rsid w:val="00662F36"/>
    <w:rsid w:val="006635FF"/>
    <w:rsid w:val="0066369B"/>
    <w:rsid w:val="006636F9"/>
    <w:rsid w:val="006639BE"/>
    <w:rsid w:val="00663CF5"/>
    <w:rsid w:val="00663E1C"/>
    <w:rsid w:val="00664671"/>
    <w:rsid w:val="00664710"/>
    <w:rsid w:val="0066478E"/>
    <w:rsid w:val="00664A3A"/>
    <w:rsid w:val="00664F08"/>
    <w:rsid w:val="00664F1A"/>
    <w:rsid w:val="00664F9B"/>
    <w:rsid w:val="006651C3"/>
    <w:rsid w:val="006654D1"/>
    <w:rsid w:val="0066554F"/>
    <w:rsid w:val="0066560D"/>
    <w:rsid w:val="00665623"/>
    <w:rsid w:val="00665CA7"/>
    <w:rsid w:val="00665D39"/>
    <w:rsid w:val="00665D7E"/>
    <w:rsid w:val="006665E7"/>
    <w:rsid w:val="006666E0"/>
    <w:rsid w:val="00666939"/>
    <w:rsid w:val="00666A23"/>
    <w:rsid w:val="00666A90"/>
    <w:rsid w:val="00666BF3"/>
    <w:rsid w:val="00666C38"/>
    <w:rsid w:val="00666CF5"/>
    <w:rsid w:val="00666D50"/>
    <w:rsid w:val="00666FEE"/>
    <w:rsid w:val="006672B5"/>
    <w:rsid w:val="00667529"/>
    <w:rsid w:val="00667734"/>
    <w:rsid w:val="00667C39"/>
    <w:rsid w:val="00667EBD"/>
    <w:rsid w:val="006706D5"/>
    <w:rsid w:val="00670B04"/>
    <w:rsid w:val="00670B24"/>
    <w:rsid w:val="00670BBF"/>
    <w:rsid w:val="00670DC0"/>
    <w:rsid w:val="00670F50"/>
    <w:rsid w:val="0067112C"/>
    <w:rsid w:val="00671314"/>
    <w:rsid w:val="006715BB"/>
    <w:rsid w:val="00671785"/>
    <w:rsid w:val="006717D3"/>
    <w:rsid w:val="006719DF"/>
    <w:rsid w:val="00671C47"/>
    <w:rsid w:val="00671CB9"/>
    <w:rsid w:val="00672300"/>
    <w:rsid w:val="0067302F"/>
    <w:rsid w:val="006734BB"/>
    <w:rsid w:val="00673729"/>
    <w:rsid w:val="00673C9F"/>
    <w:rsid w:val="00673D58"/>
    <w:rsid w:val="0067404F"/>
    <w:rsid w:val="006742C9"/>
    <w:rsid w:val="00674BBF"/>
    <w:rsid w:val="00674DE4"/>
    <w:rsid w:val="00674E94"/>
    <w:rsid w:val="006753BC"/>
    <w:rsid w:val="00675521"/>
    <w:rsid w:val="00675986"/>
    <w:rsid w:val="00675B26"/>
    <w:rsid w:val="00675CC7"/>
    <w:rsid w:val="00675E8A"/>
    <w:rsid w:val="0067611E"/>
    <w:rsid w:val="00676411"/>
    <w:rsid w:val="00676598"/>
    <w:rsid w:val="00676A05"/>
    <w:rsid w:val="00676E0A"/>
    <w:rsid w:val="00676E72"/>
    <w:rsid w:val="00677308"/>
    <w:rsid w:val="0067737B"/>
    <w:rsid w:val="006775B2"/>
    <w:rsid w:val="0067761B"/>
    <w:rsid w:val="00677638"/>
    <w:rsid w:val="006778B6"/>
    <w:rsid w:val="00677C31"/>
    <w:rsid w:val="00680398"/>
    <w:rsid w:val="006805B6"/>
    <w:rsid w:val="00680608"/>
    <w:rsid w:val="0068061E"/>
    <w:rsid w:val="00680713"/>
    <w:rsid w:val="00680A27"/>
    <w:rsid w:val="00680BA3"/>
    <w:rsid w:val="00680D29"/>
    <w:rsid w:val="00681359"/>
    <w:rsid w:val="00681462"/>
    <w:rsid w:val="00681973"/>
    <w:rsid w:val="00681B28"/>
    <w:rsid w:val="00681C0D"/>
    <w:rsid w:val="00681DB1"/>
    <w:rsid w:val="00681DE3"/>
    <w:rsid w:val="0068209D"/>
    <w:rsid w:val="0068256E"/>
    <w:rsid w:val="006826AB"/>
    <w:rsid w:val="00682981"/>
    <w:rsid w:val="00682B57"/>
    <w:rsid w:val="00682BAE"/>
    <w:rsid w:val="00682FD1"/>
    <w:rsid w:val="0068336D"/>
    <w:rsid w:val="00683399"/>
    <w:rsid w:val="00683747"/>
    <w:rsid w:val="00683911"/>
    <w:rsid w:val="006839AF"/>
    <w:rsid w:val="006839BE"/>
    <w:rsid w:val="00683D97"/>
    <w:rsid w:val="00683DA4"/>
    <w:rsid w:val="00683DB8"/>
    <w:rsid w:val="00683DEB"/>
    <w:rsid w:val="006840AC"/>
    <w:rsid w:val="00684142"/>
    <w:rsid w:val="0068425F"/>
    <w:rsid w:val="0068429B"/>
    <w:rsid w:val="006843A8"/>
    <w:rsid w:val="00684683"/>
    <w:rsid w:val="00684801"/>
    <w:rsid w:val="0068492A"/>
    <w:rsid w:val="00684A74"/>
    <w:rsid w:val="00684A7C"/>
    <w:rsid w:val="00684C3E"/>
    <w:rsid w:val="00685311"/>
    <w:rsid w:val="00685676"/>
    <w:rsid w:val="006856DC"/>
    <w:rsid w:val="006858A4"/>
    <w:rsid w:val="00686063"/>
    <w:rsid w:val="00686081"/>
    <w:rsid w:val="00686271"/>
    <w:rsid w:val="0068658D"/>
    <w:rsid w:val="00687AE7"/>
    <w:rsid w:val="00690225"/>
    <w:rsid w:val="00690583"/>
    <w:rsid w:val="006905CF"/>
    <w:rsid w:val="00690C00"/>
    <w:rsid w:val="00691450"/>
    <w:rsid w:val="006919C8"/>
    <w:rsid w:val="00691AD0"/>
    <w:rsid w:val="00691BEC"/>
    <w:rsid w:val="006924F2"/>
    <w:rsid w:val="006925FD"/>
    <w:rsid w:val="006929D5"/>
    <w:rsid w:val="00692DF1"/>
    <w:rsid w:val="00693242"/>
    <w:rsid w:val="006932AF"/>
    <w:rsid w:val="006934E0"/>
    <w:rsid w:val="0069351E"/>
    <w:rsid w:val="00693C61"/>
    <w:rsid w:val="00693D5E"/>
    <w:rsid w:val="00693DEF"/>
    <w:rsid w:val="00693E21"/>
    <w:rsid w:val="00694064"/>
    <w:rsid w:val="006940DE"/>
    <w:rsid w:val="00694298"/>
    <w:rsid w:val="006943F9"/>
    <w:rsid w:val="006946AF"/>
    <w:rsid w:val="006952D5"/>
    <w:rsid w:val="00695345"/>
    <w:rsid w:val="00695493"/>
    <w:rsid w:val="0069555D"/>
    <w:rsid w:val="00695692"/>
    <w:rsid w:val="00695807"/>
    <w:rsid w:val="00695950"/>
    <w:rsid w:val="00695C74"/>
    <w:rsid w:val="006962DD"/>
    <w:rsid w:val="006964EC"/>
    <w:rsid w:val="0069668E"/>
    <w:rsid w:val="00696730"/>
    <w:rsid w:val="00696E8E"/>
    <w:rsid w:val="0069706C"/>
    <w:rsid w:val="00697523"/>
    <w:rsid w:val="00697628"/>
    <w:rsid w:val="006976DB"/>
    <w:rsid w:val="00697E66"/>
    <w:rsid w:val="006A024D"/>
    <w:rsid w:val="006A02FF"/>
    <w:rsid w:val="006A07DB"/>
    <w:rsid w:val="006A0DA3"/>
    <w:rsid w:val="006A128B"/>
    <w:rsid w:val="006A13CF"/>
    <w:rsid w:val="006A1782"/>
    <w:rsid w:val="006A1B47"/>
    <w:rsid w:val="006A1BBA"/>
    <w:rsid w:val="006A1E47"/>
    <w:rsid w:val="006A1E70"/>
    <w:rsid w:val="006A1F26"/>
    <w:rsid w:val="006A1FF7"/>
    <w:rsid w:val="006A211F"/>
    <w:rsid w:val="006A25E5"/>
    <w:rsid w:val="006A2977"/>
    <w:rsid w:val="006A2B89"/>
    <w:rsid w:val="006A33F1"/>
    <w:rsid w:val="006A351A"/>
    <w:rsid w:val="006A3D7B"/>
    <w:rsid w:val="006A3FD2"/>
    <w:rsid w:val="006A4801"/>
    <w:rsid w:val="006A4D27"/>
    <w:rsid w:val="006A4F1F"/>
    <w:rsid w:val="006A4F9C"/>
    <w:rsid w:val="006A4FB9"/>
    <w:rsid w:val="006A522A"/>
    <w:rsid w:val="006A537A"/>
    <w:rsid w:val="006A5614"/>
    <w:rsid w:val="006A57CB"/>
    <w:rsid w:val="006A58D3"/>
    <w:rsid w:val="006A5CAA"/>
    <w:rsid w:val="006A5F0F"/>
    <w:rsid w:val="006A62DA"/>
    <w:rsid w:val="006A673A"/>
    <w:rsid w:val="006A6B30"/>
    <w:rsid w:val="006A6D58"/>
    <w:rsid w:val="006A6E77"/>
    <w:rsid w:val="006A7764"/>
    <w:rsid w:val="006A79F6"/>
    <w:rsid w:val="006A7A70"/>
    <w:rsid w:val="006A7A74"/>
    <w:rsid w:val="006A7D8C"/>
    <w:rsid w:val="006A7D99"/>
    <w:rsid w:val="006A7DC6"/>
    <w:rsid w:val="006A7E48"/>
    <w:rsid w:val="006A7F93"/>
    <w:rsid w:val="006B0117"/>
    <w:rsid w:val="006B04F4"/>
    <w:rsid w:val="006B05B2"/>
    <w:rsid w:val="006B0914"/>
    <w:rsid w:val="006B0FE5"/>
    <w:rsid w:val="006B16CE"/>
    <w:rsid w:val="006B1EED"/>
    <w:rsid w:val="006B21AD"/>
    <w:rsid w:val="006B26A1"/>
    <w:rsid w:val="006B2758"/>
    <w:rsid w:val="006B27C5"/>
    <w:rsid w:val="006B2815"/>
    <w:rsid w:val="006B28A7"/>
    <w:rsid w:val="006B2993"/>
    <w:rsid w:val="006B2998"/>
    <w:rsid w:val="006B30C0"/>
    <w:rsid w:val="006B3211"/>
    <w:rsid w:val="006B33E4"/>
    <w:rsid w:val="006B3769"/>
    <w:rsid w:val="006B388E"/>
    <w:rsid w:val="006B3A8F"/>
    <w:rsid w:val="006B3E69"/>
    <w:rsid w:val="006B3EE4"/>
    <w:rsid w:val="006B3F54"/>
    <w:rsid w:val="006B4355"/>
    <w:rsid w:val="006B4648"/>
    <w:rsid w:val="006B46D0"/>
    <w:rsid w:val="006B48A3"/>
    <w:rsid w:val="006B4906"/>
    <w:rsid w:val="006B4A2F"/>
    <w:rsid w:val="006B4AA5"/>
    <w:rsid w:val="006B5457"/>
    <w:rsid w:val="006B5A8B"/>
    <w:rsid w:val="006B5C85"/>
    <w:rsid w:val="006B5D5A"/>
    <w:rsid w:val="006B6106"/>
    <w:rsid w:val="006B6293"/>
    <w:rsid w:val="006B67A4"/>
    <w:rsid w:val="006B6BE2"/>
    <w:rsid w:val="006B6D3F"/>
    <w:rsid w:val="006B73F7"/>
    <w:rsid w:val="006B7460"/>
    <w:rsid w:val="006B7495"/>
    <w:rsid w:val="006B774C"/>
    <w:rsid w:val="006B79C7"/>
    <w:rsid w:val="006B7C54"/>
    <w:rsid w:val="006B7DCB"/>
    <w:rsid w:val="006B7F1F"/>
    <w:rsid w:val="006C0234"/>
    <w:rsid w:val="006C0520"/>
    <w:rsid w:val="006C0531"/>
    <w:rsid w:val="006C0C16"/>
    <w:rsid w:val="006C0F3D"/>
    <w:rsid w:val="006C1084"/>
    <w:rsid w:val="006C18CF"/>
    <w:rsid w:val="006C1A02"/>
    <w:rsid w:val="006C1ABE"/>
    <w:rsid w:val="006C1B34"/>
    <w:rsid w:val="006C1BA0"/>
    <w:rsid w:val="006C2032"/>
    <w:rsid w:val="006C2417"/>
    <w:rsid w:val="006C24AA"/>
    <w:rsid w:val="006C2915"/>
    <w:rsid w:val="006C3101"/>
    <w:rsid w:val="006C3215"/>
    <w:rsid w:val="006C36B2"/>
    <w:rsid w:val="006C3AC7"/>
    <w:rsid w:val="006C3ED6"/>
    <w:rsid w:val="006C4532"/>
    <w:rsid w:val="006C4576"/>
    <w:rsid w:val="006C473D"/>
    <w:rsid w:val="006C4919"/>
    <w:rsid w:val="006C4A77"/>
    <w:rsid w:val="006C4D97"/>
    <w:rsid w:val="006C51B3"/>
    <w:rsid w:val="006C558F"/>
    <w:rsid w:val="006C56D7"/>
    <w:rsid w:val="006C59FE"/>
    <w:rsid w:val="006C5B8D"/>
    <w:rsid w:val="006C642E"/>
    <w:rsid w:val="006C64B4"/>
    <w:rsid w:val="006C684B"/>
    <w:rsid w:val="006C6A29"/>
    <w:rsid w:val="006C6BFF"/>
    <w:rsid w:val="006C6C57"/>
    <w:rsid w:val="006C6E99"/>
    <w:rsid w:val="006C6F9F"/>
    <w:rsid w:val="006C7003"/>
    <w:rsid w:val="006C71B5"/>
    <w:rsid w:val="006C7501"/>
    <w:rsid w:val="006C7661"/>
    <w:rsid w:val="006C76C5"/>
    <w:rsid w:val="006C7916"/>
    <w:rsid w:val="006C7C26"/>
    <w:rsid w:val="006C7E1E"/>
    <w:rsid w:val="006C7FB6"/>
    <w:rsid w:val="006D05A6"/>
    <w:rsid w:val="006D05FB"/>
    <w:rsid w:val="006D0A3F"/>
    <w:rsid w:val="006D0F61"/>
    <w:rsid w:val="006D10AD"/>
    <w:rsid w:val="006D1594"/>
    <w:rsid w:val="006D1B67"/>
    <w:rsid w:val="006D1B99"/>
    <w:rsid w:val="006D1D11"/>
    <w:rsid w:val="006D1D3E"/>
    <w:rsid w:val="006D1E74"/>
    <w:rsid w:val="006D1FC1"/>
    <w:rsid w:val="006D2490"/>
    <w:rsid w:val="006D26E6"/>
    <w:rsid w:val="006D29BC"/>
    <w:rsid w:val="006D2FDF"/>
    <w:rsid w:val="006D30F9"/>
    <w:rsid w:val="006D3367"/>
    <w:rsid w:val="006D3737"/>
    <w:rsid w:val="006D40B2"/>
    <w:rsid w:val="006D422B"/>
    <w:rsid w:val="006D4766"/>
    <w:rsid w:val="006D48A3"/>
    <w:rsid w:val="006D491E"/>
    <w:rsid w:val="006D4921"/>
    <w:rsid w:val="006D4BAE"/>
    <w:rsid w:val="006D4C4C"/>
    <w:rsid w:val="006D5137"/>
    <w:rsid w:val="006D51B8"/>
    <w:rsid w:val="006D5556"/>
    <w:rsid w:val="006D5771"/>
    <w:rsid w:val="006D58A9"/>
    <w:rsid w:val="006D5BE7"/>
    <w:rsid w:val="006D5D42"/>
    <w:rsid w:val="006D62BF"/>
    <w:rsid w:val="006D659A"/>
    <w:rsid w:val="006D66C4"/>
    <w:rsid w:val="006D6846"/>
    <w:rsid w:val="006D6AF0"/>
    <w:rsid w:val="006D6E20"/>
    <w:rsid w:val="006D7114"/>
    <w:rsid w:val="006D757F"/>
    <w:rsid w:val="006D76F8"/>
    <w:rsid w:val="006E0AFA"/>
    <w:rsid w:val="006E0B06"/>
    <w:rsid w:val="006E10E1"/>
    <w:rsid w:val="006E1349"/>
    <w:rsid w:val="006E1621"/>
    <w:rsid w:val="006E186C"/>
    <w:rsid w:val="006E1A8E"/>
    <w:rsid w:val="006E1A91"/>
    <w:rsid w:val="006E1BD0"/>
    <w:rsid w:val="006E1F90"/>
    <w:rsid w:val="006E2053"/>
    <w:rsid w:val="006E20D7"/>
    <w:rsid w:val="006E2EAB"/>
    <w:rsid w:val="006E2F33"/>
    <w:rsid w:val="006E3045"/>
    <w:rsid w:val="006E30D1"/>
    <w:rsid w:val="006E35EF"/>
    <w:rsid w:val="006E3618"/>
    <w:rsid w:val="006E36D7"/>
    <w:rsid w:val="006E398C"/>
    <w:rsid w:val="006E39BE"/>
    <w:rsid w:val="006E3A7A"/>
    <w:rsid w:val="006E3CC6"/>
    <w:rsid w:val="006E4179"/>
    <w:rsid w:val="006E422D"/>
    <w:rsid w:val="006E4584"/>
    <w:rsid w:val="006E4A3C"/>
    <w:rsid w:val="006E4A91"/>
    <w:rsid w:val="006E4B1F"/>
    <w:rsid w:val="006E4B45"/>
    <w:rsid w:val="006E4BCA"/>
    <w:rsid w:val="006E523D"/>
    <w:rsid w:val="006E538E"/>
    <w:rsid w:val="006E55D5"/>
    <w:rsid w:val="006E57C4"/>
    <w:rsid w:val="006E5EE7"/>
    <w:rsid w:val="006E5F5A"/>
    <w:rsid w:val="006E5FD0"/>
    <w:rsid w:val="006E605C"/>
    <w:rsid w:val="006E6AA6"/>
    <w:rsid w:val="006E6E38"/>
    <w:rsid w:val="006E7170"/>
    <w:rsid w:val="006E7236"/>
    <w:rsid w:val="006E7439"/>
    <w:rsid w:val="006E746F"/>
    <w:rsid w:val="006E7B9F"/>
    <w:rsid w:val="006E7CF5"/>
    <w:rsid w:val="006E7F35"/>
    <w:rsid w:val="006E7F70"/>
    <w:rsid w:val="006F049A"/>
    <w:rsid w:val="006F04AD"/>
    <w:rsid w:val="006F096B"/>
    <w:rsid w:val="006F09A2"/>
    <w:rsid w:val="006F0A1A"/>
    <w:rsid w:val="006F0B75"/>
    <w:rsid w:val="006F0D8C"/>
    <w:rsid w:val="006F176F"/>
    <w:rsid w:val="006F18EF"/>
    <w:rsid w:val="006F18F5"/>
    <w:rsid w:val="006F1C61"/>
    <w:rsid w:val="006F1F05"/>
    <w:rsid w:val="006F251A"/>
    <w:rsid w:val="006F311E"/>
    <w:rsid w:val="006F3144"/>
    <w:rsid w:val="006F31FA"/>
    <w:rsid w:val="006F321B"/>
    <w:rsid w:val="006F33F5"/>
    <w:rsid w:val="006F346D"/>
    <w:rsid w:val="006F35C2"/>
    <w:rsid w:val="006F370B"/>
    <w:rsid w:val="006F38EC"/>
    <w:rsid w:val="006F3A55"/>
    <w:rsid w:val="006F3DA8"/>
    <w:rsid w:val="006F4240"/>
    <w:rsid w:val="006F4320"/>
    <w:rsid w:val="006F4341"/>
    <w:rsid w:val="006F448E"/>
    <w:rsid w:val="006F4729"/>
    <w:rsid w:val="006F4CBE"/>
    <w:rsid w:val="006F50AC"/>
    <w:rsid w:val="006F53AB"/>
    <w:rsid w:val="006F53B6"/>
    <w:rsid w:val="006F5784"/>
    <w:rsid w:val="006F63B6"/>
    <w:rsid w:val="006F643F"/>
    <w:rsid w:val="006F647F"/>
    <w:rsid w:val="006F665A"/>
    <w:rsid w:val="006F6D07"/>
    <w:rsid w:val="006F6E49"/>
    <w:rsid w:val="006F7906"/>
    <w:rsid w:val="00700164"/>
    <w:rsid w:val="00700618"/>
    <w:rsid w:val="00700793"/>
    <w:rsid w:val="00700DC2"/>
    <w:rsid w:val="00701235"/>
    <w:rsid w:val="007015D2"/>
    <w:rsid w:val="00701727"/>
    <w:rsid w:val="00701D1B"/>
    <w:rsid w:val="00701D45"/>
    <w:rsid w:val="007023E1"/>
    <w:rsid w:val="007024F7"/>
    <w:rsid w:val="00702FF5"/>
    <w:rsid w:val="00703587"/>
    <w:rsid w:val="007039D9"/>
    <w:rsid w:val="00703A1E"/>
    <w:rsid w:val="00703B10"/>
    <w:rsid w:val="00703BE8"/>
    <w:rsid w:val="00703D9B"/>
    <w:rsid w:val="0070408A"/>
    <w:rsid w:val="00704346"/>
    <w:rsid w:val="007045C9"/>
    <w:rsid w:val="00704799"/>
    <w:rsid w:val="007047AD"/>
    <w:rsid w:val="00704872"/>
    <w:rsid w:val="00704B28"/>
    <w:rsid w:val="00704B93"/>
    <w:rsid w:val="00704C3B"/>
    <w:rsid w:val="0070523F"/>
    <w:rsid w:val="007056A1"/>
    <w:rsid w:val="007058AF"/>
    <w:rsid w:val="00705EEE"/>
    <w:rsid w:val="0070602D"/>
    <w:rsid w:val="0070624A"/>
    <w:rsid w:val="0070627A"/>
    <w:rsid w:val="00706364"/>
    <w:rsid w:val="00706A4A"/>
    <w:rsid w:val="00706A84"/>
    <w:rsid w:val="00706D2E"/>
    <w:rsid w:val="00706DF6"/>
    <w:rsid w:val="00706E05"/>
    <w:rsid w:val="007070B6"/>
    <w:rsid w:val="00707348"/>
    <w:rsid w:val="00707612"/>
    <w:rsid w:val="00707613"/>
    <w:rsid w:val="00707615"/>
    <w:rsid w:val="007077F8"/>
    <w:rsid w:val="00707854"/>
    <w:rsid w:val="0070793E"/>
    <w:rsid w:val="00707C86"/>
    <w:rsid w:val="00707D05"/>
    <w:rsid w:val="007102F9"/>
    <w:rsid w:val="0071034C"/>
    <w:rsid w:val="0071040A"/>
    <w:rsid w:val="00710415"/>
    <w:rsid w:val="00710538"/>
    <w:rsid w:val="00710A41"/>
    <w:rsid w:val="00710A75"/>
    <w:rsid w:val="00710B8B"/>
    <w:rsid w:val="00711040"/>
    <w:rsid w:val="007115DA"/>
    <w:rsid w:val="00711715"/>
    <w:rsid w:val="007117FE"/>
    <w:rsid w:val="00711863"/>
    <w:rsid w:val="0071188E"/>
    <w:rsid w:val="00711D65"/>
    <w:rsid w:val="0071226F"/>
    <w:rsid w:val="0071273D"/>
    <w:rsid w:val="00712A3C"/>
    <w:rsid w:val="00712AB5"/>
    <w:rsid w:val="0071311E"/>
    <w:rsid w:val="00713E8F"/>
    <w:rsid w:val="00713FDB"/>
    <w:rsid w:val="007142D1"/>
    <w:rsid w:val="00714396"/>
    <w:rsid w:val="007143A5"/>
    <w:rsid w:val="0071552E"/>
    <w:rsid w:val="0071558F"/>
    <w:rsid w:val="00715593"/>
    <w:rsid w:val="00715FB0"/>
    <w:rsid w:val="00715FDB"/>
    <w:rsid w:val="007163D6"/>
    <w:rsid w:val="0071663E"/>
    <w:rsid w:val="00716A88"/>
    <w:rsid w:val="0071739B"/>
    <w:rsid w:val="007173F5"/>
    <w:rsid w:val="00717710"/>
    <w:rsid w:val="00717FA4"/>
    <w:rsid w:val="00720021"/>
    <w:rsid w:val="0072012A"/>
    <w:rsid w:val="007205FC"/>
    <w:rsid w:val="0072076B"/>
    <w:rsid w:val="0072092B"/>
    <w:rsid w:val="00720A85"/>
    <w:rsid w:val="00720D1F"/>
    <w:rsid w:val="00720EA9"/>
    <w:rsid w:val="00720EC7"/>
    <w:rsid w:val="007210CC"/>
    <w:rsid w:val="00721498"/>
    <w:rsid w:val="007214A9"/>
    <w:rsid w:val="0072177F"/>
    <w:rsid w:val="00721B84"/>
    <w:rsid w:val="007220E7"/>
    <w:rsid w:val="00722528"/>
    <w:rsid w:val="00722610"/>
    <w:rsid w:val="0072287F"/>
    <w:rsid w:val="00722BF7"/>
    <w:rsid w:val="00722C54"/>
    <w:rsid w:val="00723178"/>
    <w:rsid w:val="0072342F"/>
    <w:rsid w:val="00723989"/>
    <w:rsid w:val="00723CD0"/>
    <w:rsid w:val="00723DF9"/>
    <w:rsid w:val="007243D4"/>
    <w:rsid w:val="0072451F"/>
    <w:rsid w:val="00724625"/>
    <w:rsid w:val="00724D81"/>
    <w:rsid w:val="0072500F"/>
    <w:rsid w:val="007251CE"/>
    <w:rsid w:val="00725669"/>
    <w:rsid w:val="00725772"/>
    <w:rsid w:val="00725B28"/>
    <w:rsid w:val="00725D70"/>
    <w:rsid w:val="0072648D"/>
    <w:rsid w:val="007264D1"/>
    <w:rsid w:val="00726882"/>
    <w:rsid w:val="0072736C"/>
    <w:rsid w:val="00727371"/>
    <w:rsid w:val="007276E8"/>
    <w:rsid w:val="007277ED"/>
    <w:rsid w:val="0072792E"/>
    <w:rsid w:val="00727BC7"/>
    <w:rsid w:val="00730042"/>
    <w:rsid w:val="00730584"/>
    <w:rsid w:val="0073089F"/>
    <w:rsid w:val="00730A0F"/>
    <w:rsid w:val="00730CB8"/>
    <w:rsid w:val="00730FB8"/>
    <w:rsid w:val="00730FF7"/>
    <w:rsid w:val="00731291"/>
    <w:rsid w:val="0073191F"/>
    <w:rsid w:val="00732251"/>
    <w:rsid w:val="00732609"/>
    <w:rsid w:val="0073265E"/>
    <w:rsid w:val="007328E5"/>
    <w:rsid w:val="00733098"/>
    <w:rsid w:val="0073327B"/>
    <w:rsid w:val="00733758"/>
    <w:rsid w:val="0073383D"/>
    <w:rsid w:val="007339AB"/>
    <w:rsid w:val="00734E87"/>
    <w:rsid w:val="00735119"/>
    <w:rsid w:val="0073516B"/>
    <w:rsid w:val="00735187"/>
    <w:rsid w:val="007351C2"/>
    <w:rsid w:val="007354B5"/>
    <w:rsid w:val="007354C2"/>
    <w:rsid w:val="0073590D"/>
    <w:rsid w:val="00735CAA"/>
    <w:rsid w:val="00735D6D"/>
    <w:rsid w:val="00735DA4"/>
    <w:rsid w:val="00735EAF"/>
    <w:rsid w:val="00736050"/>
    <w:rsid w:val="00736090"/>
    <w:rsid w:val="00736129"/>
    <w:rsid w:val="00736730"/>
    <w:rsid w:val="00736751"/>
    <w:rsid w:val="00736B93"/>
    <w:rsid w:val="00736BEA"/>
    <w:rsid w:val="00736CF6"/>
    <w:rsid w:val="0073751E"/>
    <w:rsid w:val="00737648"/>
    <w:rsid w:val="007376AB"/>
    <w:rsid w:val="00737A23"/>
    <w:rsid w:val="00737E2B"/>
    <w:rsid w:val="007413B9"/>
    <w:rsid w:val="0074166D"/>
    <w:rsid w:val="00741672"/>
    <w:rsid w:val="00741821"/>
    <w:rsid w:val="007419C7"/>
    <w:rsid w:val="00741A6D"/>
    <w:rsid w:val="00741A88"/>
    <w:rsid w:val="00741EB4"/>
    <w:rsid w:val="00742872"/>
    <w:rsid w:val="00742E16"/>
    <w:rsid w:val="00743252"/>
    <w:rsid w:val="00743381"/>
    <w:rsid w:val="00743587"/>
    <w:rsid w:val="00743824"/>
    <w:rsid w:val="00743D35"/>
    <w:rsid w:val="00743F0B"/>
    <w:rsid w:val="00743F65"/>
    <w:rsid w:val="00744B34"/>
    <w:rsid w:val="00744E3E"/>
    <w:rsid w:val="00744E8A"/>
    <w:rsid w:val="00744EFD"/>
    <w:rsid w:val="007450C7"/>
    <w:rsid w:val="00745640"/>
    <w:rsid w:val="007457CA"/>
    <w:rsid w:val="00745D85"/>
    <w:rsid w:val="007461E5"/>
    <w:rsid w:val="00746D4B"/>
    <w:rsid w:val="00747079"/>
    <w:rsid w:val="007470F1"/>
    <w:rsid w:val="00747125"/>
    <w:rsid w:val="007474FA"/>
    <w:rsid w:val="0074756A"/>
    <w:rsid w:val="0074763C"/>
    <w:rsid w:val="00747B9D"/>
    <w:rsid w:val="00747F20"/>
    <w:rsid w:val="0075004D"/>
    <w:rsid w:val="0075008D"/>
    <w:rsid w:val="007501F2"/>
    <w:rsid w:val="0075022B"/>
    <w:rsid w:val="007502C1"/>
    <w:rsid w:val="0075041A"/>
    <w:rsid w:val="00750C2A"/>
    <w:rsid w:val="00750E33"/>
    <w:rsid w:val="00751409"/>
    <w:rsid w:val="00751458"/>
    <w:rsid w:val="0075194E"/>
    <w:rsid w:val="0075217A"/>
    <w:rsid w:val="0075238E"/>
    <w:rsid w:val="007523C9"/>
    <w:rsid w:val="00752525"/>
    <w:rsid w:val="0075267A"/>
    <w:rsid w:val="007526FE"/>
    <w:rsid w:val="00752858"/>
    <w:rsid w:val="00752A5A"/>
    <w:rsid w:val="00752C03"/>
    <w:rsid w:val="0075373E"/>
    <w:rsid w:val="0075395B"/>
    <w:rsid w:val="00753AE8"/>
    <w:rsid w:val="00753D52"/>
    <w:rsid w:val="00754245"/>
    <w:rsid w:val="00754809"/>
    <w:rsid w:val="00754D24"/>
    <w:rsid w:val="00755167"/>
    <w:rsid w:val="007556F3"/>
    <w:rsid w:val="00755D21"/>
    <w:rsid w:val="0075623D"/>
    <w:rsid w:val="007562F5"/>
    <w:rsid w:val="00756658"/>
    <w:rsid w:val="0075683F"/>
    <w:rsid w:val="00756845"/>
    <w:rsid w:val="00756CDD"/>
    <w:rsid w:val="00756EC2"/>
    <w:rsid w:val="00757014"/>
    <w:rsid w:val="00757107"/>
    <w:rsid w:val="00757206"/>
    <w:rsid w:val="00757450"/>
    <w:rsid w:val="0075755A"/>
    <w:rsid w:val="007578E3"/>
    <w:rsid w:val="007578F9"/>
    <w:rsid w:val="00757B2C"/>
    <w:rsid w:val="00757C82"/>
    <w:rsid w:val="00760062"/>
    <w:rsid w:val="007600D1"/>
    <w:rsid w:val="00760717"/>
    <w:rsid w:val="00760AC3"/>
    <w:rsid w:val="00760BAC"/>
    <w:rsid w:val="0076137A"/>
    <w:rsid w:val="007618B7"/>
    <w:rsid w:val="00761DF0"/>
    <w:rsid w:val="00761E4B"/>
    <w:rsid w:val="00762228"/>
    <w:rsid w:val="00762433"/>
    <w:rsid w:val="00762536"/>
    <w:rsid w:val="00762A2E"/>
    <w:rsid w:val="00762D74"/>
    <w:rsid w:val="00762EAF"/>
    <w:rsid w:val="00763204"/>
    <w:rsid w:val="00763489"/>
    <w:rsid w:val="00763582"/>
    <w:rsid w:val="00764056"/>
    <w:rsid w:val="007640E9"/>
    <w:rsid w:val="00764130"/>
    <w:rsid w:val="0076424F"/>
    <w:rsid w:val="00764456"/>
    <w:rsid w:val="00764873"/>
    <w:rsid w:val="00764C89"/>
    <w:rsid w:val="0076526A"/>
    <w:rsid w:val="007654FE"/>
    <w:rsid w:val="00765581"/>
    <w:rsid w:val="00766641"/>
    <w:rsid w:val="00766926"/>
    <w:rsid w:val="00766AD2"/>
    <w:rsid w:val="007677EA"/>
    <w:rsid w:val="00767ACD"/>
    <w:rsid w:val="00767E7D"/>
    <w:rsid w:val="00767EA9"/>
    <w:rsid w:val="00770914"/>
    <w:rsid w:val="00770BE3"/>
    <w:rsid w:val="00770D59"/>
    <w:rsid w:val="00770F1F"/>
    <w:rsid w:val="00770FD0"/>
    <w:rsid w:val="0077111F"/>
    <w:rsid w:val="00771411"/>
    <w:rsid w:val="0077160E"/>
    <w:rsid w:val="007718D0"/>
    <w:rsid w:val="00771A18"/>
    <w:rsid w:val="00771ACA"/>
    <w:rsid w:val="00771BD3"/>
    <w:rsid w:val="00771EC6"/>
    <w:rsid w:val="0077224C"/>
    <w:rsid w:val="007724DA"/>
    <w:rsid w:val="00772C5A"/>
    <w:rsid w:val="00772CBC"/>
    <w:rsid w:val="00772DB2"/>
    <w:rsid w:val="0077302C"/>
    <w:rsid w:val="0077307B"/>
    <w:rsid w:val="007730D7"/>
    <w:rsid w:val="00773165"/>
    <w:rsid w:val="0077321D"/>
    <w:rsid w:val="007737D1"/>
    <w:rsid w:val="007737E4"/>
    <w:rsid w:val="007739C6"/>
    <w:rsid w:val="00774067"/>
    <w:rsid w:val="007745BF"/>
    <w:rsid w:val="00774D21"/>
    <w:rsid w:val="00774D6C"/>
    <w:rsid w:val="00775115"/>
    <w:rsid w:val="007756C4"/>
    <w:rsid w:val="00775882"/>
    <w:rsid w:val="00775DB3"/>
    <w:rsid w:val="00775F0B"/>
    <w:rsid w:val="007765B2"/>
    <w:rsid w:val="0077666C"/>
    <w:rsid w:val="00776CDE"/>
    <w:rsid w:val="00776D15"/>
    <w:rsid w:val="00776D7D"/>
    <w:rsid w:val="00776E90"/>
    <w:rsid w:val="0077708D"/>
    <w:rsid w:val="007771B7"/>
    <w:rsid w:val="00777241"/>
    <w:rsid w:val="007772DF"/>
    <w:rsid w:val="00777BBE"/>
    <w:rsid w:val="00777BE8"/>
    <w:rsid w:val="00777FC0"/>
    <w:rsid w:val="0078001D"/>
    <w:rsid w:val="0078013C"/>
    <w:rsid w:val="007803A5"/>
    <w:rsid w:val="007808E8"/>
    <w:rsid w:val="007809AF"/>
    <w:rsid w:val="00780AE5"/>
    <w:rsid w:val="00780CD1"/>
    <w:rsid w:val="00780E64"/>
    <w:rsid w:val="00781441"/>
    <w:rsid w:val="00781DE5"/>
    <w:rsid w:val="007824CA"/>
    <w:rsid w:val="007826E4"/>
    <w:rsid w:val="00782AEC"/>
    <w:rsid w:val="00782E52"/>
    <w:rsid w:val="00783200"/>
    <w:rsid w:val="00783228"/>
    <w:rsid w:val="007834C3"/>
    <w:rsid w:val="00783C54"/>
    <w:rsid w:val="00783E94"/>
    <w:rsid w:val="00783F79"/>
    <w:rsid w:val="00784131"/>
    <w:rsid w:val="00784CAC"/>
    <w:rsid w:val="00784F5C"/>
    <w:rsid w:val="00784F87"/>
    <w:rsid w:val="007850B6"/>
    <w:rsid w:val="00785397"/>
    <w:rsid w:val="0078557D"/>
    <w:rsid w:val="00785714"/>
    <w:rsid w:val="00785EFB"/>
    <w:rsid w:val="007866AD"/>
    <w:rsid w:val="007871E7"/>
    <w:rsid w:val="007871ED"/>
    <w:rsid w:val="007872E9"/>
    <w:rsid w:val="00787571"/>
    <w:rsid w:val="007878C2"/>
    <w:rsid w:val="0079001B"/>
    <w:rsid w:val="007901C4"/>
    <w:rsid w:val="0079023E"/>
    <w:rsid w:val="00790299"/>
    <w:rsid w:val="007902FC"/>
    <w:rsid w:val="00790598"/>
    <w:rsid w:val="007905A2"/>
    <w:rsid w:val="00790607"/>
    <w:rsid w:val="0079074E"/>
    <w:rsid w:val="00790FF8"/>
    <w:rsid w:val="007910A0"/>
    <w:rsid w:val="0079117A"/>
    <w:rsid w:val="0079134D"/>
    <w:rsid w:val="007915E1"/>
    <w:rsid w:val="00791773"/>
    <w:rsid w:val="00791790"/>
    <w:rsid w:val="007919B5"/>
    <w:rsid w:val="00791E6B"/>
    <w:rsid w:val="00792433"/>
    <w:rsid w:val="007924AF"/>
    <w:rsid w:val="00792598"/>
    <w:rsid w:val="00792696"/>
    <w:rsid w:val="007926DC"/>
    <w:rsid w:val="007926FB"/>
    <w:rsid w:val="007928D0"/>
    <w:rsid w:val="00792A83"/>
    <w:rsid w:val="00792B40"/>
    <w:rsid w:val="00793302"/>
    <w:rsid w:val="0079354F"/>
    <w:rsid w:val="00793716"/>
    <w:rsid w:val="00793B6A"/>
    <w:rsid w:val="00793D90"/>
    <w:rsid w:val="00794147"/>
    <w:rsid w:val="0079416A"/>
    <w:rsid w:val="00794345"/>
    <w:rsid w:val="0079436F"/>
    <w:rsid w:val="00794A83"/>
    <w:rsid w:val="00794CA5"/>
    <w:rsid w:val="00794EED"/>
    <w:rsid w:val="00794F84"/>
    <w:rsid w:val="007951D9"/>
    <w:rsid w:val="00795661"/>
    <w:rsid w:val="00795943"/>
    <w:rsid w:val="00795A20"/>
    <w:rsid w:val="00795A3A"/>
    <w:rsid w:val="00795D1F"/>
    <w:rsid w:val="00795DC6"/>
    <w:rsid w:val="0079601E"/>
    <w:rsid w:val="00796187"/>
    <w:rsid w:val="007962EA"/>
    <w:rsid w:val="007966A2"/>
    <w:rsid w:val="007966F3"/>
    <w:rsid w:val="007968D8"/>
    <w:rsid w:val="007968E7"/>
    <w:rsid w:val="00796D25"/>
    <w:rsid w:val="0079720D"/>
    <w:rsid w:val="0079739B"/>
    <w:rsid w:val="00797A1D"/>
    <w:rsid w:val="00797BCB"/>
    <w:rsid w:val="00797FC2"/>
    <w:rsid w:val="007A0078"/>
    <w:rsid w:val="007A0521"/>
    <w:rsid w:val="007A08D5"/>
    <w:rsid w:val="007A0A7F"/>
    <w:rsid w:val="007A0B67"/>
    <w:rsid w:val="007A0B96"/>
    <w:rsid w:val="007A0E3D"/>
    <w:rsid w:val="007A1D47"/>
    <w:rsid w:val="007A1D5C"/>
    <w:rsid w:val="007A2017"/>
    <w:rsid w:val="007A203A"/>
    <w:rsid w:val="007A21BE"/>
    <w:rsid w:val="007A27C4"/>
    <w:rsid w:val="007A2955"/>
    <w:rsid w:val="007A3A09"/>
    <w:rsid w:val="007A3B00"/>
    <w:rsid w:val="007A3CD2"/>
    <w:rsid w:val="007A3D4D"/>
    <w:rsid w:val="007A41AD"/>
    <w:rsid w:val="007A47B5"/>
    <w:rsid w:val="007A4973"/>
    <w:rsid w:val="007A4A71"/>
    <w:rsid w:val="007A4C8A"/>
    <w:rsid w:val="007A51B8"/>
    <w:rsid w:val="007A52E7"/>
    <w:rsid w:val="007A5EAD"/>
    <w:rsid w:val="007A6683"/>
    <w:rsid w:val="007A669A"/>
    <w:rsid w:val="007A669C"/>
    <w:rsid w:val="007A6DF4"/>
    <w:rsid w:val="007A7049"/>
    <w:rsid w:val="007A71BB"/>
    <w:rsid w:val="007A724E"/>
    <w:rsid w:val="007A7C32"/>
    <w:rsid w:val="007B013D"/>
    <w:rsid w:val="007B0845"/>
    <w:rsid w:val="007B086B"/>
    <w:rsid w:val="007B0922"/>
    <w:rsid w:val="007B0B89"/>
    <w:rsid w:val="007B0BA6"/>
    <w:rsid w:val="007B0D20"/>
    <w:rsid w:val="007B0EF6"/>
    <w:rsid w:val="007B14CF"/>
    <w:rsid w:val="007B15F4"/>
    <w:rsid w:val="007B1BE9"/>
    <w:rsid w:val="007B1D91"/>
    <w:rsid w:val="007B2230"/>
    <w:rsid w:val="007B22FB"/>
    <w:rsid w:val="007B2576"/>
    <w:rsid w:val="007B2750"/>
    <w:rsid w:val="007B287D"/>
    <w:rsid w:val="007B2908"/>
    <w:rsid w:val="007B29DA"/>
    <w:rsid w:val="007B31A8"/>
    <w:rsid w:val="007B3200"/>
    <w:rsid w:val="007B3221"/>
    <w:rsid w:val="007B3436"/>
    <w:rsid w:val="007B347C"/>
    <w:rsid w:val="007B3596"/>
    <w:rsid w:val="007B35C3"/>
    <w:rsid w:val="007B3D51"/>
    <w:rsid w:val="007B3E42"/>
    <w:rsid w:val="007B3F3F"/>
    <w:rsid w:val="007B440C"/>
    <w:rsid w:val="007B44B6"/>
    <w:rsid w:val="007B45E3"/>
    <w:rsid w:val="007B45F4"/>
    <w:rsid w:val="007B4C04"/>
    <w:rsid w:val="007B4EE4"/>
    <w:rsid w:val="007B53BD"/>
    <w:rsid w:val="007B55C5"/>
    <w:rsid w:val="007B574A"/>
    <w:rsid w:val="007B596D"/>
    <w:rsid w:val="007B5E61"/>
    <w:rsid w:val="007B610A"/>
    <w:rsid w:val="007B64E6"/>
    <w:rsid w:val="007B695B"/>
    <w:rsid w:val="007B6E3E"/>
    <w:rsid w:val="007B7272"/>
    <w:rsid w:val="007B7609"/>
    <w:rsid w:val="007B783F"/>
    <w:rsid w:val="007B7EDC"/>
    <w:rsid w:val="007C0258"/>
    <w:rsid w:val="007C0561"/>
    <w:rsid w:val="007C0FC3"/>
    <w:rsid w:val="007C1A85"/>
    <w:rsid w:val="007C1B1E"/>
    <w:rsid w:val="007C1EBB"/>
    <w:rsid w:val="007C1EEB"/>
    <w:rsid w:val="007C208F"/>
    <w:rsid w:val="007C2268"/>
    <w:rsid w:val="007C26E7"/>
    <w:rsid w:val="007C275D"/>
    <w:rsid w:val="007C2B58"/>
    <w:rsid w:val="007C30BD"/>
    <w:rsid w:val="007C3237"/>
    <w:rsid w:val="007C3293"/>
    <w:rsid w:val="007C3846"/>
    <w:rsid w:val="007C387F"/>
    <w:rsid w:val="007C3A5C"/>
    <w:rsid w:val="007C3D65"/>
    <w:rsid w:val="007C4058"/>
    <w:rsid w:val="007C421E"/>
    <w:rsid w:val="007C4A50"/>
    <w:rsid w:val="007C4B69"/>
    <w:rsid w:val="007C4C05"/>
    <w:rsid w:val="007C4E1B"/>
    <w:rsid w:val="007C4E3D"/>
    <w:rsid w:val="007C4F1C"/>
    <w:rsid w:val="007C4FA4"/>
    <w:rsid w:val="007C52BF"/>
    <w:rsid w:val="007C5F55"/>
    <w:rsid w:val="007C651A"/>
    <w:rsid w:val="007C6978"/>
    <w:rsid w:val="007C6CA5"/>
    <w:rsid w:val="007C6CE8"/>
    <w:rsid w:val="007C7A1C"/>
    <w:rsid w:val="007C7B9C"/>
    <w:rsid w:val="007C7D70"/>
    <w:rsid w:val="007C7DD9"/>
    <w:rsid w:val="007C7F04"/>
    <w:rsid w:val="007C7F48"/>
    <w:rsid w:val="007D0351"/>
    <w:rsid w:val="007D091E"/>
    <w:rsid w:val="007D0E87"/>
    <w:rsid w:val="007D11C5"/>
    <w:rsid w:val="007D11DF"/>
    <w:rsid w:val="007D1762"/>
    <w:rsid w:val="007D17E9"/>
    <w:rsid w:val="007D1A8A"/>
    <w:rsid w:val="007D1DC1"/>
    <w:rsid w:val="007D1F63"/>
    <w:rsid w:val="007D22A6"/>
    <w:rsid w:val="007D2305"/>
    <w:rsid w:val="007D23D6"/>
    <w:rsid w:val="007D297E"/>
    <w:rsid w:val="007D2CB8"/>
    <w:rsid w:val="007D2DB8"/>
    <w:rsid w:val="007D2EAF"/>
    <w:rsid w:val="007D31AE"/>
    <w:rsid w:val="007D339E"/>
    <w:rsid w:val="007D37B6"/>
    <w:rsid w:val="007D3FAF"/>
    <w:rsid w:val="007D41E9"/>
    <w:rsid w:val="007D4B38"/>
    <w:rsid w:val="007D4D38"/>
    <w:rsid w:val="007D552E"/>
    <w:rsid w:val="007D5BEB"/>
    <w:rsid w:val="007D6383"/>
    <w:rsid w:val="007D66BE"/>
    <w:rsid w:val="007D67A9"/>
    <w:rsid w:val="007D6D66"/>
    <w:rsid w:val="007D6EFC"/>
    <w:rsid w:val="007D7280"/>
    <w:rsid w:val="007D762F"/>
    <w:rsid w:val="007D7831"/>
    <w:rsid w:val="007D790E"/>
    <w:rsid w:val="007D798A"/>
    <w:rsid w:val="007E0840"/>
    <w:rsid w:val="007E0B7A"/>
    <w:rsid w:val="007E0D40"/>
    <w:rsid w:val="007E127A"/>
    <w:rsid w:val="007E12F4"/>
    <w:rsid w:val="007E1660"/>
    <w:rsid w:val="007E16CD"/>
    <w:rsid w:val="007E179F"/>
    <w:rsid w:val="007E1A64"/>
    <w:rsid w:val="007E25EA"/>
    <w:rsid w:val="007E26CD"/>
    <w:rsid w:val="007E2C1B"/>
    <w:rsid w:val="007E2F08"/>
    <w:rsid w:val="007E2FA6"/>
    <w:rsid w:val="007E3071"/>
    <w:rsid w:val="007E3131"/>
    <w:rsid w:val="007E3213"/>
    <w:rsid w:val="007E327F"/>
    <w:rsid w:val="007E343F"/>
    <w:rsid w:val="007E3609"/>
    <w:rsid w:val="007E37EB"/>
    <w:rsid w:val="007E3BAE"/>
    <w:rsid w:val="007E3C41"/>
    <w:rsid w:val="007E434C"/>
    <w:rsid w:val="007E4441"/>
    <w:rsid w:val="007E485B"/>
    <w:rsid w:val="007E4AD5"/>
    <w:rsid w:val="007E4DC9"/>
    <w:rsid w:val="007E5051"/>
    <w:rsid w:val="007E53D1"/>
    <w:rsid w:val="007E5BF5"/>
    <w:rsid w:val="007E5E3E"/>
    <w:rsid w:val="007E64C3"/>
    <w:rsid w:val="007E6677"/>
    <w:rsid w:val="007E6CD8"/>
    <w:rsid w:val="007E6FB9"/>
    <w:rsid w:val="007E71B5"/>
    <w:rsid w:val="007E71BB"/>
    <w:rsid w:val="007E762B"/>
    <w:rsid w:val="007E7981"/>
    <w:rsid w:val="007E7A03"/>
    <w:rsid w:val="007E7DD1"/>
    <w:rsid w:val="007E7E97"/>
    <w:rsid w:val="007E7F3E"/>
    <w:rsid w:val="007F00F2"/>
    <w:rsid w:val="007F05D2"/>
    <w:rsid w:val="007F0CFC"/>
    <w:rsid w:val="007F108E"/>
    <w:rsid w:val="007F120F"/>
    <w:rsid w:val="007F1513"/>
    <w:rsid w:val="007F1574"/>
    <w:rsid w:val="007F1F93"/>
    <w:rsid w:val="007F21FB"/>
    <w:rsid w:val="007F2429"/>
    <w:rsid w:val="007F261D"/>
    <w:rsid w:val="007F2F30"/>
    <w:rsid w:val="007F332F"/>
    <w:rsid w:val="007F34D6"/>
    <w:rsid w:val="007F3566"/>
    <w:rsid w:val="007F3AF9"/>
    <w:rsid w:val="007F3B56"/>
    <w:rsid w:val="007F3B90"/>
    <w:rsid w:val="007F3BEA"/>
    <w:rsid w:val="007F3E4F"/>
    <w:rsid w:val="007F3FC8"/>
    <w:rsid w:val="007F42F0"/>
    <w:rsid w:val="007F48F9"/>
    <w:rsid w:val="007F49FF"/>
    <w:rsid w:val="007F4F3E"/>
    <w:rsid w:val="007F5573"/>
    <w:rsid w:val="007F58B6"/>
    <w:rsid w:val="007F5A2D"/>
    <w:rsid w:val="007F5BF1"/>
    <w:rsid w:val="007F5C52"/>
    <w:rsid w:val="007F6819"/>
    <w:rsid w:val="007F69FB"/>
    <w:rsid w:val="007F6A99"/>
    <w:rsid w:val="007F6F20"/>
    <w:rsid w:val="007F709F"/>
    <w:rsid w:val="007F70F3"/>
    <w:rsid w:val="007F77C7"/>
    <w:rsid w:val="007F78EA"/>
    <w:rsid w:val="007F7A4C"/>
    <w:rsid w:val="007F7AFE"/>
    <w:rsid w:val="007F7BCC"/>
    <w:rsid w:val="007F7EFB"/>
    <w:rsid w:val="007F7F7B"/>
    <w:rsid w:val="00800098"/>
    <w:rsid w:val="00800814"/>
    <w:rsid w:val="008014F8"/>
    <w:rsid w:val="00801ADD"/>
    <w:rsid w:val="00801DF0"/>
    <w:rsid w:val="00801EDA"/>
    <w:rsid w:val="008023CB"/>
    <w:rsid w:val="00802596"/>
    <w:rsid w:val="00802B7C"/>
    <w:rsid w:val="00802C42"/>
    <w:rsid w:val="008034D7"/>
    <w:rsid w:val="00803505"/>
    <w:rsid w:val="008038E9"/>
    <w:rsid w:val="008039A0"/>
    <w:rsid w:val="008042AD"/>
    <w:rsid w:val="00804512"/>
    <w:rsid w:val="00804806"/>
    <w:rsid w:val="00804AF7"/>
    <w:rsid w:val="00804DBA"/>
    <w:rsid w:val="00804FBE"/>
    <w:rsid w:val="0080535C"/>
    <w:rsid w:val="00805534"/>
    <w:rsid w:val="00805658"/>
    <w:rsid w:val="00805A67"/>
    <w:rsid w:val="00805AE9"/>
    <w:rsid w:val="0080605E"/>
    <w:rsid w:val="00806468"/>
    <w:rsid w:val="0080692D"/>
    <w:rsid w:val="00806B03"/>
    <w:rsid w:val="0080735B"/>
    <w:rsid w:val="00807590"/>
    <w:rsid w:val="008078BE"/>
    <w:rsid w:val="00807BB7"/>
    <w:rsid w:val="00810066"/>
    <w:rsid w:val="00810520"/>
    <w:rsid w:val="00810537"/>
    <w:rsid w:val="00810590"/>
    <w:rsid w:val="00810BE2"/>
    <w:rsid w:val="00810E8B"/>
    <w:rsid w:val="008118F9"/>
    <w:rsid w:val="00811D27"/>
    <w:rsid w:val="00811F27"/>
    <w:rsid w:val="008120AD"/>
    <w:rsid w:val="0081250A"/>
    <w:rsid w:val="008130F6"/>
    <w:rsid w:val="00813262"/>
    <w:rsid w:val="00813317"/>
    <w:rsid w:val="0081379A"/>
    <w:rsid w:val="0081394E"/>
    <w:rsid w:val="00813967"/>
    <w:rsid w:val="00813BA3"/>
    <w:rsid w:val="00813D6B"/>
    <w:rsid w:val="00813F62"/>
    <w:rsid w:val="008144E0"/>
    <w:rsid w:val="008145FF"/>
    <w:rsid w:val="00814603"/>
    <w:rsid w:val="00814632"/>
    <w:rsid w:val="008146D1"/>
    <w:rsid w:val="00814CD2"/>
    <w:rsid w:val="00814EFF"/>
    <w:rsid w:val="008152E3"/>
    <w:rsid w:val="0081563F"/>
    <w:rsid w:val="00815A46"/>
    <w:rsid w:val="00815E3A"/>
    <w:rsid w:val="00815EDF"/>
    <w:rsid w:val="008160D3"/>
    <w:rsid w:val="00816475"/>
    <w:rsid w:val="008167F3"/>
    <w:rsid w:val="00816A25"/>
    <w:rsid w:val="00816DCF"/>
    <w:rsid w:val="00816EA2"/>
    <w:rsid w:val="00816FEF"/>
    <w:rsid w:val="00817243"/>
    <w:rsid w:val="00817412"/>
    <w:rsid w:val="0081782A"/>
    <w:rsid w:val="00817CC8"/>
    <w:rsid w:val="008203B1"/>
    <w:rsid w:val="00820D66"/>
    <w:rsid w:val="0082162C"/>
    <w:rsid w:val="00821A6E"/>
    <w:rsid w:val="00821DD0"/>
    <w:rsid w:val="008224CF"/>
    <w:rsid w:val="008227B7"/>
    <w:rsid w:val="00822DA7"/>
    <w:rsid w:val="00823014"/>
    <w:rsid w:val="0082309F"/>
    <w:rsid w:val="008231B7"/>
    <w:rsid w:val="008233E0"/>
    <w:rsid w:val="00823868"/>
    <w:rsid w:val="00823A3A"/>
    <w:rsid w:val="00823D1F"/>
    <w:rsid w:val="00823D25"/>
    <w:rsid w:val="00824136"/>
    <w:rsid w:val="00824223"/>
    <w:rsid w:val="00824288"/>
    <w:rsid w:val="00824408"/>
    <w:rsid w:val="008247FD"/>
    <w:rsid w:val="00824851"/>
    <w:rsid w:val="008248BB"/>
    <w:rsid w:val="0082493C"/>
    <w:rsid w:val="00824A78"/>
    <w:rsid w:val="00824ABA"/>
    <w:rsid w:val="00824B4C"/>
    <w:rsid w:val="0082540D"/>
    <w:rsid w:val="0082551F"/>
    <w:rsid w:val="00825604"/>
    <w:rsid w:val="00825802"/>
    <w:rsid w:val="00825A07"/>
    <w:rsid w:val="00825BBA"/>
    <w:rsid w:val="00825CC9"/>
    <w:rsid w:val="00825DA4"/>
    <w:rsid w:val="00825E9B"/>
    <w:rsid w:val="00826144"/>
    <w:rsid w:val="00826579"/>
    <w:rsid w:val="00826A2D"/>
    <w:rsid w:val="00826CFD"/>
    <w:rsid w:val="00827315"/>
    <w:rsid w:val="0082747F"/>
    <w:rsid w:val="008275FB"/>
    <w:rsid w:val="008277D5"/>
    <w:rsid w:val="00827D56"/>
    <w:rsid w:val="0083000E"/>
    <w:rsid w:val="008301B6"/>
    <w:rsid w:val="00830498"/>
    <w:rsid w:val="008304AB"/>
    <w:rsid w:val="00830D26"/>
    <w:rsid w:val="00831289"/>
    <w:rsid w:val="00831643"/>
    <w:rsid w:val="0083234F"/>
    <w:rsid w:val="00832384"/>
    <w:rsid w:val="008323D7"/>
    <w:rsid w:val="00832445"/>
    <w:rsid w:val="008324BF"/>
    <w:rsid w:val="008329C8"/>
    <w:rsid w:val="0083314B"/>
    <w:rsid w:val="008332DF"/>
    <w:rsid w:val="008335FA"/>
    <w:rsid w:val="008339BE"/>
    <w:rsid w:val="00833A5A"/>
    <w:rsid w:val="00833C93"/>
    <w:rsid w:val="008341A7"/>
    <w:rsid w:val="008343C3"/>
    <w:rsid w:val="00834406"/>
    <w:rsid w:val="00834861"/>
    <w:rsid w:val="00834AC6"/>
    <w:rsid w:val="00834CDF"/>
    <w:rsid w:val="00834F18"/>
    <w:rsid w:val="00834F38"/>
    <w:rsid w:val="00834F92"/>
    <w:rsid w:val="00834FA8"/>
    <w:rsid w:val="008353A4"/>
    <w:rsid w:val="00836060"/>
    <w:rsid w:val="0083643F"/>
    <w:rsid w:val="0083665F"/>
    <w:rsid w:val="00836D82"/>
    <w:rsid w:val="008375DD"/>
    <w:rsid w:val="0083791C"/>
    <w:rsid w:val="00837C69"/>
    <w:rsid w:val="00840452"/>
    <w:rsid w:val="0084047B"/>
    <w:rsid w:val="00840535"/>
    <w:rsid w:val="00840725"/>
    <w:rsid w:val="00840744"/>
    <w:rsid w:val="008407C4"/>
    <w:rsid w:val="008409AA"/>
    <w:rsid w:val="00840A50"/>
    <w:rsid w:val="00840B33"/>
    <w:rsid w:val="008410F2"/>
    <w:rsid w:val="00841220"/>
    <w:rsid w:val="008412BA"/>
    <w:rsid w:val="00841365"/>
    <w:rsid w:val="00841398"/>
    <w:rsid w:val="00841582"/>
    <w:rsid w:val="0084166A"/>
    <w:rsid w:val="008419C8"/>
    <w:rsid w:val="00841BB0"/>
    <w:rsid w:val="00841F16"/>
    <w:rsid w:val="00841FC3"/>
    <w:rsid w:val="0084268A"/>
    <w:rsid w:val="008426E6"/>
    <w:rsid w:val="0084292A"/>
    <w:rsid w:val="00842B95"/>
    <w:rsid w:val="00842DDB"/>
    <w:rsid w:val="00842F90"/>
    <w:rsid w:val="0084342F"/>
    <w:rsid w:val="0084347C"/>
    <w:rsid w:val="008434CB"/>
    <w:rsid w:val="00843769"/>
    <w:rsid w:val="00843A64"/>
    <w:rsid w:val="00844015"/>
    <w:rsid w:val="00844127"/>
    <w:rsid w:val="0084430A"/>
    <w:rsid w:val="00844A51"/>
    <w:rsid w:val="00844AA9"/>
    <w:rsid w:val="00844DE6"/>
    <w:rsid w:val="008450EB"/>
    <w:rsid w:val="00845112"/>
    <w:rsid w:val="008454AD"/>
    <w:rsid w:val="00845C07"/>
    <w:rsid w:val="00846058"/>
    <w:rsid w:val="008462B2"/>
    <w:rsid w:val="00846340"/>
    <w:rsid w:val="00846AD2"/>
    <w:rsid w:val="00846C8C"/>
    <w:rsid w:val="00846E6E"/>
    <w:rsid w:val="00847315"/>
    <w:rsid w:val="008475A5"/>
    <w:rsid w:val="00847645"/>
    <w:rsid w:val="0084797C"/>
    <w:rsid w:val="00847B1A"/>
    <w:rsid w:val="00847C7D"/>
    <w:rsid w:val="00847CBB"/>
    <w:rsid w:val="00847CD8"/>
    <w:rsid w:val="00847FFD"/>
    <w:rsid w:val="0085012C"/>
    <w:rsid w:val="00850727"/>
    <w:rsid w:val="008508B3"/>
    <w:rsid w:val="00851120"/>
    <w:rsid w:val="008514D7"/>
    <w:rsid w:val="008516D5"/>
    <w:rsid w:val="008516EE"/>
    <w:rsid w:val="00851A0A"/>
    <w:rsid w:val="00851EF3"/>
    <w:rsid w:val="00851F71"/>
    <w:rsid w:val="00852125"/>
    <w:rsid w:val="008521DB"/>
    <w:rsid w:val="0085227D"/>
    <w:rsid w:val="00852748"/>
    <w:rsid w:val="008527A8"/>
    <w:rsid w:val="00852DF3"/>
    <w:rsid w:val="00853007"/>
    <w:rsid w:val="0085375D"/>
    <w:rsid w:val="00853884"/>
    <w:rsid w:val="00853A2B"/>
    <w:rsid w:val="00854585"/>
    <w:rsid w:val="00854B3D"/>
    <w:rsid w:val="00854EAC"/>
    <w:rsid w:val="008551CE"/>
    <w:rsid w:val="00855428"/>
    <w:rsid w:val="008554CA"/>
    <w:rsid w:val="008559EE"/>
    <w:rsid w:val="008564CA"/>
    <w:rsid w:val="0085687C"/>
    <w:rsid w:val="00856C7E"/>
    <w:rsid w:val="00856D9C"/>
    <w:rsid w:val="0085728C"/>
    <w:rsid w:val="00857DC2"/>
    <w:rsid w:val="00857F5B"/>
    <w:rsid w:val="00857FC4"/>
    <w:rsid w:val="008602C9"/>
    <w:rsid w:val="008605C7"/>
    <w:rsid w:val="008608BD"/>
    <w:rsid w:val="0086120B"/>
    <w:rsid w:val="008617B2"/>
    <w:rsid w:val="00861EAD"/>
    <w:rsid w:val="00862641"/>
    <w:rsid w:val="00862B13"/>
    <w:rsid w:val="00862D48"/>
    <w:rsid w:val="00862EDC"/>
    <w:rsid w:val="008632CC"/>
    <w:rsid w:val="008636A9"/>
    <w:rsid w:val="00863D4B"/>
    <w:rsid w:val="00863EC7"/>
    <w:rsid w:val="008644B9"/>
    <w:rsid w:val="00864634"/>
    <w:rsid w:val="00864696"/>
    <w:rsid w:val="008646A9"/>
    <w:rsid w:val="00864CA0"/>
    <w:rsid w:val="00864CD5"/>
    <w:rsid w:val="00864FEC"/>
    <w:rsid w:val="00865308"/>
    <w:rsid w:val="008653BA"/>
    <w:rsid w:val="00865C27"/>
    <w:rsid w:val="0086678E"/>
    <w:rsid w:val="00867054"/>
    <w:rsid w:val="008676B0"/>
    <w:rsid w:val="00867854"/>
    <w:rsid w:val="008701AF"/>
    <w:rsid w:val="00870D3F"/>
    <w:rsid w:val="00870D5E"/>
    <w:rsid w:val="00871513"/>
    <w:rsid w:val="00871589"/>
    <w:rsid w:val="00871E08"/>
    <w:rsid w:val="0087222D"/>
    <w:rsid w:val="00872240"/>
    <w:rsid w:val="0087241B"/>
    <w:rsid w:val="008728D1"/>
    <w:rsid w:val="00873093"/>
    <w:rsid w:val="0087350B"/>
    <w:rsid w:val="00873673"/>
    <w:rsid w:val="00873714"/>
    <w:rsid w:val="0087388D"/>
    <w:rsid w:val="00873C4D"/>
    <w:rsid w:val="008741B1"/>
    <w:rsid w:val="008742EB"/>
    <w:rsid w:val="008743FA"/>
    <w:rsid w:val="008749D2"/>
    <w:rsid w:val="00874D8F"/>
    <w:rsid w:val="00874EA6"/>
    <w:rsid w:val="00875437"/>
    <w:rsid w:val="00875611"/>
    <w:rsid w:val="008757BF"/>
    <w:rsid w:val="00875820"/>
    <w:rsid w:val="008759F1"/>
    <w:rsid w:val="00875B93"/>
    <w:rsid w:val="00875C30"/>
    <w:rsid w:val="00875D1E"/>
    <w:rsid w:val="00875E75"/>
    <w:rsid w:val="0087601A"/>
    <w:rsid w:val="00876027"/>
    <w:rsid w:val="00876909"/>
    <w:rsid w:val="008769CB"/>
    <w:rsid w:val="00876CFC"/>
    <w:rsid w:val="00876D2B"/>
    <w:rsid w:val="00876E38"/>
    <w:rsid w:val="00877230"/>
    <w:rsid w:val="0087726D"/>
    <w:rsid w:val="00877396"/>
    <w:rsid w:val="00877866"/>
    <w:rsid w:val="00877A9A"/>
    <w:rsid w:val="00877F43"/>
    <w:rsid w:val="00880022"/>
    <w:rsid w:val="008803A2"/>
    <w:rsid w:val="008804B6"/>
    <w:rsid w:val="0088051A"/>
    <w:rsid w:val="00880557"/>
    <w:rsid w:val="00880673"/>
    <w:rsid w:val="00880814"/>
    <w:rsid w:val="00880D8C"/>
    <w:rsid w:val="00880E43"/>
    <w:rsid w:val="00880F5D"/>
    <w:rsid w:val="00881101"/>
    <w:rsid w:val="0088121F"/>
    <w:rsid w:val="00881485"/>
    <w:rsid w:val="00881823"/>
    <w:rsid w:val="00881902"/>
    <w:rsid w:val="00881B00"/>
    <w:rsid w:val="00881E4C"/>
    <w:rsid w:val="00881E74"/>
    <w:rsid w:val="008822A1"/>
    <w:rsid w:val="00882315"/>
    <w:rsid w:val="00882497"/>
    <w:rsid w:val="00882751"/>
    <w:rsid w:val="00882B82"/>
    <w:rsid w:val="00882B86"/>
    <w:rsid w:val="00882C01"/>
    <w:rsid w:val="008830F1"/>
    <w:rsid w:val="00883506"/>
    <w:rsid w:val="0088379A"/>
    <w:rsid w:val="00883F15"/>
    <w:rsid w:val="0088414B"/>
    <w:rsid w:val="008841E5"/>
    <w:rsid w:val="00884220"/>
    <w:rsid w:val="00884352"/>
    <w:rsid w:val="008844B3"/>
    <w:rsid w:val="0088471C"/>
    <w:rsid w:val="00884FDF"/>
    <w:rsid w:val="0088528A"/>
    <w:rsid w:val="00885348"/>
    <w:rsid w:val="008854A7"/>
    <w:rsid w:val="00885886"/>
    <w:rsid w:val="008858B3"/>
    <w:rsid w:val="0088597A"/>
    <w:rsid w:val="00885A85"/>
    <w:rsid w:val="00885B0C"/>
    <w:rsid w:val="00885CD1"/>
    <w:rsid w:val="008860F8"/>
    <w:rsid w:val="00886A3C"/>
    <w:rsid w:val="00886C2E"/>
    <w:rsid w:val="00886D90"/>
    <w:rsid w:val="00886EDC"/>
    <w:rsid w:val="00886F17"/>
    <w:rsid w:val="00886FD5"/>
    <w:rsid w:val="00887591"/>
    <w:rsid w:val="0088790F"/>
    <w:rsid w:val="00887B57"/>
    <w:rsid w:val="00887C0C"/>
    <w:rsid w:val="00887C6E"/>
    <w:rsid w:val="008900FA"/>
    <w:rsid w:val="00890233"/>
    <w:rsid w:val="00890500"/>
    <w:rsid w:val="00890A6F"/>
    <w:rsid w:val="00890F62"/>
    <w:rsid w:val="00890F76"/>
    <w:rsid w:val="0089153F"/>
    <w:rsid w:val="00891622"/>
    <w:rsid w:val="00891875"/>
    <w:rsid w:val="00891957"/>
    <w:rsid w:val="00891A96"/>
    <w:rsid w:val="00891B23"/>
    <w:rsid w:val="00891B69"/>
    <w:rsid w:val="00891C5C"/>
    <w:rsid w:val="00891CBF"/>
    <w:rsid w:val="008920A8"/>
    <w:rsid w:val="00892186"/>
    <w:rsid w:val="0089234E"/>
    <w:rsid w:val="0089237B"/>
    <w:rsid w:val="008924A1"/>
    <w:rsid w:val="008925A5"/>
    <w:rsid w:val="0089266A"/>
    <w:rsid w:val="00893068"/>
    <w:rsid w:val="00893225"/>
    <w:rsid w:val="008938EA"/>
    <w:rsid w:val="00893A5F"/>
    <w:rsid w:val="00893AD0"/>
    <w:rsid w:val="00893C05"/>
    <w:rsid w:val="0089405E"/>
    <w:rsid w:val="008944C8"/>
    <w:rsid w:val="00894545"/>
    <w:rsid w:val="008949CF"/>
    <w:rsid w:val="00894D72"/>
    <w:rsid w:val="00895BDC"/>
    <w:rsid w:val="00895CC5"/>
    <w:rsid w:val="00895D67"/>
    <w:rsid w:val="00895FB0"/>
    <w:rsid w:val="008961FA"/>
    <w:rsid w:val="00896220"/>
    <w:rsid w:val="008965C4"/>
    <w:rsid w:val="0089679A"/>
    <w:rsid w:val="00896808"/>
    <w:rsid w:val="00896E82"/>
    <w:rsid w:val="008971FC"/>
    <w:rsid w:val="008973BE"/>
    <w:rsid w:val="008973CC"/>
    <w:rsid w:val="008976C2"/>
    <w:rsid w:val="00897791"/>
    <w:rsid w:val="00897E48"/>
    <w:rsid w:val="008A0479"/>
    <w:rsid w:val="008A0642"/>
    <w:rsid w:val="008A073A"/>
    <w:rsid w:val="008A0BFE"/>
    <w:rsid w:val="008A0E44"/>
    <w:rsid w:val="008A0E9D"/>
    <w:rsid w:val="008A1031"/>
    <w:rsid w:val="008A11AA"/>
    <w:rsid w:val="008A180D"/>
    <w:rsid w:val="008A18D8"/>
    <w:rsid w:val="008A1A25"/>
    <w:rsid w:val="008A1BD4"/>
    <w:rsid w:val="008A1E71"/>
    <w:rsid w:val="008A1E8B"/>
    <w:rsid w:val="008A1EB2"/>
    <w:rsid w:val="008A20A6"/>
    <w:rsid w:val="008A26A9"/>
    <w:rsid w:val="008A2C65"/>
    <w:rsid w:val="008A312E"/>
    <w:rsid w:val="008A3205"/>
    <w:rsid w:val="008A33F1"/>
    <w:rsid w:val="008A35D6"/>
    <w:rsid w:val="008A379C"/>
    <w:rsid w:val="008A4108"/>
    <w:rsid w:val="008A44A4"/>
    <w:rsid w:val="008A4619"/>
    <w:rsid w:val="008A61F0"/>
    <w:rsid w:val="008A648B"/>
    <w:rsid w:val="008A677D"/>
    <w:rsid w:val="008A68B9"/>
    <w:rsid w:val="008A6A18"/>
    <w:rsid w:val="008A6D02"/>
    <w:rsid w:val="008A7300"/>
    <w:rsid w:val="008A77B4"/>
    <w:rsid w:val="008A78C6"/>
    <w:rsid w:val="008A7C97"/>
    <w:rsid w:val="008A7D7A"/>
    <w:rsid w:val="008A7E26"/>
    <w:rsid w:val="008A7EE0"/>
    <w:rsid w:val="008B040B"/>
    <w:rsid w:val="008B0415"/>
    <w:rsid w:val="008B04C8"/>
    <w:rsid w:val="008B05C7"/>
    <w:rsid w:val="008B069E"/>
    <w:rsid w:val="008B0898"/>
    <w:rsid w:val="008B0B9A"/>
    <w:rsid w:val="008B11EF"/>
    <w:rsid w:val="008B1582"/>
    <w:rsid w:val="008B15C8"/>
    <w:rsid w:val="008B1723"/>
    <w:rsid w:val="008B1AB8"/>
    <w:rsid w:val="008B1D16"/>
    <w:rsid w:val="008B20F3"/>
    <w:rsid w:val="008B24AB"/>
    <w:rsid w:val="008B25EF"/>
    <w:rsid w:val="008B277B"/>
    <w:rsid w:val="008B2A9C"/>
    <w:rsid w:val="008B346D"/>
    <w:rsid w:val="008B36A3"/>
    <w:rsid w:val="008B3972"/>
    <w:rsid w:val="008B3B10"/>
    <w:rsid w:val="008B438A"/>
    <w:rsid w:val="008B4AB0"/>
    <w:rsid w:val="008B4CDA"/>
    <w:rsid w:val="008B4D24"/>
    <w:rsid w:val="008B562F"/>
    <w:rsid w:val="008B5816"/>
    <w:rsid w:val="008B58F8"/>
    <w:rsid w:val="008B5A66"/>
    <w:rsid w:val="008B5D5C"/>
    <w:rsid w:val="008B6090"/>
    <w:rsid w:val="008B6288"/>
    <w:rsid w:val="008B675A"/>
    <w:rsid w:val="008B6D8D"/>
    <w:rsid w:val="008B70F5"/>
    <w:rsid w:val="008B744A"/>
    <w:rsid w:val="008B745A"/>
    <w:rsid w:val="008C00E7"/>
    <w:rsid w:val="008C06E5"/>
    <w:rsid w:val="008C0818"/>
    <w:rsid w:val="008C094B"/>
    <w:rsid w:val="008C0E53"/>
    <w:rsid w:val="008C108F"/>
    <w:rsid w:val="008C161A"/>
    <w:rsid w:val="008C171F"/>
    <w:rsid w:val="008C19DC"/>
    <w:rsid w:val="008C1A0F"/>
    <w:rsid w:val="008C1EAA"/>
    <w:rsid w:val="008C1FA6"/>
    <w:rsid w:val="008C2141"/>
    <w:rsid w:val="008C242D"/>
    <w:rsid w:val="008C2453"/>
    <w:rsid w:val="008C25EF"/>
    <w:rsid w:val="008C2E1A"/>
    <w:rsid w:val="008C2E68"/>
    <w:rsid w:val="008C2F6D"/>
    <w:rsid w:val="008C3504"/>
    <w:rsid w:val="008C389C"/>
    <w:rsid w:val="008C3997"/>
    <w:rsid w:val="008C3FC1"/>
    <w:rsid w:val="008C4296"/>
    <w:rsid w:val="008C4578"/>
    <w:rsid w:val="008C464B"/>
    <w:rsid w:val="008C4650"/>
    <w:rsid w:val="008C4A32"/>
    <w:rsid w:val="008C4FF6"/>
    <w:rsid w:val="008C550C"/>
    <w:rsid w:val="008C55F1"/>
    <w:rsid w:val="008C580D"/>
    <w:rsid w:val="008C59BD"/>
    <w:rsid w:val="008C5B98"/>
    <w:rsid w:val="008C608B"/>
    <w:rsid w:val="008C685D"/>
    <w:rsid w:val="008C69F2"/>
    <w:rsid w:val="008C6F87"/>
    <w:rsid w:val="008C77E7"/>
    <w:rsid w:val="008C7A12"/>
    <w:rsid w:val="008C7CD0"/>
    <w:rsid w:val="008C7DA8"/>
    <w:rsid w:val="008C7F72"/>
    <w:rsid w:val="008D008B"/>
    <w:rsid w:val="008D0113"/>
    <w:rsid w:val="008D07DB"/>
    <w:rsid w:val="008D08D2"/>
    <w:rsid w:val="008D0AC4"/>
    <w:rsid w:val="008D0BB9"/>
    <w:rsid w:val="008D0C3A"/>
    <w:rsid w:val="008D0C6D"/>
    <w:rsid w:val="008D0D6F"/>
    <w:rsid w:val="008D0FB5"/>
    <w:rsid w:val="008D109A"/>
    <w:rsid w:val="008D14F0"/>
    <w:rsid w:val="008D198B"/>
    <w:rsid w:val="008D198D"/>
    <w:rsid w:val="008D1A50"/>
    <w:rsid w:val="008D1A7F"/>
    <w:rsid w:val="008D1B86"/>
    <w:rsid w:val="008D1E8A"/>
    <w:rsid w:val="008D1FC3"/>
    <w:rsid w:val="008D275D"/>
    <w:rsid w:val="008D2879"/>
    <w:rsid w:val="008D2D0D"/>
    <w:rsid w:val="008D2FCE"/>
    <w:rsid w:val="008D3020"/>
    <w:rsid w:val="008D3621"/>
    <w:rsid w:val="008D3637"/>
    <w:rsid w:val="008D383A"/>
    <w:rsid w:val="008D3CFA"/>
    <w:rsid w:val="008D3EF7"/>
    <w:rsid w:val="008D42E4"/>
    <w:rsid w:val="008D45AE"/>
    <w:rsid w:val="008D468D"/>
    <w:rsid w:val="008D46FC"/>
    <w:rsid w:val="008D4786"/>
    <w:rsid w:val="008D478D"/>
    <w:rsid w:val="008D4B4E"/>
    <w:rsid w:val="008D4BBA"/>
    <w:rsid w:val="008D4E71"/>
    <w:rsid w:val="008D50F1"/>
    <w:rsid w:val="008D52BB"/>
    <w:rsid w:val="008D551D"/>
    <w:rsid w:val="008D5608"/>
    <w:rsid w:val="008D5648"/>
    <w:rsid w:val="008D5D34"/>
    <w:rsid w:val="008D615B"/>
    <w:rsid w:val="008D65F6"/>
    <w:rsid w:val="008D6876"/>
    <w:rsid w:val="008D69F8"/>
    <w:rsid w:val="008D6B42"/>
    <w:rsid w:val="008D6C65"/>
    <w:rsid w:val="008D6E0C"/>
    <w:rsid w:val="008D6EE7"/>
    <w:rsid w:val="008D7100"/>
    <w:rsid w:val="008D7101"/>
    <w:rsid w:val="008D7699"/>
    <w:rsid w:val="008D7898"/>
    <w:rsid w:val="008D7B16"/>
    <w:rsid w:val="008D7BEE"/>
    <w:rsid w:val="008E01D7"/>
    <w:rsid w:val="008E0505"/>
    <w:rsid w:val="008E0589"/>
    <w:rsid w:val="008E093F"/>
    <w:rsid w:val="008E0AB3"/>
    <w:rsid w:val="008E0D63"/>
    <w:rsid w:val="008E108F"/>
    <w:rsid w:val="008E1188"/>
    <w:rsid w:val="008E11EC"/>
    <w:rsid w:val="008E1511"/>
    <w:rsid w:val="008E16F6"/>
    <w:rsid w:val="008E1C55"/>
    <w:rsid w:val="008E21D6"/>
    <w:rsid w:val="008E23DF"/>
    <w:rsid w:val="008E283E"/>
    <w:rsid w:val="008E28DE"/>
    <w:rsid w:val="008E2D08"/>
    <w:rsid w:val="008E2F68"/>
    <w:rsid w:val="008E3276"/>
    <w:rsid w:val="008E3609"/>
    <w:rsid w:val="008E374A"/>
    <w:rsid w:val="008E3AF7"/>
    <w:rsid w:val="008E3BD1"/>
    <w:rsid w:val="008E3D11"/>
    <w:rsid w:val="008E403C"/>
    <w:rsid w:val="008E41D6"/>
    <w:rsid w:val="008E4238"/>
    <w:rsid w:val="008E4448"/>
    <w:rsid w:val="008E4469"/>
    <w:rsid w:val="008E4CF9"/>
    <w:rsid w:val="008E4DFF"/>
    <w:rsid w:val="008E5023"/>
    <w:rsid w:val="008E5764"/>
    <w:rsid w:val="008E598E"/>
    <w:rsid w:val="008E63CF"/>
    <w:rsid w:val="008E653B"/>
    <w:rsid w:val="008E6954"/>
    <w:rsid w:val="008E6AEA"/>
    <w:rsid w:val="008E6C59"/>
    <w:rsid w:val="008E6F8B"/>
    <w:rsid w:val="008E7126"/>
    <w:rsid w:val="008E7301"/>
    <w:rsid w:val="008E779B"/>
    <w:rsid w:val="008E7947"/>
    <w:rsid w:val="008E7ADF"/>
    <w:rsid w:val="008E7C2E"/>
    <w:rsid w:val="008E7C7E"/>
    <w:rsid w:val="008F02AC"/>
    <w:rsid w:val="008F044F"/>
    <w:rsid w:val="008F0607"/>
    <w:rsid w:val="008F060B"/>
    <w:rsid w:val="008F09F9"/>
    <w:rsid w:val="008F0EBB"/>
    <w:rsid w:val="008F1647"/>
    <w:rsid w:val="008F19BC"/>
    <w:rsid w:val="008F252B"/>
    <w:rsid w:val="008F2C5F"/>
    <w:rsid w:val="008F2FC0"/>
    <w:rsid w:val="008F30DB"/>
    <w:rsid w:val="008F3494"/>
    <w:rsid w:val="008F3835"/>
    <w:rsid w:val="008F40EB"/>
    <w:rsid w:val="008F4442"/>
    <w:rsid w:val="008F449D"/>
    <w:rsid w:val="008F4AA6"/>
    <w:rsid w:val="008F543C"/>
    <w:rsid w:val="008F5785"/>
    <w:rsid w:val="008F5B75"/>
    <w:rsid w:val="008F5C3D"/>
    <w:rsid w:val="008F5D75"/>
    <w:rsid w:val="008F60BF"/>
    <w:rsid w:val="008F6198"/>
    <w:rsid w:val="008F68F7"/>
    <w:rsid w:val="008F6A83"/>
    <w:rsid w:val="008F6C67"/>
    <w:rsid w:val="008F6E06"/>
    <w:rsid w:val="008F6E39"/>
    <w:rsid w:val="008F7D87"/>
    <w:rsid w:val="008F7E4C"/>
    <w:rsid w:val="008F7F29"/>
    <w:rsid w:val="0090010C"/>
    <w:rsid w:val="00900D55"/>
    <w:rsid w:val="00900DDA"/>
    <w:rsid w:val="0090120E"/>
    <w:rsid w:val="009014CE"/>
    <w:rsid w:val="009017BD"/>
    <w:rsid w:val="009019C3"/>
    <w:rsid w:val="00901D62"/>
    <w:rsid w:val="00901E41"/>
    <w:rsid w:val="00901FCC"/>
    <w:rsid w:val="0090205B"/>
    <w:rsid w:val="009021D5"/>
    <w:rsid w:val="00902258"/>
    <w:rsid w:val="009022BC"/>
    <w:rsid w:val="009026C1"/>
    <w:rsid w:val="00902B09"/>
    <w:rsid w:val="00902C33"/>
    <w:rsid w:val="00902F1E"/>
    <w:rsid w:val="00903098"/>
    <w:rsid w:val="00903792"/>
    <w:rsid w:val="0090381B"/>
    <w:rsid w:val="00903A2B"/>
    <w:rsid w:val="00903C7E"/>
    <w:rsid w:val="00903DEF"/>
    <w:rsid w:val="00903FCC"/>
    <w:rsid w:val="00904385"/>
    <w:rsid w:val="009046B5"/>
    <w:rsid w:val="009046D7"/>
    <w:rsid w:val="00905162"/>
    <w:rsid w:val="00905566"/>
    <w:rsid w:val="00905659"/>
    <w:rsid w:val="00905854"/>
    <w:rsid w:val="0090587A"/>
    <w:rsid w:val="0090591E"/>
    <w:rsid w:val="00905C82"/>
    <w:rsid w:val="00905D53"/>
    <w:rsid w:val="0090625F"/>
    <w:rsid w:val="0090633C"/>
    <w:rsid w:val="0090660D"/>
    <w:rsid w:val="00906743"/>
    <w:rsid w:val="00906B4E"/>
    <w:rsid w:val="00907091"/>
    <w:rsid w:val="009077A4"/>
    <w:rsid w:val="00907AB3"/>
    <w:rsid w:val="00907BA0"/>
    <w:rsid w:val="00907C0E"/>
    <w:rsid w:val="00907CEC"/>
    <w:rsid w:val="0091029D"/>
    <w:rsid w:val="00910381"/>
    <w:rsid w:val="00910475"/>
    <w:rsid w:val="009104B9"/>
    <w:rsid w:val="0091068F"/>
    <w:rsid w:val="00910702"/>
    <w:rsid w:val="0091086E"/>
    <w:rsid w:val="00910A73"/>
    <w:rsid w:val="00910AA0"/>
    <w:rsid w:val="00910BCD"/>
    <w:rsid w:val="00910FA9"/>
    <w:rsid w:val="009110E1"/>
    <w:rsid w:val="00911DF0"/>
    <w:rsid w:val="009120EE"/>
    <w:rsid w:val="00912B2C"/>
    <w:rsid w:val="00912C8E"/>
    <w:rsid w:val="00912E2D"/>
    <w:rsid w:val="0091301C"/>
    <w:rsid w:val="00913383"/>
    <w:rsid w:val="009135FE"/>
    <w:rsid w:val="0091396B"/>
    <w:rsid w:val="00913DBF"/>
    <w:rsid w:val="00914041"/>
    <w:rsid w:val="00914135"/>
    <w:rsid w:val="00914369"/>
    <w:rsid w:val="00914D34"/>
    <w:rsid w:val="00914E76"/>
    <w:rsid w:val="009155C5"/>
    <w:rsid w:val="0091586E"/>
    <w:rsid w:val="00915BD6"/>
    <w:rsid w:val="00915CFA"/>
    <w:rsid w:val="00916041"/>
    <w:rsid w:val="009161CC"/>
    <w:rsid w:val="0091622B"/>
    <w:rsid w:val="009165AC"/>
    <w:rsid w:val="009168C0"/>
    <w:rsid w:val="00916956"/>
    <w:rsid w:val="00916B66"/>
    <w:rsid w:val="00916CF1"/>
    <w:rsid w:val="00916F00"/>
    <w:rsid w:val="00916F52"/>
    <w:rsid w:val="00916FC1"/>
    <w:rsid w:val="009170A4"/>
    <w:rsid w:val="00917491"/>
    <w:rsid w:val="00917674"/>
    <w:rsid w:val="00917699"/>
    <w:rsid w:val="009178D2"/>
    <w:rsid w:val="00917C9C"/>
    <w:rsid w:val="00917D8E"/>
    <w:rsid w:val="0092036E"/>
    <w:rsid w:val="00920701"/>
    <w:rsid w:val="009207B7"/>
    <w:rsid w:val="00921D71"/>
    <w:rsid w:val="00922362"/>
    <w:rsid w:val="00922484"/>
    <w:rsid w:val="00922823"/>
    <w:rsid w:val="0092283C"/>
    <w:rsid w:val="009231B8"/>
    <w:rsid w:val="0092364B"/>
    <w:rsid w:val="0092371D"/>
    <w:rsid w:val="0092382E"/>
    <w:rsid w:val="0092410A"/>
    <w:rsid w:val="00924211"/>
    <w:rsid w:val="00924250"/>
    <w:rsid w:val="0092447C"/>
    <w:rsid w:val="00924757"/>
    <w:rsid w:val="00924770"/>
    <w:rsid w:val="009249D2"/>
    <w:rsid w:val="00924C77"/>
    <w:rsid w:val="00924CBB"/>
    <w:rsid w:val="00924CFD"/>
    <w:rsid w:val="00924FD1"/>
    <w:rsid w:val="00925019"/>
    <w:rsid w:val="009251C2"/>
    <w:rsid w:val="0092578C"/>
    <w:rsid w:val="00925826"/>
    <w:rsid w:val="009258DB"/>
    <w:rsid w:val="00925A7F"/>
    <w:rsid w:val="00925B15"/>
    <w:rsid w:val="00925B8C"/>
    <w:rsid w:val="00925D88"/>
    <w:rsid w:val="00925FDC"/>
    <w:rsid w:val="009260EF"/>
    <w:rsid w:val="009261B7"/>
    <w:rsid w:val="009262B2"/>
    <w:rsid w:val="009264A8"/>
    <w:rsid w:val="0092679B"/>
    <w:rsid w:val="00927168"/>
    <w:rsid w:val="009278C7"/>
    <w:rsid w:val="00927915"/>
    <w:rsid w:val="00927AF6"/>
    <w:rsid w:val="00927AFB"/>
    <w:rsid w:val="00927CD5"/>
    <w:rsid w:val="0093020C"/>
    <w:rsid w:val="0093088F"/>
    <w:rsid w:val="00930B64"/>
    <w:rsid w:val="00930B88"/>
    <w:rsid w:val="009310AD"/>
    <w:rsid w:val="00931200"/>
    <w:rsid w:val="0093144B"/>
    <w:rsid w:val="009314B9"/>
    <w:rsid w:val="009315B7"/>
    <w:rsid w:val="0093180E"/>
    <w:rsid w:val="009318D0"/>
    <w:rsid w:val="00931A9F"/>
    <w:rsid w:val="00931B74"/>
    <w:rsid w:val="00931C1F"/>
    <w:rsid w:val="00931C8B"/>
    <w:rsid w:val="00932353"/>
    <w:rsid w:val="0093244C"/>
    <w:rsid w:val="009329C8"/>
    <w:rsid w:val="00932DA5"/>
    <w:rsid w:val="00932FEA"/>
    <w:rsid w:val="00933250"/>
    <w:rsid w:val="0093330C"/>
    <w:rsid w:val="00933682"/>
    <w:rsid w:val="00933804"/>
    <w:rsid w:val="009339F4"/>
    <w:rsid w:val="00933C9E"/>
    <w:rsid w:val="00933D80"/>
    <w:rsid w:val="00933EDD"/>
    <w:rsid w:val="0093412D"/>
    <w:rsid w:val="009345D1"/>
    <w:rsid w:val="00934836"/>
    <w:rsid w:val="0093532E"/>
    <w:rsid w:val="009356FF"/>
    <w:rsid w:val="00935B33"/>
    <w:rsid w:val="00935FEB"/>
    <w:rsid w:val="009360CE"/>
    <w:rsid w:val="0093617B"/>
    <w:rsid w:val="00936185"/>
    <w:rsid w:val="009366E2"/>
    <w:rsid w:val="009367CA"/>
    <w:rsid w:val="009369C5"/>
    <w:rsid w:val="00936BB7"/>
    <w:rsid w:val="00936E80"/>
    <w:rsid w:val="0093708C"/>
    <w:rsid w:val="00937430"/>
    <w:rsid w:val="00937671"/>
    <w:rsid w:val="0093797E"/>
    <w:rsid w:val="00937DD4"/>
    <w:rsid w:val="00937E64"/>
    <w:rsid w:val="00937F0F"/>
    <w:rsid w:val="00940007"/>
    <w:rsid w:val="00940016"/>
    <w:rsid w:val="009400DE"/>
    <w:rsid w:val="009407F3"/>
    <w:rsid w:val="009408B1"/>
    <w:rsid w:val="00940E31"/>
    <w:rsid w:val="0094101A"/>
    <w:rsid w:val="0094105E"/>
    <w:rsid w:val="00941454"/>
    <w:rsid w:val="009414C1"/>
    <w:rsid w:val="0094197C"/>
    <w:rsid w:val="00941B18"/>
    <w:rsid w:val="00941D44"/>
    <w:rsid w:val="00942385"/>
    <w:rsid w:val="00942506"/>
    <w:rsid w:val="00942ADB"/>
    <w:rsid w:val="00943046"/>
    <w:rsid w:val="0094316A"/>
    <w:rsid w:val="0094317C"/>
    <w:rsid w:val="00943238"/>
    <w:rsid w:val="00943359"/>
    <w:rsid w:val="009436CD"/>
    <w:rsid w:val="009439D5"/>
    <w:rsid w:val="00943AEA"/>
    <w:rsid w:val="00944080"/>
    <w:rsid w:val="0094425C"/>
    <w:rsid w:val="00944539"/>
    <w:rsid w:val="00944B5B"/>
    <w:rsid w:val="0094535F"/>
    <w:rsid w:val="0094579C"/>
    <w:rsid w:val="009457CF"/>
    <w:rsid w:val="00945F38"/>
    <w:rsid w:val="0094649D"/>
    <w:rsid w:val="0094681F"/>
    <w:rsid w:val="00946876"/>
    <w:rsid w:val="009468D5"/>
    <w:rsid w:val="0094692D"/>
    <w:rsid w:val="00946A9F"/>
    <w:rsid w:val="00946D31"/>
    <w:rsid w:val="00947393"/>
    <w:rsid w:val="00947519"/>
    <w:rsid w:val="00947B00"/>
    <w:rsid w:val="00947ECF"/>
    <w:rsid w:val="009501EA"/>
    <w:rsid w:val="00950252"/>
    <w:rsid w:val="00950695"/>
    <w:rsid w:val="00950701"/>
    <w:rsid w:val="00950755"/>
    <w:rsid w:val="00950D86"/>
    <w:rsid w:val="00950E06"/>
    <w:rsid w:val="00950EE7"/>
    <w:rsid w:val="00951007"/>
    <w:rsid w:val="009510AA"/>
    <w:rsid w:val="0095157B"/>
    <w:rsid w:val="0095165D"/>
    <w:rsid w:val="0095170E"/>
    <w:rsid w:val="00951C3E"/>
    <w:rsid w:val="009522CA"/>
    <w:rsid w:val="009528B6"/>
    <w:rsid w:val="00952980"/>
    <w:rsid w:val="00952B86"/>
    <w:rsid w:val="0095309C"/>
    <w:rsid w:val="00953202"/>
    <w:rsid w:val="009533BE"/>
    <w:rsid w:val="0095354B"/>
    <w:rsid w:val="009535AE"/>
    <w:rsid w:val="009537F6"/>
    <w:rsid w:val="009538AA"/>
    <w:rsid w:val="00953AEF"/>
    <w:rsid w:val="00954680"/>
    <w:rsid w:val="009548B8"/>
    <w:rsid w:val="00954B8B"/>
    <w:rsid w:val="0095525B"/>
    <w:rsid w:val="0095554A"/>
    <w:rsid w:val="009555D4"/>
    <w:rsid w:val="009557A0"/>
    <w:rsid w:val="00955BF0"/>
    <w:rsid w:val="00956194"/>
    <w:rsid w:val="0095639D"/>
    <w:rsid w:val="009565EC"/>
    <w:rsid w:val="0095690E"/>
    <w:rsid w:val="00956FE8"/>
    <w:rsid w:val="0095711A"/>
    <w:rsid w:val="00957459"/>
    <w:rsid w:val="0095775E"/>
    <w:rsid w:val="00957C15"/>
    <w:rsid w:val="00957C2F"/>
    <w:rsid w:val="00957C4F"/>
    <w:rsid w:val="00957F26"/>
    <w:rsid w:val="009600F4"/>
    <w:rsid w:val="00960556"/>
    <w:rsid w:val="00960603"/>
    <w:rsid w:val="0096071C"/>
    <w:rsid w:val="009609C7"/>
    <w:rsid w:val="00960A4B"/>
    <w:rsid w:val="00961787"/>
    <w:rsid w:val="00961CF8"/>
    <w:rsid w:val="00961D1D"/>
    <w:rsid w:val="00962378"/>
    <w:rsid w:val="00962853"/>
    <w:rsid w:val="00962A3B"/>
    <w:rsid w:val="00962A5A"/>
    <w:rsid w:val="00963078"/>
    <w:rsid w:val="00963759"/>
    <w:rsid w:val="0096379F"/>
    <w:rsid w:val="00963803"/>
    <w:rsid w:val="0096397A"/>
    <w:rsid w:val="00963ADE"/>
    <w:rsid w:val="00963B53"/>
    <w:rsid w:val="00963EF7"/>
    <w:rsid w:val="00963F75"/>
    <w:rsid w:val="00963FC8"/>
    <w:rsid w:val="00963FDA"/>
    <w:rsid w:val="00964721"/>
    <w:rsid w:val="0096491E"/>
    <w:rsid w:val="00964E44"/>
    <w:rsid w:val="009651ED"/>
    <w:rsid w:val="00965307"/>
    <w:rsid w:val="009658DC"/>
    <w:rsid w:val="00965992"/>
    <w:rsid w:val="00965BF8"/>
    <w:rsid w:val="00965C39"/>
    <w:rsid w:val="00965D01"/>
    <w:rsid w:val="0096617F"/>
    <w:rsid w:val="009663BE"/>
    <w:rsid w:val="0096668F"/>
    <w:rsid w:val="00966A78"/>
    <w:rsid w:val="00966B91"/>
    <w:rsid w:val="00966C92"/>
    <w:rsid w:val="00966FB7"/>
    <w:rsid w:val="00967418"/>
    <w:rsid w:val="00967626"/>
    <w:rsid w:val="009678B0"/>
    <w:rsid w:val="0096796A"/>
    <w:rsid w:val="00967AFA"/>
    <w:rsid w:val="00967BC0"/>
    <w:rsid w:val="00967BE7"/>
    <w:rsid w:val="00967FA8"/>
    <w:rsid w:val="0097004B"/>
    <w:rsid w:val="0097075C"/>
    <w:rsid w:val="009707BB"/>
    <w:rsid w:val="00970A93"/>
    <w:rsid w:val="00970AF1"/>
    <w:rsid w:val="00970CC1"/>
    <w:rsid w:val="00970D56"/>
    <w:rsid w:val="00970FFC"/>
    <w:rsid w:val="009711EB"/>
    <w:rsid w:val="009716A9"/>
    <w:rsid w:val="009716F4"/>
    <w:rsid w:val="0097178B"/>
    <w:rsid w:val="00971929"/>
    <w:rsid w:val="009719CB"/>
    <w:rsid w:val="00971D76"/>
    <w:rsid w:val="00971EC0"/>
    <w:rsid w:val="00972245"/>
    <w:rsid w:val="009722EE"/>
    <w:rsid w:val="00972305"/>
    <w:rsid w:val="009728BA"/>
    <w:rsid w:val="00972A10"/>
    <w:rsid w:val="00972CD7"/>
    <w:rsid w:val="009730D8"/>
    <w:rsid w:val="009734B4"/>
    <w:rsid w:val="00974077"/>
    <w:rsid w:val="00974398"/>
    <w:rsid w:val="009746CF"/>
    <w:rsid w:val="00974A27"/>
    <w:rsid w:val="00974CDE"/>
    <w:rsid w:val="00974D59"/>
    <w:rsid w:val="00974E0D"/>
    <w:rsid w:val="00974FFF"/>
    <w:rsid w:val="0097523C"/>
    <w:rsid w:val="009752C8"/>
    <w:rsid w:val="00975419"/>
    <w:rsid w:val="009758C2"/>
    <w:rsid w:val="00975E1F"/>
    <w:rsid w:val="0097617D"/>
    <w:rsid w:val="00976268"/>
    <w:rsid w:val="0097659A"/>
    <w:rsid w:val="00976DEE"/>
    <w:rsid w:val="00977020"/>
    <w:rsid w:val="009770BA"/>
    <w:rsid w:val="009770EC"/>
    <w:rsid w:val="0098088E"/>
    <w:rsid w:val="00980B15"/>
    <w:rsid w:val="00980D97"/>
    <w:rsid w:val="0098106A"/>
    <w:rsid w:val="00981302"/>
    <w:rsid w:val="009813B6"/>
    <w:rsid w:val="00981837"/>
    <w:rsid w:val="00981C07"/>
    <w:rsid w:val="00981F47"/>
    <w:rsid w:val="009821B0"/>
    <w:rsid w:val="00982246"/>
    <w:rsid w:val="009824D3"/>
    <w:rsid w:val="00982518"/>
    <w:rsid w:val="00982C64"/>
    <w:rsid w:val="00982D58"/>
    <w:rsid w:val="00982EF5"/>
    <w:rsid w:val="00982FA8"/>
    <w:rsid w:val="00983225"/>
    <w:rsid w:val="0098324F"/>
    <w:rsid w:val="00983606"/>
    <w:rsid w:val="0098381A"/>
    <w:rsid w:val="009838FB"/>
    <w:rsid w:val="00983D90"/>
    <w:rsid w:val="00983E84"/>
    <w:rsid w:val="0098420C"/>
    <w:rsid w:val="00984726"/>
    <w:rsid w:val="00984A75"/>
    <w:rsid w:val="00984F19"/>
    <w:rsid w:val="009854BD"/>
    <w:rsid w:val="009854D7"/>
    <w:rsid w:val="009854FD"/>
    <w:rsid w:val="00985575"/>
    <w:rsid w:val="009855BD"/>
    <w:rsid w:val="00985849"/>
    <w:rsid w:val="00985C91"/>
    <w:rsid w:val="00985E91"/>
    <w:rsid w:val="0098622D"/>
    <w:rsid w:val="009865B3"/>
    <w:rsid w:val="009865D7"/>
    <w:rsid w:val="00986B35"/>
    <w:rsid w:val="00986C43"/>
    <w:rsid w:val="009872F8"/>
    <w:rsid w:val="0098797B"/>
    <w:rsid w:val="00987B13"/>
    <w:rsid w:val="00987DCA"/>
    <w:rsid w:val="009901B0"/>
    <w:rsid w:val="00990291"/>
    <w:rsid w:val="00990380"/>
    <w:rsid w:val="0099043A"/>
    <w:rsid w:val="00990572"/>
    <w:rsid w:val="0099069B"/>
    <w:rsid w:val="00990FDE"/>
    <w:rsid w:val="00991404"/>
    <w:rsid w:val="00991561"/>
    <w:rsid w:val="00991AF2"/>
    <w:rsid w:val="0099210E"/>
    <w:rsid w:val="0099235D"/>
    <w:rsid w:val="009923CE"/>
    <w:rsid w:val="009926D0"/>
    <w:rsid w:val="00992776"/>
    <w:rsid w:val="00992AC7"/>
    <w:rsid w:val="00992B78"/>
    <w:rsid w:val="00992D38"/>
    <w:rsid w:val="0099379A"/>
    <w:rsid w:val="00993983"/>
    <w:rsid w:val="00993CFB"/>
    <w:rsid w:val="00993FCD"/>
    <w:rsid w:val="00994A7D"/>
    <w:rsid w:val="00994AFB"/>
    <w:rsid w:val="00994B49"/>
    <w:rsid w:val="00994BD6"/>
    <w:rsid w:val="00994CCA"/>
    <w:rsid w:val="0099505B"/>
    <w:rsid w:val="00995079"/>
    <w:rsid w:val="009953A6"/>
    <w:rsid w:val="00995819"/>
    <w:rsid w:val="00995994"/>
    <w:rsid w:val="00995B06"/>
    <w:rsid w:val="00995D20"/>
    <w:rsid w:val="00995E2E"/>
    <w:rsid w:val="009965AA"/>
    <w:rsid w:val="00996A1C"/>
    <w:rsid w:val="00996AB8"/>
    <w:rsid w:val="00996CD7"/>
    <w:rsid w:val="00996DDF"/>
    <w:rsid w:val="00996F19"/>
    <w:rsid w:val="00996FCD"/>
    <w:rsid w:val="009970CF"/>
    <w:rsid w:val="00997123"/>
    <w:rsid w:val="0099736B"/>
    <w:rsid w:val="009977DB"/>
    <w:rsid w:val="00997D71"/>
    <w:rsid w:val="00997FF1"/>
    <w:rsid w:val="009A012A"/>
    <w:rsid w:val="009A018D"/>
    <w:rsid w:val="009A02A7"/>
    <w:rsid w:val="009A0359"/>
    <w:rsid w:val="009A03FA"/>
    <w:rsid w:val="009A0703"/>
    <w:rsid w:val="009A09F2"/>
    <w:rsid w:val="009A0D9D"/>
    <w:rsid w:val="009A12D8"/>
    <w:rsid w:val="009A180F"/>
    <w:rsid w:val="009A1852"/>
    <w:rsid w:val="009A1AC6"/>
    <w:rsid w:val="009A1BA4"/>
    <w:rsid w:val="009A1C83"/>
    <w:rsid w:val="009A1E8C"/>
    <w:rsid w:val="009A22FF"/>
    <w:rsid w:val="009A2872"/>
    <w:rsid w:val="009A2AA8"/>
    <w:rsid w:val="009A2DD1"/>
    <w:rsid w:val="009A2F7C"/>
    <w:rsid w:val="009A2F7F"/>
    <w:rsid w:val="009A302E"/>
    <w:rsid w:val="009A325D"/>
    <w:rsid w:val="009A32DD"/>
    <w:rsid w:val="009A32FE"/>
    <w:rsid w:val="009A37E2"/>
    <w:rsid w:val="009A386D"/>
    <w:rsid w:val="009A3AD4"/>
    <w:rsid w:val="009A432C"/>
    <w:rsid w:val="009A4544"/>
    <w:rsid w:val="009A4732"/>
    <w:rsid w:val="009A490B"/>
    <w:rsid w:val="009A51E5"/>
    <w:rsid w:val="009A52AA"/>
    <w:rsid w:val="009A54F9"/>
    <w:rsid w:val="009A55D1"/>
    <w:rsid w:val="009A5DC6"/>
    <w:rsid w:val="009A5DCA"/>
    <w:rsid w:val="009A5EC7"/>
    <w:rsid w:val="009A5F28"/>
    <w:rsid w:val="009A6123"/>
    <w:rsid w:val="009A6198"/>
    <w:rsid w:val="009A6508"/>
    <w:rsid w:val="009A6774"/>
    <w:rsid w:val="009A6C43"/>
    <w:rsid w:val="009A6EA1"/>
    <w:rsid w:val="009A746D"/>
    <w:rsid w:val="009A7578"/>
    <w:rsid w:val="009A791E"/>
    <w:rsid w:val="009A7A7D"/>
    <w:rsid w:val="009A7BCD"/>
    <w:rsid w:val="009B036F"/>
    <w:rsid w:val="009B06BC"/>
    <w:rsid w:val="009B06FB"/>
    <w:rsid w:val="009B09B3"/>
    <w:rsid w:val="009B09C1"/>
    <w:rsid w:val="009B0FA8"/>
    <w:rsid w:val="009B1D63"/>
    <w:rsid w:val="009B200F"/>
    <w:rsid w:val="009B2567"/>
    <w:rsid w:val="009B25A1"/>
    <w:rsid w:val="009B26EB"/>
    <w:rsid w:val="009B284A"/>
    <w:rsid w:val="009B2BE6"/>
    <w:rsid w:val="009B2E84"/>
    <w:rsid w:val="009B2FE7"/>
    <w:rsid w:val="009B31C5"/>
    <w:rsid w:val="009B3211"/>
    <w:rsid w:val="009B3252"/>
    <w:rsid w:val="009B3514"/>
    <w:rsid w:val="009B4079"/>
    <w:rsid w:val="009B4651"/>
    <w:rsid w:val="009B4A6A"/>
    <w:rsid w:val="009B5108"/>
    <w:rsid w:val="009B5232"/>
    <w:rsid w:val="009B5B9E"/>
    <w:rsid w:val="009B5DC1"/>
    <w:rsid w:val="009B5E9A"/>
    <w:rsid w:val="009B61B1"/>
    <w:rsid w:val="009B61C9"/>
    <w:rsid w:val="009B6A70"/>
    <w:rsid w:val="009B7191"/>
    <w:rsid w:val="009B7E17"/>
    <w:rsid w:val="009C0A8C"/>
    <w:rsid w:val="009C1888"/>
    <w:rsid w:val="009C24AD"/>
    <w:rsid w:val="009C277D"/>
    <w:rsid w:val="009C2E33"/>
    <w:rsid w:val="009C2FDA"/>
    <w:rsid w:val="009C3603"/>
    <w:rsid w:val="009C3651"/>
    <w:rsid w:val="009C3A74"/>
    <w:rsid w:val="009C3B40"/>
    <w:rsid w:val="009C3BED"/>
    <w:rsid w:val="009C3CAB"/>
    <w:rsid w:val="009C40BF"/>
    <w:rsid w:val="009C4298"/>
    <w:rsid w:val="009C4676"/>
    <w:rsid w:val="009C47DD"/>
    <w:rsid w:val="009C4F73"/>
    <w:rsid w:val="009C5036"/>
    <w:rsid w:val="009C54D3"/>
    <w:rsid w:val="009C5699"/>
    <w:rsid w:val="009C5BA8"/>
    <w:rsid w:val="009C5FA1"/>
    <w:rsid w:val="009C6374"/>
    <w:rsid w:val="009C68EC"/>
    <w:rsid w:val="009C6A47"/>
    <w:rsid w:val="009C71F9"/>
    <w:rsid w:val="009C7236"/>
    <w:rsid w:val="009C729E"/>
    <w:rsid w:val="009C7495"/>
    <w:rsid w:val="009C7512"/>
    <w:rsid w:val="009C77F4"/>
    <w:rsid w:val="009C7817"/>
    <w:rsid w:val="009D0482"/>
    <w:rsid w:val="009D0606"/>
    <w:rsid w:val="009D0C0B"/>
    <w:rsid w:val="009D1021"/>
    <w:rsid w:val="009D12F8"/>
    <w:rsid w:val="009D1427"/>
    <w:rsid w:val="009D166C"/>
    <w:rsid w:val="009D181D"/>
    <w:rsid w:val="009D1E8E"/>
    <w:rsid w:val="009D1ECB"/>
    <w:rsid w:val="009D1F84"/>
    <w:rsid w:val="009D2035"/>
    <w:rsid w:val="009D2527"/>
    <w:rsid w:val="009D2C2C"/>
    <w:rsid w:val="009D2D34"/>
    <w:rsid w:val="009D2E10"/>
    <w:rsid w:val="009D2F11"/>
    <w:rsid w:val="009D3229"/>
    <w:rsid w:val="009D34D6"/>
    <w:rsid w:val="009D3BED"/>
    <w:rsid w:val="009D3E4F"/>
    <w:rsid w:val="009D3E60"/>
    <w:rsid w:val="009D4059"/>
    <w:rsid w:val="009D42DE"/>
    <w:rsid w:val="009D4D2D"/>
    <w:rsid w:val="009D4FCD"/>
    <w:rsid w:val="009D5143"/>
    <w:rsid w:val="009D53D8"/>
    <w:rsid w:val="009D54D4"/>
    <w:rsid w:val="009D56A4"/>
    <w:rsid w:val="009D58B1"/>
    <w:rsid w:val="009D5A8F"/>
    <w:rsid w:val="009D61F2"/>
    <w:rsid w:val="009D62DA"/>
    <w:rsid w:val="009D645D"/>
    <w:rsid w:val="009D6E65"/>
    <w:rsid w:val="009D711E"/>
    <w:rsid w:val="009D73C1"/>
    <w:rsid w:val="009D749B"/>
    <w:rsid w:val="009D7BA6"/>
    <w:rsid w:val="009E0F67"/>
    <w:rsid w:val="009E0FBA"/>
    <w:rsid w:val="009E1601"/>
    <w:rsid w:val="009E184F"/>
    <w:rsid w:val="009E1A9C"/>
    <w:rsid w:val="009E1DC2"/>
    <w:rsid w:val="009E21CD"/>
    <w:rsid w:val="009E2A08"/>
    <w:rsid w:val="009E2C5F"/>
    <w:rsid w:val="009E3349"/>
    <w:rsid w:val="009E35D1"/>
    <w:rsid w:val="009E36D8"/>
    <w:rsid w:val="009E37D5"/>
    <w:rsid w:val="009E38B0"/>
    <w:rsid w:val="009E3B4A"/>
    <w:rsid w:val="009E3CFC"/>
    <w:rsid w:val="009E401A"/>
    <w:rsid w:val="009E4040"/>
    <w:rsid w:val="009E43FD"/>
    <w:rsid w:val="009E456B"/>
    <w:rsid w:val="009E46D5"/>
    <w:rsid w:val="009E49F5"/>
    <w:rsid w:val="009E508D"/>
    <w:rsid w:val="009E5499"/>
    <w:rsid w:val="009E56AB"/>
    <w:rsid w:val="009E5E0A"/>
    <w:rsid w:val="009E66C7"/>
    <w:rsid w:val="009E66D6"/>
    <w:rsid w:val="009E679F"/>
    <w:rsid w:val="009E67BB"/>
    <w:rsid w:val="009E6998"/>
    <w:rsid w:val="009E6D78"/>
    <w:rsid w:val="009E6DEE"/>
    <w:rsid w:val="009E7135"/>
    <w:rsid w:val="009E7497"/>
    <w:rsid w:val="009E7697"/>
    <w:rsid w:val="009E7A45"/>
    <w:rsid w:val="009E7FA9"/>
    <w:rsid w:val="009F0589"/>
    <w:rsid w:val="009F0883"/>
    <w:rsid w:val="009F09B5"/>
    <w:rsid w:val="009F09D7"/>
    <w:rsid w:val="009F0A35"/>
    <w:rsid w:val="009F0AF9"/>
    <w:rsid w:val="009F0B40"/>
    <w:rsid w:val="009F0C31"/>
    <w:rsid w:val="009F1351"/>
    <w:rsid w:val="009F13AB"/>
    <w:rsid w:val="009F1443"/>
    <w:rsid w:val="009F18B7"/>
    <w:rsid w:val="009F190B"/>
    <w:rsid w:val="009F1932"/>
    <w:rsid w:val="009F1A71"/>
    <w:rsid w:val="009F1DD8"/>
    <w:rsid w:val="009F2B6F"/>
    <w:rsid w:val="009F2C46"/>
    <w:rsid w:val="009F2D73"/>
    <w:rsid w:val="009F315F"/>
    <w:rsid w:val="009F318A"/>
    <w:rsid w:val="009F31FE"/>
    <w:rsid w:val="009F382E"/>
    <w:rsid w:val="009F437B"/>
    <w:rsid w:val="009F442C"/>
    <w:rsid w:val="009F45C8"/>
    <w:rsid w:val="009F46D0"/>
    <w:rsid w:val="009F4DD5"/>
    <w:rsid w:val="009F4DEF"/>
    <w:rsid w:val="009F515A"/>
    <w:rsid w:val="009F518D"/>
    <w:rsid w:val="009F5285"/>
    <w:rsid w:val="009F54A2"/>
    <w:rsid w:val="009F54B0"/>
    <w:rsid w:val="009F5897"/>
    <w:rsid w:val="009F5CE6"/>
    <w:rsid w:val="009F6026"/>
    <w:rsid w:val="009F6E45"/>
    <w:rsid w:val="009F76CB"/>
    <w:rsid w:val="009F7743"/>
    <w:rsid w:val="009F77FF"/>
    <w:rsid w:val="009F7F5D"/>
    <w:rsid w:val="00A005E0"/>
    <w:rsid w:val="00A00A16"/>
    <w:rsid w:val="00A00D5C"/>
    <w:rsid w:val="00A00FAD"/>
    <w:rsid w:val="00A010AC"/>
    <w:rsid w:val="00A012BD"/>
    <w:rsid w:val="00A016E5"/>
    <w:rsid w:val="00A01CE7"/>
    <w:rsid w:val="00A0261A"/>
    <w:rsid w:val="00A0270F"/>
    <w:rsid w:val="00A02A9B"/>
    <w:rsid w:val="00A02DDE"/>
    <w:rsid w:val="00A030A0"/>
    <w:rsid w:val="00A03A10"/>
    <w:rsid w:val="00A03FF3"/>
    <w:rsid w:val="00A044D9"/>
    <w:rsid w:val="00A04585"/>
    <w:rsid w:val="00A0463B"/>
    <w:rsid w:val="00A052BF"/>
    <w:rsid w:val="00A055B9"/>
    <w:rsid w:val="00A05683"/>
    <w:rsid w:val="00A05707"/>
    <w:rsid w:val="00A05A40"/>
    <w:rsid w:val="00A05A80"/>
    <w:rsid w:val="00A05BD0"/>
    <w:rsid w:val="00A05F1B"/>
    <w:rsid w:val="00A05F34"/>
    <w:rsid w:val="00A05F59"/>
    <w:rsid w:val="00A06339"/>
    <w:rsid w:val="00A065A8"/>
    <w:rsid w:val="00A065D5"/>
    <w:rsid w:val="00A0674D"/>
    <w:rsid w:val="00A06A10"/>
    <w:rsid w:val="00A06E11"/>
    <w:rsid w:val="00A075AD"/>
    <w:rsid w:val="00A07820"/>
    <w:rsid w:val="00A07D72"/>
    <w:rsid w:val="00A10140"/>
    <w:rsid w:val="00A1046B"/>
    <w:rsid w:val="00A105D2"/>
    <w:rsid w:val="00A10795"/>
    <w:rsid w:val="00A10BF1"/>
    <w:rsid w:val="00A11477"/>
    <w:rsid w:val="00A116AC"/>
    <w:rsid w:val="00A1188D"/>
    <w:rsid w:val="00A11D74"/>
    <w:rsid w:val="00A12332"/>
    <w:rsid w:val="00A12487"/>
    <w:rsid w:val="00A1248C"/>
    <w:rsid w:val="00A12547"/>
    <w:rsid w:val="00A12AC5"/>
    <w:rsid w:val="00A12CE5"/>
    <w:rsid w:val="00A13194"/>
    <w:rsid w:val="00A13412"/>
    <w:rsid w:val="00A134AA"/>
    <w:rsid w:val="00A135D5"/>
    <w:rsid w:val="00A13699"/>
    <w:rsid w:val="00A13A3A"/>
    <w:rsid w:val="00A13AE5"/>
    <w:rsid w:val="00A13BD3"/>
    <w:rsid w:val="00A13FEF"/>
    <w:rsid w:val="00A1478F"/>
    <w:rsid w:val="00A1480A"/>
    <w:rsid w:val="00A14B4B"/>
    <w:rsid w:val="00A14D43"/>
    <w:rsid w:val="00A14EA9"/>
    <w:rsid w:val="00A150B2"/>
    <w:rsid w:val="00A15216"/>
    <w:rsid w:val="00A15356"/>
    <w:rsid w:val="00A1595B"/>
    <w:rsid w:val="00A15C41"/>
    <w:rsid w:val="00A1612C"/>
    <w:rsid w:val="00A163A7"/>
    <w:rsid w:val="00A1670E"/>
    <w:rsid w:val="00A168AF"/>
    <w:rsid w:val="00A16CB9"/>
    <w:rsid w:val="00A16D8E"/>
    <w:rsid w:val="00A16EBA"/>
    <w:rsid w:val="00A1702E"/>
    <w:rsid w:val="00A17490"/>
    <w:rsid w:val="00A174C1"/>
    <w:rsid w:val="00A175ED"/>
    <w:rsid w:val="00A177E2"/>
    <w:rsid w:val="00A17903"/>
    <w:rsid w:val="00A17925"/>
    <w:rsid w:val="00A17B26"/>
    <w:rsid w:val="00A17E00"/>
    <w:rsid w:val="00A203C4"/>
    <w:rsid w:val="00A20AA2"/>
    <w:rsid w:val="00A20CF6"/>
    <w:rsid w:val="00A2149D"/>
    <w:rsid w:val="00A21EA7"/>
    <w:rsid w:val="00A22560"/>
    <w:rsid w:val="00A22566"/>
    <w:rsid w:val="00A23778"/>
    <w:rsid w:val="00A2391A"/>
    <w:rsid w:val="00A23A8F"/>
    <w:rsid w:val="00A23AD3"/>
    <w:rsid w:val="00A23B12"/>
    <w:rsid w:val="00A23F4C"/>
    <w:rsid w:val="00A240CF"/>
    <w:rsid w:val="00A241F0"/>
    <w:rsid w:val="00A2448A"/>
    <w:rsid w:val="00A246BC"/>
    <w:rsid w:val="00A2473B"/>
    <w:rsid w:val="00A248BD"/>
    <w:rsid w:val="00A24A41"/>
    <w:rsid w:val="00A24AD2"/>
    <w:rsid w:val="00A24FF7"/>
    <w:rsid w:val="00A2509F"/>
    <w:rsid w:val="00A2516A"/>
    <w:rsid w:val="00A2537B"/>
    <w:rsid w:val="00A2567D"/>
    <w:rsid w:val="00A257BF"/>
    <w:rsid w:val="00A257ED"/>
    <w:rsid w:val="00A258CA"/>
    <w:rsid w:val="00A259B4"/>
    <w:rsid w:val="00A25BC0"/>
    <w:rsid w:val="00A26066"/>
    <w:rsid w:val="00A262C6"/>
    <w:rsid w:val="00A26324"/>
    <w:rsid w:val="00A26B3C"/>
    <w:rsid w:val="00A26CBF"/>
    <w:rsid w:val="00A2706A"/>
    <w:rsid w:val="00A2721C"/>
    <w:rsid w:val="00A27E15"/>
    <w:rsid w:val="00A301F0"/>
    <w:rsid w:val="00A3025C"/>
    <w:rsid w:val="00A309BD"/>
    <w:rsid w:val="00A30CA5"/>
    <w:rsid w:val="00A3116A"/>
    <w:rsid w:val="00A312F7"/>
    <w:rsid w:val="00A317C1"/>
    <w:rsid w:val="00A31D04"/>
    <w:rsid w:val="00A31D21"/>
    <w:rsid w:val="00A31E28"/>
    <w:rsid w:val="00A31E5F"/>
    <w:rsid w:val="00A31FBF"/>
    <w:rsid w:val="00A32873"/>
    <w:rsid w:val="00A32A2F"/>
    <w:rsid w:val="00A32B31"/>
    <w:rsid w:val="00A32B95"/>
    <w:rsid w:val="00A3348F"/>
    <w:rsid w:val="00A335B6"/>
    <w:rsid w:val="00A33959"/>
    <w:rsid w:val="00A33BBF"/>
    <w:rsid w:val="00A33D46"/>
    <w:rsid w:val="00A33E78"/>
    <w:rsid w:val="00A34214"/>
    <w:rsid w:val="00A342CF"/>
    <w:rsid w:val="00A34331"/>
    <w:rsid w:val="00A3440D"/>
    <w:rsid w:val="00A34482"/>
    <w:rsid w:val="00A34519"/>
    <w:rsid w:val="00A346C8"/>
    <w:rsid w:val="00A34886"/>
    <w:rsid w:val="00A348EC"/>
    <w:rsid w:val="00A34AB1"/>
    <w:rsid w:val="00A34B7A"/>
    <w:rsid w:val="00A34C77"/>
    <w:rsid w:val="00A34F9E"/>
    <w:rsid w:val="00A3514A"/>
    <w:rsid w:val="00A3530B"/>
    <w:rsid w:val="00A35358"/>
    <w:rsid w:val="00A355C0"/>
    <w:rsid w:val="00A355EC"/>
    <w:rsid w:val="00A357D0"/>
    <w:rsid w:val="00A35ABC"/>
    <w:rsid w:val="00A35B46"/>
    <w:rsid w:val="00A35C2B"/>
    <w:rsid w:val="00A35C4B"/>
    <w:rsid w:val="00A362DC"/>
    <w:rsid w:val="00A36406"/>
    <w:rsid w:val="00A366B2"/>
    <w:rsid w:val="00A36780"/>
    <w:rsid w:val="00A36A15"/>
    <w:rsid w:val="00A36A82"/>
    <w:rsid w:val="00A36C1A"/>
    <w:rsid w:val="00A36DA4"/>
    <w:rsid w:val="00A37465"/>
    <w:rsid w:val="00A376FA"/>
    <w:rsid w:val="00A37A5F"/>
    <w:rsid w:val="00A37B84"/>
    <w:rsid w:val="00A37C90"/>
    <w:rsid w:val="00A40295"/>
    <w:rsid w:val="00A40308"/>
    <w:rsid w:val="00A40617"/>
    <w:rsid w:val="00A40EB4"/>
    <w:rsid w:val="00A40FA9"/>
    <w:rsid w:val="00A41087"/>
    <w:rsid w:val="00A41347"/>
    <w:rsid w:val="00A41428"/>
    <w:rsid w:val="00A41533"/>
    <w:rsid w:val="00A41796"/>
    <w:rsid w:val="00A41A8E"/>
    <w:rsid w:val="00A41DF3"/>
    <w:rsid w:val="00A41ED5"/>
    <w:rsid w:val="00A41FAD"/>
    <w:rsid w:val="00A420BE"/>
    <w:rsid w:val="00A42112"/>
    <w:rsid w:val="00A42404"/>
    <w:rsid w:val="00A424A0"/>
    <w:rsid w:val="00A42563"/>
    <w:rsid w:val="00A4259E"/>
    <w:rsid w:val="00A42778"/>
    <w:rsid w:val="00A42965"/>
    <w:rsid w:val="00A42D6C"/>
    <w:rsid w:val="00A42F23"/>
    <w:rsid w:val="00A42F5F"/>
    <w:rsid w:val="00A43068"/>
    <w:rsid w:val="00A439C9"/>
    <w:rsid w:val="00A439E7"/>
    <w:rsid w:val="00A44164"/>
    <w:rsid w:val="00A4416F"/>
    <w:rsid w:val="00A442F6"/>
    <w:rsid w:val="00A4465D"/>
    <w:rsid w:val="00A44870"/>
    <w:rsid w:val="00A44A8A"/>
    <w:rsid w:val="00A45405"/>
    <w:rsid w:val="00A45939"/>
    <w:rsid w:val="00A45A54"/>
    <w:rsid w:val="00A45CDF"/>
    <w:rsid w:val="00A463A5"/>
    <w:rsid w:val="00A4644C"/>
    <w:rsid w:val="00A4686F"/>
    <w:rsid w:val="00A46A13"/>
    <w:rsid w:val="00A46AA2"/>
    <w:rsid w:val="00A46EFA"/>
    <w:rsid w:val="00A46F17"/>
    <w:rsid w:val="00A47240"/>
    <w:rsid w:val="00A47753"/>
    <w:rsid w:val="00A47ADC"/>
    <w:rsid w:val="00A5024C"/>
    <w:rsid w:val="00A50BF6"/>
    <w:rsid w:val="00A50FF3"/>
    <w:rsid w:val="00A511C3"/>
    <w:rsid w:val="00A5126F"/>
    <w:rsid w:val="00A5130F"/>
    <w:rsid w:val="00A5138A"/>
    <w:rsid w:val="00A51545"/>
    <w:rsid w:val="00A51625"/>
    <w:rsid w:val="00A51AD7"/>
    <w:rsid w:val="00A51C15"/>
    <w:rsid w:val="00A51D4C"/>
    <w:rsid w:val="00A51F47"/>
    <w:rsid w:val="00A5213B"/>
    <w:rsid w:val="00A52BF6"/>
    <w:rsid w:val="00A5355D"/>
    <w:rsid w:val="00A535CD"/>
    <w:rsid w:val="00A53700"/>
    <w:rsid w:val="00A539CD"/>
    <w:rsid w:val="00A53BCD"/>
    <w:rsid w:val="00A53E7A"/>
    <w:rsid w:val="00A542A1"/>
    <w:rsid w:val="00A5446D"/>
    <w:rsid w:val="00A54494"/>
    <w:rsid w:val="00A544F5"/>
    <w:rsid w:val="00A548AB"/>
    <w:rsid w:val="00A54B58"/>
    <w:rsid w:val="00A54C59"/>
    <w:rsid w:val="00A54C76"/>
    <w:rsid w:val="00A54E93"/>
    <w:rsid w:val="00A54EA5"/>
    <w:rsid w:val="00A54EB4"/>
    <w:rsid w:val="00A54F0C"/>
    <w:rsid w:val="00A55108"/>
    <w:rsid w:val="00A552E2"/>
    <w:rsid w:val="00A5542F"/>
    <w:rsid w:val="00A557C1"/>
    <w:rsid w:val="00A55838"/>
    <w:rsid w:val="00A558C5"/>
    <w:rsid w:val="00A55915"/>
    <w:rsid w:val="00A55916"/>
    <w:rsid w:val="00A55CEB"/>
    <w:rsid w:val="00A566AF"/>
    <w:rsid w:val="00A567DF"/>
    <w:rsid w:val="00A56825"/>
    <w:rsid w:val="00A56CF1"/>
    <w:rsid w:val="00A60024"/>
    <w:rsid w:val="00A6012F"/>
    <w:rsid w:val="00A60A82"/>
    <w:rsid w:val="00A60E8F"/>
    <w:rsid w:val="00A60ED1"/>
    <w:rsid w:val="00A61193"/>
    <w:rsid w:val="00A6131B"/>
    <w:rsid w:val="00A6133A"/>
    <w:rsid w:val="00A61352"/>
    <w:rsid w:val="00A6137E"/>
    <w:rsid w:val="00A617C2"/>
    <w:rsid w:val="00A618A6"/>
    <w:rsid w:val="00A61EC6"/>
    <w:rsid w:val="00A62301"/>
    <w:rsid w:val="00A62636"/>
    <w:rsid w:val="00A62BE3"/>
    <w:rsid w:val="00A62F69"/>
    <w:rsid w:val="00A6313C"/>
    <w:rsid w:val="00A63340"/>
    <w:rsid w:val="00A634B5"/>
    <w:rsid w:val="00A640BD"/>
    <w:rsid w:val="00A6488C"/>
    <w:rsid w:val="00A64992"/>
    <w:rsid w:val="00A64AD0"/>
    <w:rsid w:val="00A64C9B"/>
    <w:rsid w:val="00A6508B"/>
    <w:rsid w:val="00A650A5"/>
    <w:rsid w:val="00A65861"/>
    <w:rsid w:val="00A65C0E"/>
    <w:rsid w:val="00A65DFC"/>
    <w:rsid w:val="00A65F66"/>
    <w:rsid w:val="00A65FE5"/>
    <w:rsid w:val="00A66101"/>
    <w:rsid w:val="00A664C1"/>
    <w:rsid w:val="00A6671E"/>
    <w:rsid w:val="00A66831"/>
    <w:rsid w:val="00A66F5C"/>
    <w:rsid w:val="00A67150"/>
    <w:rsid w:val="00A6716A"/>
    <w:rsid w:val="00A67200"/>
    <w:rsid w:val="00A6736F"/>
    <w:rsid w:val="00A67441"/>
    <w:rsid w:val="00A67500"/>
    <w:rsid w:val="00A67A67"/>
    <w:rsid w:val="00A67C02"/>
    <w:rsid w:val="00A67D26"/>
    <w:rsid w:val="00A700F8"/>
    <w:rsid w:val="00A7076F"/>
    <w:rsid w:val="00A70789"/>
    <w:rsid w:val="00A709F4"/>
    <w:rsid w:val="00A70B86"/>
    <w:rsid w:val="00A7159F"/>
    <w:rsid w:val="00A71DA7"/>
    <w:rsid w:val="00A71F3F"/>
    <w:rsid w:val="00A71FC4"/>
    <w:rsid w:val="00A72312"/>
    <w:rsid w:val="00A73057"/>
    <w:rsid w:val="00A731B2"/>
    <w:rsid w:val="00A73653"/>
    <w:rsid w:val="00A73A0F"/>
    <w:rsid w:val="00A73B1A"/>
    <w:rsid w:val="00A73B63"/>
    <w:rsid w:val="00A73F16"/>
    <w:rsid w:val="00A7456E"/>
    <w:rsid w:val="00A74995"/>
    <w:rsid w:val="00A74D3E"/>
    <w:rsid w:val="00A74DB5"/>
    <w:rsid w:val="00A74E88"/>
    <w:rsid w:val="00A74F8A"/>
    <w:rsid w:val="00A7511D"/>
    <w:rsid w:val="00A75A37"/>
    <w:rsid w:val="00A75AAF"/>
    <w:rsid w:val="00A75CEC"/>
    <w:rsid w:val="00A76DD7"/>
    <w:rsid w:val="00A77170"/>
    <w:rsid w:val="00A77211"/>
    <w:rsid w:val="00A773CD"/>
    <w:rsid w:val="00A774BF"/>
    <w:rsid w:val="00A776CF"/>
    <w:rsid w:val="00A777D9"/>
    <w:rsid w:val="00A778B1"/>
    <w:rsid w:val="00A77B58"/>
    <w:rsid w:val="00A77D24"/>
    <w:rsid w:val="00A77E5D"/>
    <w:rsid w:val="00A80563"/>
    <w:rsid w:val="00A8082F"/>
    <w:rsid w:val="00A80C7D"/>
    <w:rsid w:val="00A81263"/>
    <w:rsid w:val="00A81568"/>
    <w:rsid w:val="00A816AD"/>
    <w:rsid w:val="00A81C3F"/>
    <w:rsid w:val="00A81CBD"/>
    <w:rsid w:val="00A81D4B"/>
    <w:rsid w:val="00A81F5C"/>
    <w:rsid w:val="00A81FC8"/>
    <w:rsid w:val="00A8209F"/>
    <w:rsid w:val="00A82498"/>
    <w:rsid w:val="00A8262D"/>
    <w:rsid w:val="00A828D4"/>
    <w:rsid w:val="00A82BB6"/>
    <w:rsid w:val="00A82D42"/>
    <w:rsid w:val="00A82F3A"/>
    <w:rsid w:val="00A82FD9"/>
    <w:rsid w:val="00A8301F"/>
    <w:rsid w:val="00A833C7"/>
    <w:rsid w:val="00A83AA0"/>
    <w:rsid w:val="00A841A5"/>
    <w:rsid w:val="00A841A7"/>
    <w:rsid w:val="00A843BF"/>
    <w:rsid w:val="00A84404"/>
    <w:rsid w:val="00A8472D"/>
    <w:rsid w:val="00A84B5A"/>
    <w:rsid w:val="00A85000"/>
    <w:rsid w:val="00A852C2"/>
    <w:rsid w:val="00A85B5F"/>
    <w:rsid w:val="00A85CA6"/>
    <w:rsid w:val="00A85FCF"/>
    <w:rsid w:val="00A8602B"/>
    <w:rsid w:val="00A86293"/>
    <w:rsid w:val="00A867B2"/>
    <w:rsid w:val="00A86E98"/>
    <w:rsid w:val="00A8724B"/>
    <w:rsid w:val="00A8736B"/>
    <w:rsid w:val="00A876F5"/>
    <w:rsid w:val="00A87823"/>
    <w:rsid w:val="00A87BAB"/>
    <w:rsid w:val="00A87E19"/>
    <w:rsid w:val="00A90017"/>
    <w:rsid w:val="00A90159"/>
    <w:rsid w:val="00A9052D"/>
    <w:rsid w:val="00A905A8"/>
    <w:rsid w:val="00A90640"/>
    <w:rsid w:val="00A908A5"/>
    <w:rsid w:val="00A9098D"/>
    <w:rsid w:val="00A909E8"/>
    <w:rsid w:val="00A90AD0"/>
    <w:rsid w:val="00A90D5D"/>
    <w:rsid w:val="00A90E9B"/>
    <w:rsid w:val="00A9141A"/>
    <w:rsid w:val="00A91E27"/>
    <w:rsid w:val="00A928B9"/>
    <w:rsid w:val="00A92D18"/>
    <w:rsid w:val="00A92E4B"/>
    <w:rsid w:val="00A92E59"/>
    <w:rsid w:val="00A9311C"/>
    <w:rsid w:val="00A932A7"/>
    <w:rsid w:val="00A934CB"/>
    <w:rsid w:val="00A93861"/>
    <w:rsid w:val="00A938AD"/>
    <w:rsid w:val="00A93D0F"/>
    <w:rsid w:val="00A943CF"/>
    <w:rsid w:val="00A94D4F"/>
    <w:rsid w:val="00A9509E"/>
    <w:rsid w:val="00A951F9"/>
    <w:rsid w:val="00A95279"/>
    <w:rsid w:val="00A955E1"/>
    <w:rsid w:val="00A95628"/>
    <w:rsid w:val="00A957AF"/>
    <w:rsid w:val="00A9585A"/>
    <w:rsid w:val="00A95A98"/>
    <w:rsid w:val="00A95F29"/>
    <w:rsid w:val="00A96253"/>
    <w:rsid w:val="00A967DA"/>
    <w:rsid w:val="00A96A39"/>
    <w:rsid w:val="00A96C3C"/>
    <w:rsid w:val="00A9718F"/>
    <w:rsid w:val="00A97866"/>
    <w:rsid w:val="00A9787F"/>
    <w:rsid w:val="00A97DAA"/>
    <w:rsid w:val="00AA0107"/>
    <w:rsid w:val="00AA0406"/>
    <w:rsid w:val="00AA0491"/>
    <w:rsid w:val="00AA051B"/>
    <w:rsid w:val="00AA0A87"/>
    <w:rsid w:val="00AA0C02"/>
    <w:rsid w:val="00AA1617"/>
    <w:rsid w:val="00AA1657"/>
    <w:rsid w:val="00AA1718"/>
    <w:rsid w:val="00AA1840"/>
    <w:rsid w:val="00AA1A51"/>
    <w:rsid w:val="00AA1DFA"/>
    <w:rsid w:val="00AA2D2A"/>
    <w:rsid w:val="00AA2F9C"/>
    <w:rsid w:val="00AA3293"/>
    <w:rsid w:val="00AA365F"/>
    <w:rsid w:val="00AA37A3"/>
    <w:rsid w:val="00AA3848"/>
    <w:rsid w:val="00AA39A0"/>
    <w:rsid w:val="00AA3C6D"/>
    <w:rsid w:val="00AA40F3"/>
    <w:rsid w:val="00AA47E2"/>
    <w:rsid w:val="00AA4E36"/>
    <w:rsid w:val="00AA5348"/>
    <w:rsid w:val="00AA568B"/>
    <w:rsid w:val="00AA56E5"/>
    <w:rsid w:val="00AA5A78"/>
    <w:rsid w:val="00AA60B4"/>
    <w:rsid w:val="00AA6295"/>
    <w:rsid w:val="00AA6523"/>
    <w:rsid w:val="00AA6925"/>
    <w:rsid w:val="00AA695B"/>
    <w:rsid w:val="00AA7075"/>
    <w:rsid w:val="00AA709A"/>
    <w:rsid w:val="00AA739F"/>
    <w:rsid w:val="00AA73C2"/>
    <w:rsid w:val="00AA79E6"/>
    <w:rsid w:val="00AA7CAD"/>
    <w:rsid w:val="00AA7F69"/>
    <w:rsid w:val="00AB0308"/>
    <w:rsid w:val="00AB06F2"/>
    <w:rsid w:val="00AB072A"/>
    <w:rsid w:val="00AB0AA2"/>
    <w:rsid w:val="00AB0BA5"/>
    <w:rsid w:val="00AB0DE2"/>
    <w:rsid w:val="00AB11A0"/>
    <w:rsid w:val="00AB13BD"/>
    <w:rsid w:val="00AB16FA"/>
    <w:rsid w:val="00AB1A6B"/>
    <w:rsid w:val="00AB1AA6"/>
    <w:rsid w:val="00AB236F"/>
    <w:rsid w:val="00AB23C7"/>
    <w:rsid w:val="00AB261F"/>
    <w:rsid w:val="00AB26B4"/>
    <w:rsid w:val="00AB27FF"/>
    <w:rsid w:val="00AB2A9E"/>
    <w:rsid w:val="00AB2DEB"/>
    <w:rsid w:val="00AB3150"/>
    <w:rsid w:val="00AB3194"/>
    <w:rsid w:val="00AB34E5"/>
    <w:rsid w:val="00AB35A3"/>
    <w:rsid w:val="00AB36D7"/>
    <w:rsid w:val="00AB3CB1"/>
    <w:rsid w:val="00AB3EC8"/>
    <w:rsid w:val="00AB4878"/>
    <w:rsid w:val="00AB49BA"/>
    <w:rsid w:val="00AB4BA7"/>
    <w:rsid w:val="00AB4E40"/>
    <w:rsid w:val="00AB52FD"/>
    <w:rsid w:val="00AB573E"/>
    <w:rsid w:val="00AB5E6B"/>
    <w:rsid w:val="00AB61C5"/>
    <w:rsid w:val="00AB6572"/>
    <w:rsid w:val="00AB682B"/>
    <w:rsid w:val="00AB6D7E"/>
    <w:rsid w:val="00AB72F1"/>
    <w:rsid w:val="00AB76C7"/>
    <w:rsid w:val="00AB7717"/>
    <w:rsid w:val="00AB7CC6"/>
    <w:rsid w:val="00AB7DC2"/>
    <w:rsid w:val="00AC00A2"/>
    <w:rsid w:val="00AC07F9"/>
    <w:rsid w:val="00AC0E6B"/>
    <w:rsid w:val="00AC0F77"/>
    <w:rsid w:val="00AC1331"/>
    <w:rsid w:val="00AC18ED"/>
    <w:rsid w:val="00AC1FDF"/>
    <w:rsid w:val="00AC2AFC"/>
    <w:rsid w:val="00AC2BF3"/>
    <w:rsid w:val="00AC2D76"/>
    <w:rsid w:val="00AC2D9B"/>
    <w:rsid w:val="00AC2E25"/>
    <w:rsid w:val="00AC2F3F"/>
    <w:rsid w:val="00AC3648"/>
    <w:rsid w:val="00AC37B4"/>
    <w:rsid w:val="00AC398E"/>
    <w:rsid w:val="00AC3DDE"/>
    <w:rsid w:val="00AC3FB2"/>
    <w:rsid w:val="00AC4512"/>
    <w:rsid w:val="00AC46C9"/>
    <w:rsid w:val="00AC4799"/>
    <w:rsid w:val="00AC4A56"/>
    <w:rsid w:val="00AC516F"/>
    <w:rsid w:val="00AC5369"/>
    <w:rsid w:val="00AC54CE"/>
    <w:rsid w:val="00AC55DC"/>
    <w:rsid w:val="00AC5696"/>
    <w:rsid w:val="00AC58A8"/>
    <w:rsid w:val="00AC5BED"/>
    <w:rsid w:val="00AC6309"/>
    <w:rsid w:val="00AC6335"/>
    <w:rsid w:val="00AC6879"/>
    <w:rsid w:val="00AC6B06"/>
    <w:rsid w:val="00AC6B31"/>
    <w:rsid w:val="00AC6B7E"/>
    <w:rsid w:val="00AC6B7F"/>
    <w:rsid w:val="00AC6BCF"/>
    <w:rsid w:val="00AC6FDA"/>
    <w:rsid w:val="00AC7121"/>
    <w:rsid w:val="00AC725B"/>
    <w:rsid w:val="00AC790C"/>
    <w:rsid w:val="00AC79D3"/>
    <w:rsid w:val="00AD0989"/>
    <w:rsid w:val="00AD0D1F"/>
    <w:rsid w:val="00AD0F27"/>
    <w:rsid w:val="00AD0F6D"/>
    <w:rsid w:val="00AD18A5"/>
    <w:rsid w:val="00AD1A07"/>
    <w:rsid w:val="00AD1A73"/>
    <w:rsid w:val="00AD1B6B"/>
    <w:rsid w:val="00AD1C55"/>
    <w:rsid w:val="00AD1C7C"/>
    <w:rsid w:val="00AD22CA"/>
    <w:rsid w:val="00AD230D"/>
    <w:rsid w:val="00AD2A2E"/>
    <w:rsid w:val="00AD2E33"/>
    <w:rsid w:val="00AD305C"/>
    <w:rsid w:val="00AD3713"/>
    <w:rsid w:val="00AD3BCE"/>
    <w:rsid w:val="00AD3F36"/>
    <w:rsid w:val="00AD4128"/>
    <w:rsid w:val="00AD462B"/>
    <w:rsid w:val="00AD4A24"/>
    <w:rsid w:val="00AD4A5D"/>
    <w:rsid w:val="00AD4B6E"/>
    <w:rsid w:val="00AD4BE8"/>
    <w:rsid w:val="00AD4F9B"/>
    <w:rsid w:val="00AD51E7"/>
    <w:rsid w:val="00AD54C3"/>
    <w:rsid w:val="00AD5655"/>
    <w:rsid w:val="00AD5661"/>
    <w:rsid w:val="00AD56C0"/>
    <w:rsid w:val="00AD5EF8"/>
    <w:rsid w:val="00AD61B1"/>
    <w:rsid w:val="00AD6224"/>
    <w:rsid w:val="00AD73D1"/>
    <w:rsid w:val="00AD745D"/>
    <w:rsid w:val="00AD799C"/>
    <w:rsid w:val="00AD7CFC"/>
    <w:rsid w:val="00AD7DD3"/>
    <w:rsid w:val="00AE043B"/>
    <w:rsid w:val="00AE0D9B"/>
    <w:rsid w:val="00AE16BC"/>
    <w:rsid w:val="00AE1975"/>
    <w:rsid w:val="00AE1A5D"/>
    <w:rsid w:val="00AE1CF0"/>
    <w:rsid w:val="00AE1D84"/>
    <w:rsid w:val="00AE1E7E"/>
    <w:rsid w:val="00AE1F1F"/>
    <w:rsid w:val="00AE23AC"/>
    <w:rsid w:val="00AE24EF"/>
    <w:rsid w:val="00AE2592"/>
    <w:rsid w:val="00AE28C4"/>
    <w:rsid w:val="00AE2960"/>
    <w:rsid w:val="00AE2AED"/>
    <w:rsid w:val="00AE2E82"/>
    <w:rsid w:val="00AE2FAC"/>
    <w:rsid w:val="00AE38B0"/>
    <w:rsid w:val="00AE3F65"/>
    <w:rsid w:val="00AE40BA"/>
    <w:rsid w:val="00AE4720"/>
    <w:rsid w:val="00AE4977"/>
    <w:rsid w:val="00AE4CF0"/>
    <w:rsid w:val="00AE4F7C"/>
    <w:rsid w:val="00AE50D3"/>
    <w:rsid w:val="00AE54F5"/>
    <w:rsid w:val="00AE5623"/>
    <w:rsid w:val="00AE5720"/>
    <w:rsid w:val="00AE5AD4"/>
    <w:rsid w:val="00AE6372"/>
    <w:rsid w:val="00AE72E3"/>
    <w:rsid w:val="00AE7767"/>
    <w:rsid w:val="00AE777C"/>
    <w:rsid w:val="00AE7F3F"/>
    <w:rsid w:val="00AF08F4"/>
    <w:rsid w:val="00AF0AC6"/>
    <w:rsid w:val="00AF0C3C"/>
    <w:rsid w:val="00AF0D6F"/>
    <w:rsid w:val="00AF10F9"/>
    <w:rsid w:val="00AF120A"/>
    <w:rsid w:val="00AF192A"/>
    <w:rsid w:val="00AF1C88"/>
    <w:rsid w:val="00AF1CEB"/>
    <w:rsid w:val="00AF1E6D"/>
    <w:rsid w:val="00AF25DD"/>
    <w:rsid w:val="00AF2950"/>
    <w:rsid w:val="00AF2984"/>
    <w:rsid w:val="00AF3044"/>
    <w:rsid w:val="00AF3989"/>
    <w:rsid w:val="00AF3B41"/>
    <w:rsid w:val="00AF4498"/>
    <w:rsid w:val="00AF44BD"/>
    <w:rsid w:val="00AF46D5"/>
    <w:rsid w:val="00AF4ACC"/>
    <w:rsid w:val="00AF4E12"/>
    <w:rsid w:val="00AF4E1A"/>
    <w:rsid w:val="00AF4FED"/>
    <w:rsid w:val="00AF534A"/>
    <w:rsid w:val="00AF53DB"/>
    <w:rsid w:val="00AF556A"/>
    <w:rsid w:val="00AF5911"/>
    <w:rsid w:val="00AF5DFA"/>
    <w:rsid w:val="00AF5EA5"/>
    <w:rsid w:val="00AF5F42"/>
    <w:rsid w:val="00AF616C"/>
    <w:rsid w:val="00AF6928"/>
    <w:rsid w:val="00AF6AC9"/>
    <w:rsid w:val="00AF7112"/>
    <w:rsid w:val="00AF7229"/>
    <w:rsid w:val="00AF7281"/>
    <w:rsid w:val="00AF793F"/>
    <w:rsid w:val="00AF7B3F"/>
    <w:rsid w:val="00B000D2"/>
    <w:rsid w:val="00B00372"/>
    <w:rsid w:val="00B0061C"/>
    <w:rsid w:val="00B00737"/>
    <w:rsid w:val="00B00740"/>
    <w:rsid w:val="00B00753"/>
    <w:rsid w:val="00B00763"/>
    <w:rsid w:val="00B00981"/>
    <w:rsid w:val="00B00D80"/>
    <w:rsid w:val="00B00F59"/>
    <w:rsid w:val="00B0107D"/>
    <w:rsid w:val="00B012A0"/>
    <w:rsid w:val="00B019C1"/>
    <w:rsid w:val="00B01C68"/>
    <w:rsid w:val="00B01CC9"/>
    <w:rsid w:val="00B02934"/>
    <w:rsid w:val="00B02C69"/>
    <w:rsid w:val="00B02CEF"/>
    <w:rsid w:val="00B02E55"/>
    <w:rsid w:val="00B03268"/>
    <w:rsid w:val="00B03B7A"/>
    <w:rsid w:val="00B03BEE"/>
    <w:rsid w:val="00B03C3A"/>
    <w:rsid w:val="00B03D58"/>
    <w:rsid w:val="00B04281"/>
    <w:rsid w:val="00B042DA"/>
    <w:rsid w:val="00B042F9"/>
    <w:rsid w:val="00B043B5"/>
    <w:rsid w:val="00B04673"/>
    <w:rsid w:val="00B046E5"/>
    <w:rsid w:val="00B04793"/>
    <w:rsid w:val="00B047A4"/>
    <w:rsid w:val="00B0498F"/>
    <w:rsid w:val="00B04B89"/>
    <w:rsid w:val="00B04C35"/>
    <w:rsid w:val="00B04D18"/>
    <w:rsid w:val="00B05416"/>
    <w:rsid w:val="00B056FD"/>
    <w:rsid w:val="00B05923"/>
    <w:rsid w:val="00B05AA4"/>
    <w:rsid w:val="00B05C74"/>
    <w:rsid w:val="00B06534"/>
    <w:rsid w:val="00B0672A"/>
    <w:rsid w:val="00B06B76"/>
    <w:rsid w:val="00B0780B"/>
    <w:rsid w:val="00B079B1"/>
    <w:rsid w:val="00B07B1B"/>
    <w:rsid w:val="00B10134"/>
    <w:rsid w:val="00B1014E"/>
    <w:rsid w:val="00B10746"/>
    <w:rsid w:val="00B10D0D"/>
    <w:rsid w:val="00B10E48"/>
    <w:rsid w:val="00B10F37"/>
    <w:rsid w:val="00B112F1"/>
    <w:rsid w:val="00B11988"/>
    <w:rsid w:val="00B11B7F"/>
    <w:rsid w:val="00B11BA5"/>
    <w:rsid w:val="00B11D54"/>
    <w:rsid w:val="00B11DCE"/>
    <w:rsid w:val="00B1230D"/>
    <w:rsid w:val="00B124E1"/>
    <w:rsid w:val="00B126E2"/>
    <w:rsid w:val="00B12F67"/>
    <w:rsid w:val="00B13004"/>
    <w:rsid w:val="00B134EF"/>
    <w:rsid w:val="00B1355E"/>
    <w:rsid w:val="00B13800"/>
    <w:rsid w:val="00B13CBF"/>
    <w:rsid w:val="00B13D87"/>
    <w:rsid w:val="00B13F9C"/>
    <w:rsid w:val="00B14011"/>
    <w:rsid w:val="00B143A0"/>
    <w:rsid w:val="00B14981"/>
    <w:rsid w:val="00B14D89"/>
    <w:rsid w:val="00B14DD6"/>
    <w:rsid w:val="00B15076"/>
    <w:rsid w:val="00B157B9"/>
    <w:rsid w:val="00B15A1D"/>
    <w:rsid w:val="00B15B6A"/>
    <w:rsid w:val="00B16563"/>
    <w:rsid w:val="00B1659A"/>
    <w:rsid w:val="00B1662F"/>
    <w:rsid w:val="00B1671E"/>
    <w:rsid w:val="00B16984"/>
    <w:rsid w:val="00B16D63"/>
    <w:rsid w:val="00B16E41"/>
    <w:rsid w:val="00B170BD"/>
    <w:rsid w:val="00B17315"/>
    <w:rsid w:val="00B17316"/>
    <w:rsid w:val="00B1751C"/>
    <w:rsid w:val="00B177D6"/>
    <w:rsid w:val="00B17B24"/>
    <w:rsid w:val="00B204EE"/>
    <w:rsid w:val="00B20520"/>
    <w:rsid w:val="00B206A8"/>
    <w:rsid w:val="00B208CB"/>
    <w:rsid w:val="00B209C7"/>
    <w:rsid w:val="00B20B97"/>
    <w:rsid w:val="00B20CEC"/>
    <w:rsid w:val="00B213B8"/>
    <w:rsid w:val="00B2154F"/>
    <w:rsid w:val="00B21590"/>
    <w:rsid w:val="00B21592"/>
    <w:rsid w:val="00B21598"/>
    <w:rsid w:val="00B21B9A"/>
    <w:rsid w:val="00B21BA1"/>
    <w:rsid w:val="00B21FE2"/>
    <w:rsid w:val="00B222F2"/>
    <w:rsid w:val="00B226F3"/>
    <w:rsid w:val="00B22CBE"/>
    <w:rsid w:val="00B22F2A"/>
    <w:rsid w:val="00B23248"/>
    <w:rsid w:val="00B2373C"/>
    <w:rsid w:val="00B23A7D"/>
    <w:rsid w:val="00B23C30"/>
    <w:rsid w:val="00B23C73"/>
    <w:rsid w:val="00B24534"/>
    <w:rsid w:val="00B255F1"/>
    <w:rsid w:val="00B256A6"/>
    <w:rsid w:val="00B25B07"/>
    <w:rsid w:val="00B25D76"/>
    <w:rsid w:val="00B25F46"/>
    <w:rsid w:val="00B26114"/>
    <w:rsid w:val="00B2657F"/>
    <w:rsid w:val="00B266EF"/>
    <w:rsid w:val="00B26BA4"/>
    <w:rsid w:val="00B26EF0"/>
    <w:rsid w:val="00B26FA9"/>
    <w:rsid w:val="00B2753E"/>
    <w:rsid w:val="00B2769A"/>
    <w:rsid w:val="00B276E0"/>
    <w:rsid w:val="00B277CC"/>
    <w:rsid w:val="00B27E97"/>
    <w:rsid w:val="00B30539"/>
    <w:rsid w:val="00B3076B"/>
    <w:rsid w:val="00B30BA2"/>
    <w:rsid w:val="00B31C28"/>
    <w:rsid w:val="00B31CA8"/>
    <w:rsid w:val="00B31EF5"/>
    <w:rsid w:val="00B32920"/>
    <w:rsid w:val="00B32933"/>
    <w:rsid w:val="00B3294A"/>
    <w:rsid w:val="00B329CB"/>
    <w:rsid w:val="00B33190"/>
    <w:rsid w:val="00B33379"/>
    <w:rsid w:val="00B3339C"/>
    <w:rsid w:val="00B337A8"/>
    <w:rsid w:val="00B33B64"/>
    <w:rsid w:val="00B33F19"/>
    <w:rsid w:val="00B343F3"/>
    <w:rsid w:val="00B34509"/>
    <w:rsid w:val="00B3474C"/>
    <w:rsid w:val="00B3492D"/>
    <w:rsid w:val="00B34CD0"/>
    <w:rsid w:val="00B34DC5"/>
    <w:rsid w:val="00B3529A"/>
    <w:rsid w:val="00B35543"/>
    <w:rsid w:val="00B35AFF"/>
    <w:rsid w:val="00B35BA5"/>
    <w:rsid w:val="00B35C52"/>
    <w:rsid w:val="00B35F97"/>
    <w:rsid w:val="00B36930"/>
    <w:rsid w:val="00B36B6F"/>
    <w:rsid w:val="00B36C92"/>
    <w:rsid w:val="00B36D0F"/>
    <w:rsid w:val="00B370E0"/>
    <w:rsid w:val="00B372E6"/>
    <w:rsid w:val="00B37A77"/>
    <w:rsid w:val="00B37B41"/>
    <w:rsid w:val="00B37F7F"/>
    <w:rsid w:val="00B402D7"/>
    <w:rsid w:val="00B40592"/>
    <w:rsid w:val="00B409D7"/>
    <w:rsid w:val="00B40AF1"/>
    <w:rsid w:val="00B40C9C"/>
    <w:rsid w:val="00B4161E"/>
    <w:rsid w:val="00B4163E"/>
    <w:rsid w:val="00B4172A"/>
    <w:rsid w:val="00B41A21"/>
    <w:rsid w:val="00B421A8"/>
    <w:rsid w:val="00B421D5"/>
    <w:rsid w:val="00B42545"/>
    <w:rsid w:val="00B42628"/>
    <w:rsid w:val="00B427AD"/>
    <w:rsid w:val="00B43611"/>
    <w:rsid w:val="00B436DD"/>
    <w:rsid w:val="00B4389A"/>
    <w:rsid w:val="00B445F4"/>
    <w:rsid w:val="00B4493A"/>
    <w:rsid w:val="00B44B2C"/>
    <w:rsid w:val="00B44D4C"/>
    <w:rsid w:val="00B44E44"/>
    <w:rsid w:val="00B45025"/>
    <w:rsid w:val="00B453A4"/>
    <w:rsid w:val="00B45CA1"/>
    <w:rsid w:val="00B45E5A"/>
    <w:rsid w:val="00B45ED0"/>
    <w:rsid w:val="00B469C8"/>
    <w:rsid w:val="00B46BA1"/>
    <w:rsid w:val="00B472F9"/>
    <w:rsid w:val="00B4744D"/>
    <w:rsid w:val="00B475C0"/>
    <w:rsid w:val="00B479D7"/>
    <w:rsid w:val="00B47A52"/>
    <w:rsid w:val="00B47AD9"/>
    <w:rsid w:val="00B47AE2"/>
    <w:rsid w:val="00B50398"/>
    <w:rsid w:val="00B5086C"/>
    <w:rsid w:val="00B509BE"/>
    <w:rsid w:val="00B50B68"/>
    <w:rsid w:val="00B50C5B"/>
    <w:rsid w:val="00B50D9D"/>
    <w:rsid w:val="00B51483"/>
    <w:rsid w:val="00B515F6"/>
    <w:rsid w:val="00B5165F"/>
    <w:rsid w:val="00B518A4"/>
    <w:rsid w:val="00B51AF8"/>
    <w:rsid w:val="00B51B76"/>
    <w:rsid w:val="00B522CE"/>
    <w:rsid w:val="00B528C3"/>
    <w:rsid w:val="00B5290A"/>
    <w:rsid w:val="00B52B27"/>
    <w:rsid w:val="00B52F8C"/>
    <w:rsid w:val="00B536EF"/>
    <w:rsid w:val="00B5373D"/>
    <w:rsid w:val="00B537EE"/>
    <w:rsid w:val="00B53911"/>
    <w:rsid w:val="00B53A3A"/>
    <w:rsid w:val="00B53D7B"/>
    <w:rsid w:val="00B53F05"/>
    <w:rsid w:val="00B54028"/>
    <w:rsid w:val="00B544E3"/>
    <w:rsid w:val="00B545B9"/>
    <w:rsid w:val="00B54FE1"/>
    <w:rsid w:val="00B550CE"/>
    <w:rsid w:val="00B55305"/>
    <w:rsid w:val="00B55542"/>
    <w:rsid w:val="00B55985"/>
    <w:rsid w:val="00B5626B"/>
    <w:rsid w:val="00B56D0F"/>
    <w:rsid w:val="00B56FA5"/>
    <w:rsid w:val="00B570FD"/>
    <w:rsid w:val="00B57546"/>
    <w:rsid w:val="00B57629"/>
    <w:rsid w:val="00B579A1"/>
    <w:rsid w:val="00B57E9C"/>
    <w:rsid w:val="00B601F1"/>
    <w:rsid w:val="00B60255"/>
    <w:rsid w:val="00B60872"/>
    <w:rsid w:val="00B60A15"/>
    <w:rsid w:val="00B60D39"/>
    <w:rsid w:val="00B611D5"/>
    <w:rsid w:val="00B611D7"/>
    <w:rsid w:val="00B6134D"/>
    <w:rsid w:val="00B613C0"/>
    <w:rsid w:val="00B615D7"/>
    <w:rsid w:val="00B61643"/>
    <w:rsid w:val="00B617FD"/>
    <w:rsid w:val="00B62034"/>
    <w:rsid w:val="00B621DD"/>
    <w:rsid w:val="00B6250C"/>
    <w:rsid w:val="00B627DF"/>
    <w:rsid w:val="00B62B6B"/>
    <w:rsid w:val="00B6324D"/>
    <w:rsid w:val="00B6334B"/>
    <w:rsid w:val="00B6344D"/>
    <w:rsid w:val="00B63570"/>
    <w:rsid w:val="00B63730"/>
    <w:rsid w:val="00B63A12"/>
    <w:rsid w:val="00B63B29"/>
    <w:rsid w:val="00B641B5"/>
    <w:rsid w:val="00B6449F"/>
    <w:rsid w:val="00B64627"/>
    <w:rsid w:val="00B6498F"/>
    <w:rsid w:val="00B6501E"/>
    <w:rsid w:val="00B650EC"/>
    <w:rsid w:val="00B650FF"/>
    <w:rsid w:val="00B652DB"/>
    <w:rsid w:val="00B653C9"/>
    <w:rsid w:val="00B65725"/>
    <w:rsid w:val="00B65861"/>
    <w:rsid w:val="00B65938"/>
    <w:rsid w:val="00B65AF0"/>
    <w:rsid w:val="00B65AF4"/>
    <w:rsid w:val="00B65C5F"/>
    <w:rsid w:val="00B65E66"/>
    <w:rsid w:val="00B6617F"/>
    <w:rsid w:val="00B6618A"/>
    <w:rsid w:val="00B6624A"/>
    <w:rsid w:val="00B66292"/>
    <w:rsid w:val="00B6657B"/>
    <w:rsid w:val="00B66A6D"/>
    <w:rsid w:val="00B66FC4"/>
    <w:rsid w:val="00B67359"/>
    <w:rsid w:val="00B67DE1"/>
    <w:rsid w:val="00B7015F"/>
    <w:rsid w:val="00B704F1"/>
    <w:rsid w:val="00B7054E"/>
    <w:rsid w:val="00B70647"/>
    <w:rsid w:val="00B7100B"/>
    <w:rsid w:val="00B711AE"/>
    <w:rsid w:val="00B7186F"/>
    <w:rsid w:val="00B72219"/>
    <w:rsid w:val="00B72278"/>
    <w:rsid w:val="00B72304"/>
    <w:rsid w:val="00B72476"/>
    <w:rsid w:val="00B72E65"/>
    <w:rsid w:val="00B72E91"/>
    <w:rsid w:val="00B72EF3"/>
    <w:rsid w:val="00B73057"/>
    <w:rsid w:val="00B73126"/>
    <w:rsid w:val="00B735CA"/>
    <w:rsid w:val="00B737A3"/>
    <w:rsid w:val="00B737BF"/>
    <w:rsid w:val="00B738C0"/>
    <w:rsid w:val="00B739A0"/>
    <w:rsid w:val="00B73EDA"/>
    <w:rsid w:val="00B741C9"/>
    <w:rsid w:val="00B7442A"/>
    <w:rsid w:val="00B74ABF"/>
    <w:rsid w:val="00B74C3F"/>
    <w:rsid w:val="00B74D86"/>
    <w:rsid w:val="00B74EDD"/>
    <w:rsid w:val="00B74F34"/>
    <w:rsid w:val="00B751BE"/>
    <w:rsid w:val="00B75515"/>
    <w:rsid w:val="00B7556D"/>
    <w:rsid w:val="00B75BA4"/>
    <w:rsid w:val="00B762D3"/>
    <w:rsid w:val="00B7632F"/>
    <w:rsid w:val="00B765F3"/>
    <w:rsid w:val="00B76A8F"/>
    <w:rsid w:val="00B76EC4"/>
    <w:rsid w:val="00B7720F"/>
    <w:rsid w:val="00B77503"/>
    <w:rsid w:val="00B775E1"/>
    <w:rsid w:val="00B77793"/>
    <w:rsid w:val="00B77864"/>
    <w:rsid w:val="00B7795A"/>
    <w:rsid w:val="00B77A6D"/>
    <w:rsid w:val="00B80244"/>
    <w:rsid w:val="00B803C5"/>
    <w:rsid w:val="00B80886"/>
    <w:rsid w:val="00B80BE5"/>
    <w:rsid w:val="00B82069"/>
    <w:rsid w:val="00B825B5"/>
    <w:rsid w:val="00B8275B"/>
    <w:rsid w:val="00B827FF"/>
    <w:rsid w:val="00B828F8"/>
    <w:rsid w:val="00B82AFC"/>
    <w:rsid w:val="00B82BAC"/>
    <w:rsid w:val="00B83101"/>
    <w:rsid w:val="00B83146"/>
    <w:rsid w:val="00B83344"/>
    <w:rsid w:val="00B8364B"/>
    <w:rsid w:val="00B83AB2"/>
    <w:rsid w:val="00B83B20"/>
    <w:rsid w:val="00B8412E"/>
    <w:rsid w:val="00B844C1"/>
    <w:rsid w:val="00B845A7"/>
    <w:rsid w:val="00B8490D"/>
    <w:rsid w:val="00B84DA8"/>
    <w:rsid w:val="00B84FFD"/>
    <w:rsid w:val="00B85595"/>
    <w:rsid w:val="00B85AF9"/>
    <w:rsid w:val="00B85BBF"/>
    <w:rsid w:val="00B85D83"/>
    <w:rsid w:val="00B8607E"/>
    <w:rsid w:val="00B860DD"/>
    <w:rsid w:val="00B87095"/>
    <w:rsid w:val="00B87F9B"/>
    <w:rsid w:val="00B9036B"/>
    <w:rsid w:val="00B90551"/>
    <w:rsid w:val="00B90A81"/>
    <w:rsid w:val="00B90BD9"/>
    <w:rsid w:val="00B90DA8"/>
    <w:rsid w:val="00B90F44"/>
    <w:rsid w:val="00B9134F"/>
    <w:rsid w:val="00B9142D"/>
    <w:rsid w:val="00B91D32"/>
    <w:rsid w:val="00B92030"/>
    <w:rsid w:val="00B92356"/>
    <w:rsid w:val="00B9264B"/>
    <w:rsid w:val="00B92CE9"/>
    <w:rsid w:val="00B92E25"/>
    <w:rsid w:val="00B92FAF"/>
    <w:rsid w:val="00B93232"/>
    <w:rsid w:val="00B93285"/>
    <w:rsid w:val="00B933CD"/>
    <w:rsid w:val="00B93419"/>
    <w:rsid w:val="00B936DA"/>
    <w:rsid w:val="00B9371F"/>
    <w:rsid w:val="00B9378F"/>
    <w:rsid w:val="00B9397D"/>
    <w:rsid w:val="00B94062"/>
    <w:rsid w:val="00B94088"/>
    <w:rsid w:val="00B9478D"/>
    <w:rsid w:val="00B94940"/>
    <w:rsid w:val="00B951F9"/>
    <w:rsid w:val="00B95B31"/>
    <w:rsid w:val="00B95FFC"/>
    <w:rsid w:val="00B96132"/>
    <w:rsid w:val="00B96397"/>
    <w:rsid w:val="00B9648F"/>
    <w:rsid w:val="00B964E3"/>
    <w:rsid w:val="00B965A0"/>
    <w:rsid w:val="00B96728"/>
    <w:rsid w:val="00B96BC5"/>
    <w:rsid w:val="00B96C98"/>
    <w:rsid w:val="00B97055"/>
    <w:rsid w:val="00B972A8"/>
    <w:rsid w:val="00B97A2A"/>
    <w:rsid w:val="00B97E83"/>
    <w:rsid w:val="00BA0074"/>
    <w:rsid w:val="00BA033D"/>
    <w:rsid w:val="00BA08DE"/>
    <w:rsid w:val="00BA0AC4"/>
    <w:rsid w:val="00BA0AF7"/>
    <w:rsid w:val="00BA0B2A"/>
    <w:rsid w:val="00BA1DE3"/>
    <w:rsid w:val="00BA2009"/>
    <w:rsid w:val="00BA2582"/>
    <w:rsid w:val="00BA2959"/>
    <w:rsid w:val="00BA29C6"/>
    <w:rsid w:val="00BA2B8F"/>
    <w:rsid w:val="00BA2FBD"/>
    <w:rsid w:val="00BA333C"/>
    <w:rsid w:val="00BA3B87"/>
    <w:rsid w:val="00BA3C5D"/>
    <w:rsid w:val="00BA3D05"/>
    <w:rsid w:val="00BA3DE7"/>
    <w:rsid w:val="00BA3FA2"/>
    <w:rsid w:val="00BA401B"/>
    <w:rsid w:val="00BA40A7"/>
    <w:rsid w:val="00BA435C"/>
    <w:rsid w:val="00BA4387"/>
    <w:rsid w:val="00BA447C"/>
    <w:rsid w:val="00BA4566"/>
    <w:rsid w:val="00BA4653"/>
    <w:rsid w:val="00BA4730"/>
    <w:rsid w:val="00BA47C8"/>
    <w:rsid w:val="00BA48D6"/>
    <w:rsid w:val="00BA4A91"/>
    <w:rsid w:val="00BA4AE5"/>
    <w:rsid w:val="00BA5034"/>
    <w:rsid w:val="00BA53EC"/>
    <w:rsid w:val="00BA5B44"/>
    <w:rsid w:val="00BA608B"/>
    <w:rsid w:val="00BA6721"/>
    <w:rsid w:val="00BA678D"/>
    <w:rsid w:val="00BA6DCC"/>
    <w:rsid w:val="00BA70AC"/>
    <w:rsid w:val="00BA7104"/>
    <w:rsid w:val="00BA7360"/>
    <w:rsid w:val="00BA7659"/>
    <w:rsid w:val="00BA7670"/>
    <w:rsid w:val="00BA7821"/>
    <w:rsid w:val="00BB00A8"/>
    <w:rsid w:val="00BB00D5"/>
    <w:rsid w:val="00BB0155"/>
    <w:rsid w:val="00BB03E4"/>
    <w:rsid w:val="00BB07F4"/>
    <w:rsid w:val="00BB0C5C"/>
    <w:rsid w:val="00BB100F"/>
    <w:rsid w:val="00BB1034"/>
    <w:rsid w:val="00BB17B7"/>
    <w:rsid w:val="00BB1814"/>
    <w:rsid w:val="00BB1ABD"/>
    <w:rsid w:val="00BB1BD5"/>
    <w:rsid w:val="00BB21C9"/>
    <w:rsid w:val="00BB21CE"/>
    <w:rsid w:val="00BB22D3"/>
    <w:rsid w:val="00BB236F"/>
    <w:rsid w:val="00BB23AD"/>
    <w:rsid w:val="00BB23F6"/>
    <w:rsid w:val="00BB257C"/>
    <w:rsid w:val="00BB2701"/>
    <w:rsid w:val="00BB2850"/>
    <w:rsid w:val="00BB2B26"/>
    <w:rsid w:val="00BB2B55"/>
    <w:rsid w:val="00BB2B7B"/>
    <w:rsid w:val="00BB3214"/>
    <w:rsid w:val="00BB328A"/>
    <w:rsid w:val="00BB3F34"/>
    <w:rsid w:val="00BB40CE"/>
    <w:rsid w:val="00BB40D6"/>
    <w:rsid w:val="00BB4425"/>
    <w:rsid w:val="00BB4DA7"/>
    <w:rsid w:val="00BB5112"/>
    <w:rsid w:val="00BB5166"/>
    <w:rsid w:val="00BB536D"/>
    <w:rsid w:val="00BB5443"/>
    <w:rsid w:val="00BB54A9"/>
    <w:rsid w:val="00BB5765"/>
    <w:rsid w:val="00BB5BAB"/>
    <w:rsid w:val="00BB62BB"/>
    <w:rsid w:val="00BB64BF"/>
    <w:rsid w:val="00BB64D2"/>
    <w:rsid w:val="00BB682E"/>
    <w:rsid w:val="00BB688C"/>
    <w:rsid w:val="00BB6917"/>
    <w:rsid w:val="00BB69B7"/>
    <w:rsid w:val="00BB6DDD"/>
    <w:rsid w:val="00BB6FB4"/>
    <w:rsid w:val="00BB7199"/>
    <w:rsid w:val="00BB7283"/>
    <w:rsid w:val="00BB7364"/>
    <w:rsid w:val="00BB7449"/>
    <w:rsid w:val="00BB7758"/>
    <w:rsid w:val="00BB7ADC"/>
    <w:rsid w:val="00BB7BC8"/>
    <w:rsid w:val="00BB7CD9"/>
    <w:rsid w:val="00BB7EE4"/>
    <w:rsid w:val="00BB7F0E"/>
    <w:rsid w:val="00BB7F9B"/>
    <w:rsid w:val="00BC01CF"/>
    <w:rsid w:val="00BC0484"/>
    <w:rsid w:val="00BC0485"/>
    <w:rsid w:val="00BC06DF"/>
    <w:rsid w:val="00BC1109"/>
    <w:rsid w:val="00BC1318"/>
    <w:rsid w:val="00BC139E"/>
    <w:rsid w:val="00BC1613"/>
    <w:rsid w:val="00BC1722"/>
    <w:rsid w:val="00BC20F9"/>
    <w:rsid w:val="00BC2137"/>
    <w:rsid w:val="00BC2250"/>
    <w:rsid w:val="00BC2557"/>
    <w:rsid w:val="00BC259C"/>
    <w:rsid w:val="00BC2822"/>
    <w:rsid w:val="00BC296B"/>
    <w:rsid w:val="00BC2A55"/>
    <w:rsid w:val="00BC2B62"/>
    <w:rsid w:val="00BC2BAC"/>
    <w:rsid w:val="00BC30B9"/>
    <w:rsid w:val="00BC31DE"/>
    <w:rsid w:val="00BC31F7"/>
    <w:rsid w:val="00BC3642"/>
    <w:rsid w:val="00BC3C39"/>
    <w:rsid w:val="00BC3ECC"/>
    <w:rsid w:val="00BC40EE"/>
    <w:rsid w:val="00BC416A"/>
    <w:rsid w:val="00BC4176"/>
    <w:rsid w:val="00BC43C9"/>
    <w:rsid w:val="00BC4458"/>
    <w:rsid w:val="00BC4E77"/>
    <w:rsid w:val="00BC5284"/>
    <w:rsid w:val="00BC530B"/>
    <w:rsid w:val="00BC5A71"/>
    <w:rsid w:val="00BC5B0A"/>
    <w:rsid w:val="00BC5D0E"/>
    <w:rsid w:val="00BC6657"/>
    <w:rsid w:val="00BC67EB"/>
    <w:rsid w:val="00BC688E"/>
    <w:rsid w:val="00BC6C80"/>
    <w:rsid w:val="00BC6D82"/>
    <w:rsid w:val="00BC6E4F"/>
    <w:rsid w:val="00BC7087"/>
    <w:rsid w:val="00BC766B"/>
    <w:rsid w:val="00BC7737"/>
    <w:rsid w:val="00BC7A0A"/>
    <w:rsid w:val="00BC7A1D"/>
    <w:rsid w:val="00BC7C03"/>
    <w:rsid w:val="00BD007A"/>
    <w:rsid w:val="00BD08CA"/>
    <w:rsid w:val="00BD15AD"/>
    <w:rsid w:val="00BD1C7C"/>
    <w:rsid w:val="00BD1EA1"/>
    <w:rsid w:val="00BD1FD4"/>
    <w:rsid w:val="00BD22FD"/>
    <w:rsid w:val="00BD230A"/>
    <w:rsid w:val="00BD24E5"/>
    <w:rsid w:val="00BD26E0"/>
    <w:rsid w:val="00BD2C37"/>
    <w:rsid w:val="00BD2D39"/>
    <w:rsid w:val="00BD2F50"/>
    <w:rsid w:val="00BD2FBD"/>
    <w:rsid w:val="00BD3111"/>
    <w:rsid w:val="00BD3123"/>
    <w:rsid w:val="00BD3817"/>
    <w:rsid w:val="00BD3989"/>
    <w:rsid w:val="00BD3C25"/>
    <w:rsid w:val="00BD3F6A"/>
    <w:rsid w:val="00BD423B"/>
    <w:rsid w:val="00BD43A5"/>
    <w:rsid w:val="00BD4838"/>
    <w:rsid w:val="00BD4D06"/>
    <w:rsid w:val="00BD4EB6"/>
    <w:rsid w:val="00BD503D"/>
    <w:rsid w:val="00BD54A7"/>
    <w:rsid w:val="00BD55F6"/>
    <w:rsid w:val="00BD5780"/>
    <w:rsid w:val="00BD585C"/>
    <w:rsid w:val="00BD595B"/>
    <w:rsid w:val="00BD6081"/>
    <w:rsid w:val="00BD6537"/>
    <w:rsid w:val="00BD66ED"/>
    <w:rsid w:val="00BD6B91"/>
    <w:rsid w:val="00BD6B9E"/>
    <w:rsid w:val="00BD6BCD"/>
    <w:rsid w:val="00BD6C5F"/>
    <w:rsid w:val="00BD6CA6"/>
    <w:rsid w:val="00BD70EA"/>
    <w:rsid w:val="00BD717D"/>
    <w:rsid w:val="00BD7B5D"/>
    <w:rsid w:val="00BD7F6E"/>
    <w:rsid w:val="00BD7F93"/>
    <w:rsid w:val="00BE0075"/>
    <w:rsid w:val="00BE0226"/>
    <w:rsid w:val="00BE0AC5"/>
    <w:rsid w:val="00BE110D"/>
    <w:rsid w:val="00BE172D"/>
    <w:rsid w:val="00BE1A52"/>
    <w:rsid w:val="00BE1C7D"/>
    <w:rsid w:val="00BE1E4B"/>
    <w:rsid w:val="00BE24E4"/>
    <w:rsid w:val="00BE25EC"/>
    <w:rsid w:val="00BE340D"/>
    <w:rsid w:val="00BE375A"/>
    <w:rsid w:val="00BE3A40"/>
    <w:rsid w:val="00BE40A2"/>
    <w:rsid w:val="00BE439D"/>
    <w:rsid w:val="00BE43C3"/>
    <w:rsid w:val="00BE45DA"/>
    <w:rsid w:val="00BE4993"/>
    <w:rsid w:val="00BE4A98"/>
    <w:rsid w:val="00BE4AFE"/>
    <w:rsid w:val="00BE4CD2"/>
    <w:rsid w:val="00BE4F28"/>
    <w:rsid w:val="00BE4F78"/>
    <w:rsid w:val="00BE510A"/>
    <w:rsid w:val="00BE5814"/>
    <w:rsid w:val="00BE587A"/>
    <w:rsid w:val="00BE5A32"/>
    <w:rsid w:val="00BE5B92"/>
    <w:rsid w:val="00BE5D8E"/>
    <w:rsid w:val="00BE615A"/>
    <w:rsid w:val="00BE663D"/>
    <w:rsid w:val="00BE66FB"/>
    <w:rsid w:val="00BE69D3"/>
    <w:rsid w:val="00BE6B58"/>
    <w:rsid w:val="00BE74D3"/>
    <w:rsid w:val="00BE74D4"/>
    <w:rsid w:val="00BE7A50"/>
    <w:rsid w:val="00BE7C65"/>
    <w:rsid w:val="00BF0430"/>
    <w:rsid w:val="00BF07AD"/>
    <w:rsid w:val="00BF0F2F"/>
    <w:rsid w:val="00BF1435"/>
    <w:rsid w:val="00BF15A1"/>
    <w:rsid w:val="00BF2546"/>
    <w:rsid w:val="00BF35E4"/>
    <w:rsid w:val="00BF3923"/>
    <w:rsid w:val="00BF39CC"/>
    <w:rsid w:val="00BF3F46"/>
    <w:rsid w:val="00BF41D9"/>
    <w:rsid w:val="00BF462C"/>
    <w:rsid w:val="00BF4B94"/>
    <w:rsid w:val="00BF4CB6"/>
    <w:rsid w:val="00BF4D04"/>
    <w:rsid w:val="00BF558D"/>
    <w:rsid w:val="00BF55E7"/>
    <w:rsid w:val="00BF5CB7"/>
    <w:rsid w:val="00BF5F93"/>
    <w:rsid w:val="00BF6204"/>
    <w:rsid w:val="00BF62F9"/>
    <w:rsid w:val="00BF68BA"/>
    <w:rsid w:val="00BF68EC"/>
    <w:rsid w:val="00BF784E"/>
    <w:rsid w:val="00BF7DD0"/>
    <w:rsid w:val="00BF7E93"/>
    <w:rsid w:val="00C004B8"/>
    <w:rsid w:val="00C0054F"/>
    <w:rsid w:val="00C00682"/>
    <w:rsid w:val="00C00894"/>
    <w:rsid w:val="00C009CC"/>
    <w:rsid w:val="00C00ADA"/>
    <w:rsid w:val="00C00AF6"/>
    <w:rsid w:val="00C00D18"/>
    <w:rsid w:val="00C00D83"/>
    <w:rsid w:val="00C00DC8"/>
    <w:rsid w:val="00C01402"/>
    <w:rsid w:val="00C015B2"/>
    <w:rsid w:val="00C01C1D"/>
    <w:rsid w:val="00C01D15"/>
    <w:rsid w:val="00C01EF2"/>
    <w:rsid w:val="00C020AA"/>
    <w:rsid w:val="00C020BB"/>
    <w:rsid w:val="00C02B4F"/>
    <w:rsid w:val="00C034E9"/>
    <w:rsid w:val="00C035C0"/>
    <w:rsid w:val="00C041AC"/>
    <w:rsid w:val="00C04467"/>
    <w:rsid w:val="00C046E7"/>
    <w:rsid w:val="00C0516F"/>
    <w:rsid w:val="00C0522A"/>
    <w:rsid w:val="00C0541C"/>
    <w:rsid w:val="00C05ABB"/>
    <w:rsid w:val="00C0624F"/>
    <w:rsid w:val="00C06265"/>
    <w:rsid w:val="00C06845"/>
    <w:rsid w:val="00C06BB6"/>
    <w:rsid w:val="00C06D92"/>
    <w:rsid w:val="00C06E23"/>
    <w:rsid w:val="00C06E5B"/>
    <w:rsid w:val="00C06E5F"/>
    <w:rsid w:val="00C06F14"/>
    <w:rsid w:val="00C070B6"/>
    <w:rsid w:val="00C07111"/>
    <w:rsid w:val="00C07445"/>
    <w:rsid w:val="00C07920"/>
    <w:rsid w:val="00C10334"/>
    <w:rsid w:val="00C10ABC"/>
    <w:rsid w:val="00C10C50"/>
    <w:rsid w:val="00C10DE2"/>
    <w:rsid w:val="00C10EAF"/>
    <w:rsid w:val="00C110E5"/>
    <w:rsid w:val="00C111E3"/>
    <w:rsid w:val="00C117CE"/>
    <w:rsid w:val="00C11A8F"/>
    <w:rsid w:val="00C1252D"/>
    <w:rsid w:val="00C126B7"/>
    <w:rsid w:val="00C127E2"/>
    <w:rsid w:val="00C127EF"/>
    <w:rsid w:val="00C1349E"/>
    <w:rsid w:val="00C13536"/>
    <w:rsid w:val="00C136CE"/>
    <w:rsid w:val="00C13834"/>
    <w:rsid w:val="00C13B6A"/>
    <w:rsid w:val="00C13BD6"/>
    <w:rsid w:val="00C13F65"/>
    <w:rsid w:val="00C13FAA"/>
    <w:rsid w:val="00C14121"/>
    <w:rsid w:val="00C146BD"/>
    <w:rsid w:val="00C1472C"/>
    <w:rsid w:val="00C14747"/>
    <w:rsid w:val="00C147F8"/>
    <w:rsid w:val="00C14983"/>
    <w:rsid w:val="00C14F6D"/>
    <w:rsid w:val="00C15073"/>
    <w:rsid w:val="00C15163"/>
    <w:rsid w:val="00C15330"/>
    <w:rsid w:val="00C153CE"/>
    <w:rsid w:val="00C154AF"/>
    <w:rsid w:val="00C15866"/>
    <w:rsid w:val="00C15947"/>
    <w:rsid w:val="00C15B49"/>
    <w:rsid w:val="00C16200"/>
    <w:rsid w:val="00C16287"/>
    <w:rsid w:val="00C163F3"/>
    <w:rsid w:val="00C16970"/>
    <w:rsid w:val="00C16A04"/>
    <w:rsid w:val="00C16AA9"/>
    <w:rsid w:val="00C16AB3"/>
    <w:rsid w:val="00C16C89"/>
    <w:rsid w:val="00C17612"/>
    <w:rsid w:val="00C17B7A"/>
    <w:rsid w:val="00C17D54"/>
    <w:rsid w:val="00C17D6D"/>
    <w:rsid w:val="00C17EAA"/>
    <w:rsid w:val="00C17F40"/>
    <w:rsid w:val="00C20191"/>
    <w:rsid w:val="00C20895"/>
    <w:rsid w:val="00C20E11"/>
    <w:rsid w:val="00C21223"/>
    <w:rsid w:val="00C21238"/>
    <w:rsid w:val="00C2238F"/>
    <w:rsid w:val="00C22696"/>
    <w:rsid w:val="00C22915"/>
    <w:rsid w:val="00C22CD4"/>
    <w:rsid w:val="00C2393A"/>
    <w:rsid w:val="00C23C00"/>
    <w:rsid w:val="00C24140"/>
    <w:rsid w:val="00C24177"/>
    <w:rsid w:val="00C244C2"/>
    <w:rsid w:val="00C246EA"/>
    <w:rsid w:val="00C2491D"/>
    <w:rsid w:val="00C24B02"/>
    <w:rsid w:val="00C24B34"/>
    <w:rsid w:val="00C2569C"/>
    <w:rsid w:val="00C25742"/>
    <w:rsid w:val="00C2581F"/>
    <w:rsid w:val="00C25A93"/>
    <w:rsid w:val="00C264F1"/>
    <w:rsid w:val="00C26589"/>
    <w:rsid w:val="00C26650"/>
    <w:rsid w:val="00C2674A"/>
    <w:rsid w:val="00C26867"/>
    <w:rsid w:val="00C26D1D"/>
    <w:rsid w:val="00C26FBB"/>
    <w:rsid w:val="00C27463"/>
    <w:rsid w:val="00C27471"/>
    <w:rsid w:val="00C2795D"/>
    <w:rsid w:val="00C279B4"/>
    <w:rsid w:val="00C27A67"/>
    <w:rsid w:val="00C27B7C"/>
    <w:rsid w:val="00C27FD2"/>
    <w:rsid w:val="00C3023D"/>
    <w:rsid w:val="00C302E9"/>
    <w:rsid w:val="00C30617"/>
    <w:rsid w:val="00C30872"/>
    <w:rsid w:val="00C308F0"/>
    <w:rsid w:val="00C3094F"/>
    <w:rsid w:val="00C30CF5"/>
    <w:rsid w:val="00C30F3F"/>
    <w:rsid w:val="00C31048"/>
    <w:rsid w:val="00C310FE"/>
    <w:rsid w:val="00C31197"/>
    <w:rsid w:val="00C311C5"/>
    <w:rsid w:val="00C317DE"/>
    <w:rsid w:val="00C31CEF"/>
    <w:rsid w:val="00C3213D"/>
    <w:rsid w:val="00C327A1"/>
    <w:rsid w:val="00C32949"/>
    <w:rsid w:val="00C3295C"/>
    <w:rsid w:val="00C32A62"/>
    <w:rsid w:val="00C33010"/>
    <w:rsid w:val="00C33204"/>
    <w:rsid w:val="00C3335B"/>
    <w:rsid w:val="00C3379B"/>
    <w:rsid w:val="00C33DD1"/>
    <w:rsid w:val="00C33EA6"/>
    <w:rsid w:val="00C33F3D"/>
    <w:rsid w:val="00C340D5"/>
    <w:rsid w:val="00C34211"/>
    <w:rsid w:val="00C342AD"/>
    <w:rsid w:val="00C34341"/>
    <w:rsid w:val="00C343D8"/>
    <w:rsid w:val="00C3440C"/>
    <w:rsid w:val="00C344DC"/>
    <w:rsid w:val="00C34611"/>
    <w:rsid w:val="00C34848"/>
    <w:rsid w:val="00C34BF7"/>
    <w:rsid w:val="00C34D04"/>
    <w:rsid w:val="00C34E1E"/>
    <w:rsid w:val="00C35242"/>
    <w:rsid w:val="00C35278"/>
    <w:rsid w:val="00C35643"/>
    <w:rsid w:val="00C35CD8"/>
    <w:rsid w:val="00C35F0D"/>
    <w:rsid w:val="00C35F9A"/>
    <w:rsid w:val="00C361C0"/>
    <w:rsid w:val="00C362C9"/>
    <w:rsid w:val="00C367E6"/>
    <w:rsid w:val="00C36B22"/>
    <w:rsid w:val="00C36B38"/>
    <w:rsid w:val="00C36BD7"/>
    <w:rsid w:val="00C36EEA"/>
    <w:rsid w:val="00C377DB"/>
    <w:rsid w:val="00C37A55"/>
    <w:rsid w:val="00C37D65"/>
    <w:rsid w:val="00C400A1"/>
    <w:rsid w:val="00C40112"/>
    <w:rsid w:val="00C4039F"/>
    <w:rsid w:val="00C407B0"/>
    <w:rsid w:val="00C4081B"/>
    <w:rsid w:val="00C40B25"/>
    <w:rsid w:val="00C4133D"/>
    <w:rsid w:val="00C4150C"/>
    <w:rsid w:val="00C41581"/>
    <w:rsid w:val="00C4183F"/>
    <w:rsid w:val="00C418BF"/>
    <w:rsid w:val="00C41F73"/>
    <w:rsid w:val="00C420C4"/>
    <w:rsid w:val="00C425B7"/>
    <w:rsid w:val="00C42E16"/>
    <w:rsid w:val="00C42FD1"/>
    <w:rsid w:val="00C43298"/>
    <w:rsid w:val="00C437A3"/>
    <w:rsid w:val="00C438F5"/>
    <w:rsid w:val="00C43B5C"/>
    <w:rsid w:val="00C43C61"/>
    <w:rsid w:val="00C43ECE"/>
    <w:rsid w:val="00C4400B"/>
    <w:rsid w:val="00C44494"/>
    <w:rsid w:val="00C447C4"/>
    <w:rsid w:val="00C448D6"/>
    <w:rsid w:val="00C4493A"/>
    <w:rsid w:val="00C4494A"/>
    <w:rsid w:val="00C4504A"/>
    <w:rsid w:val="00C45770"/>
    <w:rsid w:val="00C45F22"/>
    <w:rsid w:val="00C45FE7"/>
    <w:rsid w:val="00C462AE"/>
    <w:rsid w:val="00C463C1"/>
    <w:rsid w:val="00C46553"/>
    <w:rsid w:val="00C46602"/>
    <w:rsid w:val="00C46AE9"/>
    <w:rsid w:val="00C46DDD"/>
    <w:rsid w:val="00C4799B"/>
    <w:rsid w:val="00C47DD6"/>
    <w:rsid w:val="00C47FDB"/>
    <w:rsid w:val="00C50428"/>
    <w:rsid w:val="00C50489"/>
    <w:rsid w:val="00C50B01"/>
    <w:rsid w:val="00C50D23"/>
    <w:rsid w:val="00C50EFD"/>
    <w:rsid w:val="00C51155"/>
    <w:rsid w:val="00C51205"/>
    <w:rsid w:val="00C51303"/>
    <w:rsid w:val="00C5147E"/>
    <w:rsid w:val="00C524EA"/>
    <w:rsid w:val="00C524FA"/>
    <w:rsid w:val="00C52A0E"/>
    <w:rsid w:val="00C52CD1"/>
    <w:rsid w:val="00C52FA4"/>
    <w:rsid w:val="00C531E6"/>
    <w:rsid w:val="00C536A9"/>
    <w:rsid w:val="00C5380F"/>
    <w:rsid w:val="00C53AB8"/>
    <w:rsid w:val="00C53BC8"/>
    <w:rsid w:val="00C53D59"/>
    <w:rsid w:val="00C53EC4"/>
    <w:rsid w:val="00C53F7A"/>
    <w:rsid w:val="00C541E2"/>
    <w:rsid w:val="00C5425A"/>
    <w:rsid w:val="00C54948"/>
    <w:rsid w:val="00C54C1A"/>
    <w:rsid w:val="00C55581"/>
    <w:rsid w:val="00C556AD"/>
    <w:rsid w:val="00C556F6"/>
    <w:rsid w:val="00C55964"/>
    <w:rsid w:val="00C559EF"/>
    <w:rsid w:val="00C56093"/>
    <w:rsid w:val="00C56203"/>
    <w:rsid w:val="00C56361"/>
    <w:rsid w:val="00C563AF"/>
    <w:rsid w:val="00C5655D"/>
    <w:rsid w:val="00C569D8"/>
    <w:rsid w:val="00C56EF9"/>
    <w:rsid w:val="00C570C2"/>
    <w:rsid w:val="00C57154"/>
    <w:rsid w:val="00C5715D"/>
    <w:rsid w:val="00C5758B"/>
    <w:rsid w:val="00C57A20"/>
    <w:rsid w:val="00C57CFB"/>
    <w:rsid w:val="00C57D40"/>
    <w:rsid w:val="00C57D53"/>
    <w:rsid w:val="00C57DB0"/>
    <w:rsid w:val="00C57F83"/>
    <w:rsid w:val="00C60532"/>
    <w:rsid w:val="00C60750"/>
    <w:rsid w:val="00C60BE6"/>
    <w:rsid w:val="00C6101D"/>
    <w:rsid w:val="00C61307"/>
    <w:rsid w:val="00C61532"/>
    <w:rsid w:val="00C6167E"/>
    <w:rsid w:val="00C6169A"/>
    <w:rsid w:val="00C61AF9"/>
    <w:rsid w:val="00C61F18"/>
    <w:rsid w:val="00C62349"/>
    <w:rsid w:val="00C6248F"/>
    <w:rsid w:val="00C62635"/>
    <w:rsid w:val="00C62AA8"/>
    <w:rsid w:val="00C62EF8"/>
    <w:rsid w:val="00C6314F"/>
    <w:rsid w:val="00C63214"/>
    <w:rsid w:val="00C63386"/>
    <w:rsid w:val="00C6347E"/>
    <w:rsid w:val="00C6349A"/>
    <w:rsid w:val="00C63563"/>
    <w:rsid w:val="00C63769"/>
    <w:rsid w:val="00C6379F"/>
    <w:rsid w:val="00C63DE1"/>
    <w:rsid w:val="00C63EC4"/>
    <w:rsid w:val="00C63FAA"/>
    <w:rsid w:val="00C643EF"/>
    <w:rsid w:val="00C644A1"/>
    <w:rsid w:val="00C64728"/>
    <w:rsid w:val="00C64748"/>
    <w:rsid w:val="00C64E32"/>
    <w:rsid w:val="00C65183"/>
    <w:rsid w:val="00C652DC"/>
    <w:rsid w:val="00C653DE"/>
    <w:rsid w:val="00C654DA"/>
    <w:rsid w:val="00C65586"/>
    <w:rsid w:val="00C657C9"/>
    <w:rsid w:val="00C659D3"/>
    <w:rsid w:val="00C65DE5"/>
    <w:rsid w:val="00C66061"/>
    <w:rsid w:val="00C66417"/>
    <w:rsid w:val="00C66433"/>
    <w:rsid w:val="00C664E0"/>
    <w:rsid w:val="00C66569"/>
    <w:rsid w:val="00C665AC"/>
    <w:rsid w:val="00C665B8"/>
    <w:rsid w:val="00C66759"/>
    <w:rsid w:val="00C66828"/>
    <w:rsid w:val="00C6686C"/>
    <w:rsid w:val="00C66A09"/>
    <w:rsid w:val="00C66EB9"/>
    <w:rsid w:val="00C670FB"/>
    <w:rsid w:val="00C67479"/>
    <w:rsid w:val="00C67770"/>
    <w:rsid w:val="00C6788F"/>
    <w:rsid w:val="00C6798A"/>
    <w:rsid w:val="00C67AF2"/>
    <w:rsid w:val="00C67B62"/>
    <w:rsid w:val="00C67CA0"/>
    <w:rsid w:val="00C67F9C"/>
    <w:rsid w:val="00C70267"/>
    <w:rsid w:val="00C707B2"/>
    <w:rsid w:val="00C708AD"/>
    <w:rsid w:val="00C70A0C"/>
    <w:rsid w:val="00C70AF8"/>
    <w:rsid w:val="00C70DCC"/>
    <w:rsid w:val="00C70FC1"/>
    <w:rsid w:val="00C7133C"/>
    <w:rsid w:val="00C71422"/>
    <w:rsid w:val="00C71504"/>
    <w:rsid w:val="00C71594"/>
    <w:rsid w:val="00C71666"/>
    <w:rsid w:val="00C71692"/>
    <w:rsid w:val="00C716D1"/>
    <w:rsid w:val="00C71744"/>
    <w:rsid w:val="00C71851"/>
    <w:rsid w:val="00C71914"/>
    <w:rsid w:val="00C71C1E"/>
    <w:rsid w:val="00C71C93"/>
    <w:rsid w:val="00C723BD"/>
    <w:rsid w:val="00C725CE"/>
    <w:rsid w:val="00C727EE"/>
    <w:rsid w:val="00C728FE"/>
    <w:rsid w:val="00C729E5"/>
    <w:rsid w:val="00C734D8"/>
    <w:rsid w:val="00C73909"/>
    <w:rsid w:val="00C7408D"/>
    <w:rsid w:val="00C7424C"/>
    <w:rsid w:val="00C74CE4"/>
    <w:rsid w:val="00C75223"/>
    <w:rsid w:val="00C7531B"/>
    <w:rsid w:val="00C75DDE"/>
    <w:rsid w:val="00C75EDD"/>
    <w:rsid w:val="00C7608A"/>
    <w:rsid w:val="00C766DD"/>
    <w:rsid w:val="00C76742"/>
    <w:rsid w:val="00C7682D"/>
    <w:rsid w:val="00C76915"/>
    <w:rsid w:val="00C76A8C"/>
    <w:rsid w:val="00C76E8A"/>
    <w:rsid w:val="00C770E6"/>
    <w:rsid w:val="00C7793E"/>
    <w:rsid w:val="00C77B83"/>
    <w:rsid w:val="00C77C27"/>
    <w:rsid w:val="00C77D87"/>
    <w:rsid w:val="00C77DBA"/>
    <w:rsid w:val="00C77DC3"/>
    <w:rsid w:val="00C80254"/>
    <w:rsid w:val="00C80716"/>
    <w:rsid w:val="00C80AC0"/>
    <w:rsid w:val="00C80C28"/>
    <w:rsid w:val="00C80DD3"/>
    <w:rsid w:val="00C80F67"/>
    <w:rsid w:val="00C814AA"/>
    <w:rsid w:val="00C815E4"/>
    <w:rsid w:val="00C815F9"/>
    <w:rsid w:val="00C81883"/>
    <w:rsid w:val="00C81927"/>
    <w:rsid w:val="00C819A5"/>
    <w:rsid w:val="00C819AB"/>
    <w:rsid w:val="00C81D88"/>
    <w:rsid w:val="00C82690"/>
    <w:rsid w:val="00C827C0"/>
    <w:rsid w:val="00C82C9B"/>
    <w:rsid w:val="00C832D2"/>
    <w:rsid w:val="00C83571"/>
    <w:rsid w:val="00C837EB"/>
    <w:rsid w:val="00C8389F"/>
    <w:rsid w:val="00C839EE"/>
    <w:rsid w:val="00C83ADD"/>
    <w:rsid w:val="00C84348"/>
    <w:rsid w:val="00C844D4"/>
    <w:rsid w:val="00C84798"/>
    <w:rsid w:val="00C84D2D"/>
    <w:rsid w:val="00C851C8"/>
    <w:rsid w:val="00C8579B"/>
    <w:rsid w:val="00C85B25"/>
    <w:rsid w:val="00C86068"/>
    <w:rsid w:val="00C860F4"/>
    <w:rsid w:val="00C86305"/>
    <w:rsid w:val="00C864F9"/>
    <w:rsid w:val="00C865B7"/>
    <w:rsid w:val="00C866FC"/>
    <w:rsid w:val="00C8674B"/>
    <w:rsid w:val="00C867F8"/>
    <w:rsid w:val="00C8690E"/>
    <w:rsid w:val="00C8692B"/>
    <w:rsid w:val="00C8692E"/>
    <w:rsid w:val="00C8698E"/>
    <w:rsid w:val="00C86B0C"/>
    <w:rsid w:val="00C86D59"/>
    <w:rsid w:val="00C87358"/>
    <w:rsid w:val="00C87405"/>
    <w:rsid w:val="00C8767A"/>
    <w:rsid w:val="00C877CB"/>
    <w:rsid w:val="00C90451"/>
    <w:rsid w:val="00C90B43"/>
    <w:rsid w:val="00C90DDB"/>
    <w:rsid w:val="00C910BC"/>
    <w:rsid w:val="00C91AC3"/>
    <w:rsid w:val="00C91C32"/>
    <w:rsid w:val="00C91D91"/>
    <w:rsid w:val="00C91E64"/>
    <w:rsid w:val="00C91F81"/>
    <w:rsid w:val="00C91F95"/>
    <w:rsid w:val="00C91FF0"/>
    <w:rsid w:val="00C92257"/>
    <w:rsid w:val="00C926ED"/>
    <w:rsid w:val="00C92F04"/>
    <w:rsid w:val="00C93BB2"/>
    <w:rsid w:val="00C93EFD"/>
    <w:rsid w:val="00C940AB"/>
    <w:rsid w:val="00C943D0"/>
    <w:rsid w:val="00C94DA8"/>
    <w:rsid w:val="00C94F80"/>
    <w:rsid w:val="00C95274"/>
    <w:rsid w:val="00C952BB"/>
    <w:rsid w:val="00C95338"/>
    <w:rsid w:val="00C955A2"/>
    <w:rsid w:val="00C95920"/>
    <w:rsid w:val="00C95A59"/>
    <w:rsid w:val="00C96463"/>
    <w:rsid w:val="00C96497"/>
    <w:rsid w:val="00C964D3"/>
    <w:rsid w:val="00C96B9D"/>
    <w:rsid w:val="00C96DB9"/>
    <w:rsid w:val="00C96EF5"/>
    <w:rsid w:val="00C97532"/>
    <w:rsid w:val="00C97695"/>
    <w:rsid w:val="00C9778B"/>
    <w:rsid w:val="00C97B44"/>
    <w:rsid w:val="00C97BD6"/>
    <w:rsid w:val="00CA02EF"/>
    <w:rsid w:val="00CA05B3"/>
    <w:rsid w:val="00CA0A66"/>
    <w:rsid w:val="00CA0A8C"/>
    <w:rsid w:val="00CA0C1D"/>
    <w:rsid w:val="00CA0C71"/>
    <w:rsid w:val="00CA0DF3"/>
    <w:rsid w:val="00CA0E5B"/>
    <w:rsid w:val="00CA103F"/>
    <w:rsid w:val="00CA123C"/>
    <w:rsid w:val="00CA1351"/>
    <w:rsid w:val="00CA164E"/>
    <w:rsid w:val="00CA174C"/>
    <w:rsid w:val="00CA1A12"/>
    <w:rsid w:val="00CA270D"/>
    <w:rsid w:val="00CA292F"/>
    <w:rsid w:val="00CA2942"/>
    <w:rsid w:val="00CA29BE"/>
    <w:rsid w:val="00CA2BFE"/>
    <w:rsid w:val="00CA2CD7"/>
    <w:rsid w:val="00CA2D05"/>
    <w:rsid w:val="00CA3153"/>
    <w:rsid w:val="00CA3186"/>
    <w:rsid w:val="00CA32D7"/>
    <w:rsid w:val="00CA3468"/>
    <w:rsid w:val="00CA3765"/>
    <w:rsid w:val="00CA3AEF"/>
    <w:rsid w:val="00CA4074"/>
    <w:rsid w:val="00CA4178"/>
    <w:rsid w:val="00CA4364"/>
    <w:rsid w:val="00CA4461"/>
    <w:rsid w:val="00CA45DC"/>
    <w:rsid w:val="00CA474F"/>
    <w:rsid w:val="00CA4C3B"/>
    <w:rsid w:val="00CA4D22"/>
    <w:rsid w:val="00CA4F07"/>
    <w:rsid w:val="00CA5BBA"/>
    <w:rsid w:val="00CA5CFB"/>
    <w:rsid w:val="00CA60B6"/>
    <w:rsid w:val="00CA6469"/>
    <w:rsid w:val="00CA689C"/>
    <w:rsid w:val="00CA70CC"/>
    <w:rsid w:val="00CA7492"/>
    <w:rsid w:val="00CA7686"/>
    <w:rsid w:val="00CA76D2"/>
    <w:rsid w:val="00CA772E"/>
    <w:rsid w:val="00CB0499"/>
    <w:rsid w:val="00CB07ED"/>
    <w:rsid w:val="00CB0942"/>
    <w:rsid w:val="00CB0ED1"/>
    <w:rsid w:val="00CB10F2"/>
    <w:rsid w:val="00CB1133"/>
    <w:rsid w:val="00CB115B"/>
    <w:rsid w:val="00CB130A"/>
    <w:rsid w:val="00CB1634"/>
    <w:rsid w:val="00CB199E"/>
    <w:rsid w:val="00CB1CAD"/>
    <w:rsid w:val="00CB1DEC"/>
    <w:rsid w:val="00CB2713"/>
    <w:rsid w:val="00CB2F4A"/>
    <w:rsid w:val="00CB3021"/>
    <w:rsid w:val="00CB3930"/>
    <w:rsid w:val="00CB3BE3"/>
    <w:rsid w:val="00CB3F28"/>
    <w:rsid w:val="00CB4543"/>
    <w:rsid w:val="00CB4759"/>
    <w:rsid w:val="00CB4CE9"/>
    <w:rsid w:val="00CB4F85"/>
    <w:rsid w:val="00CB553C"/>
    <w:rsid w:val="00CB5827"/>
    <w:rsid w:val="00CB5A5F"/>
    <w:rsid w:val="00CB5E4D"/>
    <w:rsid w:val="00CB5E81"/>
    <w:rsid w:val="00CB61E8"/>
    <w:rsid w:val="00CB644D"/>
    <w:rsid w:val="00CB65E2"/>
    <w:rsid w:val="00CB697F"/>
    <w:rsid w:val="00CB6A6B"/>
    <w:rsid w:val="00CB6B70"/>
    <w:rsid w:val="00CB78A1"/>
    <w:rsid w:val="00CB791F"/>
    <w:rsid w:val="00CB797F"/>
    <w:rsid w:val="00CB7A20"/>
    <w:rsid w:val="00CB7B1A"/>
    <w:rsid w:val="00CB7B8A"/>
    <w:rsid w:val="00CB7C6B"/>
    <w:rsid w:val="00CC01F8"/>
    <w:rsid w:val="00CC033A"/>
    <w:rsid w:val="00CC0387"/>
    <w:rsid w:val="00CC03DD"/>
    <w:rsid w:val="00CC0680"/>
    <w:rsid w:val="00CC0D24"/>
    <w:rsid w:val="00CC1017"/>
    <w:rsid w:val="00CC1309"/>
    <w:rsid w:val="00CC1634"/>
    <w:rsid w:val="00CC17A7"/>
    <w:rsid w:val="00CC1D5D"/>
    <w:rsid w:val="00CC1E0D"/>
    <w:rsid w:val="00CC1E2F"/>
    <w:rsid w:val="00CC1EB7"/>
    <w:rsid w:val="00CC225F"/>
    <w:rsid w:val="00CC228F"/>
    <w:rsid w:val="00CC2334"/>
    <w:rsid w:val="00CC266B"/>
    <w:rsid w:val="00CC2839"/>
    <w:rsid w:val="00CC2B06"/>
    <w:rsid w:val="00CC2C4A"/>
    <w:rsid w:val="00CC2D44"/>
    <w:rsid w:val="00CC2F66"/>
    <w:rsid w:val="00CC31A1"/>
    <w:rsid w:val="00CC3216"/>
    <w:rsid w:val="00CC34D8"/>
    <w:rsid w:val="00CC385D"/>
    <w:rsid w:val="00CC39A0"/>
    <w:rsid w:val="00CC3A34"/>
    <w:rsid w:val="00CC4024"/>
    <w:rsid w:val="00CC439C"/>
    <w:rsid w:val="00CC450F"/>
    <w:rsid w:val="00CC451F"/>
    <w:rsid w:val="00CC46E8"/>
    <w:rsid w:val="00CC49B8"/>
    <w:rsid w:val="00CC4A15"/>
    <w:rsid w:val="00CC4BF2"/>
    <w:rsid w:val="00CC508E"/>
    <w:rsid w:val="00CC563E"/>
    <w:rsid w:val="00CC5EDC"/>
    <w:rsid w:val="00CC5F0B"/>
    <w:rsid w:val="00CC62B0"/>
    <w:rsid w:val="00CC632F"/>
    <w:rsid w:val="00CC6527"/>
    <w:rsid w:val="00CC7328"/>
    <w:rsid w:val="00CC7874"/>
    <w:rsid w:val="00CC7A64"/>
    <w:rsid w:val="00CC7C1D"/>
    <w:rsid w:val="00CD0227"/>
    <w:rsid w:val="00CD0C89"/>
    <w:rsid w:val="00CD0DB7"/>
    <w:rsid w:val="00CD0EA6"/>
    <w:rsid w:val="00CD1165"/>
    <w:rsid w:val="00CD18D5"/>
    <w:rsid w:val="00CD1AC4"/>
    <w:rsid w:val="00CD1B2A"/>
    <w:rsid w:val="00CD1BCB"/>
    <w:rsid w:val="00CD1D64"/>
    <w:rsid w:val="00CD1DFD"/>
    <w:rsid w:val="00CD1EB5"/>
    <w:rsid w:val="00CD20CB"/>
    <w:rsid w:val="00CD2917"/>
    <w:rsid w:val="00CD2E4E"/>
    <w:rsid w:val="00CD30A3"/>
    <w:rsid w:val="00CD30EF"/>
    <w:rsid w:val="00CD3912"/>
    <w:rsid w:val="00CD3AFE"/>
    <w:rsid w:val="00CD3B82"/>
    <w:rsid w:val="00CD3CAA"/>
    <w:rsid w:val="00CD3F86"/>
    <w:rsid w:val="00CD40E6"/>
    <w:rsid w:val="00CD42DB"/>
    <w:rsid w:val="00CD45E5"/>
    <w:rsid w:val="00CD4947"/>
    <w:rsid w:val="00CD4A86"/>
    <w:rsid w:val="00CD4B04"/>
    <w:rsid w:val="00CD4D17"/>
    <w:rsid w:val="00CD5062"/>
    <w:rsid w:val="00CD50F2"/>
    <w:rsid w:val="00CD58BD"/>
    <w:rsid w:val="00CD59FB"/>
    <w:rsid w:val="00CD5B64"/>
    <w:rsid w:val="00CD5C64"/>
    <w:rsid w:val="00CD5DB0"/>
    <w:rsid w:val="00CD5EE1"/>
    <w:rsid w:val="00CD65A7"/>
    <w:rsid w:val="00CD663E"/>
    <w:rsid w:val="00CD6949"/>
    <w:rsid w:val="00CD6A43"/>
    <w:rsid w:val="00CD71B5"/>
    <w:rsid w:val="00CD73FF"/>
    <w:rsid w:val="00CD7436"/>
    <w:rsid w:val="00CD7715"/>
    <w:rsid w:val="00CD7900"/>
    <w:rsid w:val="00CD7A71"/>
    <w:rsid w:val="00CD7E5C"/>
    <w:rsid w:val="00CD7E96"/>
    <w:rsid w:val="00CE041C"/>
    <w:rsid w:val="00CE09B1"/>
    <w:rsid w:val="00CE0AB6"/>
    <w:rsid w:val="00CE0F76"/>
    <w:rsid w:val="00CE1328"/>
    <w:rsid w:val="00CE243F"/>
    <w:rsid w:val="00CE24A8"/>
    <w:rsid w:val="00CE28CE"/>
    <w:rsid w:val="00CE2E32"/>
    <w:rsid w:val="00CE3161"/>
    <w:rsid w:val="00CE378A"/>
    <w:rsid w:val="00CE3B9D"/>
    <w:rsid w:val="00CE3C12"/>
    <w:rsid w:val="00CE3DA9"/>
    <w:rsid w:val="00CE4051"/>
    <w:rsid w:val="00CE45CF"/>
    <w:rsid w:val="00CE470D"/>
    <w:rsid w:val="00CE47FA"/>
    <w:rsid w:val="00CE4839"/>
    <w:rsid w:val="00CE485A"/>
    <w:rsid w:val="00CE487B"/>
    <w:rsid w:val="00CE4913"/>
    <w:rsid w:val="00CE4A23"/>
    <w:rsid w:val="00CE4AAD"/>
    <w:rsid w:val="00CE4B16"/>
    <w:rsid w:val="00CE4BC0"/>
    <w:rsid w:val="00CE4C3B"/>
    <w:rsid w:val="00CE5379"/>
    <w:rsid w:val="00CE54FC"/>
    <w:rsid w:val="00CE5662"/>
    <w:rsid w:val="00CE567C"/>
    <w:rsid w:val="00CE5CC8"/>
    <w:rsid w:val="00CE5EEA"/>
    <w:rsid w:val="00CE5FB0"/>
    <w:rsid w:val="00CE62E6"/>
    <w:rsid w:val="00CE63EE"/>
    <w:rsid w:val="00CE64B0"/>
    <w:rsid w:val="00CE69F8"/>
    <w:rsid w:val="00CE70BA"/>
    <w:rsid w:val="00CE729F"/>
    <w:rsid w:val="00CE7543"/>
    <w:rsid w:val="00CE75CC"/>
    <w:rsid w:val="00CE7735"/>
    <w:rsid w:val="00CE7797"/>
    <w:rsid w:val="00CE77BF"/>
    <w:rsid w:val="00CE7A59"/>
    <w:rsid w:val="00CF0094"/>
    <w:rsid w:val="00CF04C7"/>
    <w:rsid w:val="00CF13E1"/>
    <w:rsid w:val="00CF14ED"/>
    <w:rsid w:val="00CF17FF"/>
    <w:rsid w:val="00CF24BE"/>
    <w:rsid w:val="00CF252A"/>
    <w:rsid w:val="00CF29BE"/>
    <w:rsid w:val="00CF2A88"/>
    <w:rsid w:val="00CF329B"/>
    <w:rsid w:val="00CF3A26"/>
    <w:rsid w:val="00CF3CCB"/>
    <w:rsid w:val="00CF40C0"/>
    <w:rsid w:val="00CF4173"/>
    <w:rsid w:val="00CF41CE"/>
    <w:rsid w:val="00CF4251"/>
    <w:rsid w:val="00CF4898"/>
    <w:rsid w:val="00CF4A8B"/>
    <w:rsid w:val="00CF4AA3"/>
    <w:rsid w:val="00CF5469"/>
    <w:rsid w:val="00CF556C"/>
    <w:rsid w:val="00CF57B0"/>
    <w:rsid w:val="00CF5B42"/>
    <w:rsid w:val="00CF5BA7"/>
    <w:rsid w:val="00CF5C3B"/>
    <w:rsid w:val="00CF5C3D"/>
    <w:rsid w:val="00CF5C5F"/>
    <w:rsid w:val="00CF5D85"/>
    <w:rsid w:val="00CF5FCF"/>
    <w:rsid w:val="00CF6829"/>
    <w:rsid w:val="00CF6A48"/>
    <w:rsid w:val="00CF7106"/>
    <w:rsid w:val="00CF71BF"/>
    <w:rsid w:val="00CF756B"/>
    <w:rsid w:val="00CF7735"/>
    <w:rsid w:val="00CF7BAE"/>
    <w:rsid w:val="00CF7BDA"/>
    <w:rsid w:val="00CF7D40"/>
    <w:rsid w:val="00CF7E16"/>
    <w:rsid w:val="00CF7EE0"/>
    <w:rsid w:val="00CF7F6B"/>
    <w:rsid w:val="00D00186"/>
    <w:rsid w:val="00D00603"/>
    <w:rsid w:val="00D008F4"/>
    <w:rsid w:val="00D00ECE"/>
    <w:rsid w:val="00D00F61"/>
    <w:rsid w:val="00D016A2"/>
    <w:rsid w:val="00D01B87"/>
    <w:rsid w:val="00D0212B"/>
    <w:rsid w:val="00D022CF"/>
    <w:rsid w:val="00D02416"/>
    <w:rsid w:val="00D02574"/>
    <w:rsid w:val="00D025C0"/>
    <w:rsid w:val="00D02765"/>
    <w:rsid w:val="00D02865"/>
    <w:rsid w:val="00D02A7C"/>
    <w:rsid w:val="00D02D37"/>
    <w:rsid w:val="00D02EA9"/>
    <w:rsid w:val="00D037DA"/>
    <w:rsid w:val="00D038DC"/>
    <w:rsid w:val="00D03A76"/>
    <w:rsid w:val="00D03E87"/>
    <w:rsid w:val="00D03F68"/>
    <w:rsid w:val="00D04212"/>
    <w:rsid w:val="00D04215"/>
    <w:rsid w:val="00D0422A"/>
    <w:rsid w:val="00D0458F"/>
    <w:rsid w:val="00D04691"/>
    <w:rsid w:val="00D04994"/>
    <w:rsid w:val="00D04A57"/>
    <w:rsid w:val="00D04AAF"/>
    <w:rsid w:val="00D04F6A"/>
    <w:rsid w:val="00D0528A"/>
    <w:rsid w:val="00D0550C"/>
    <w:rsid w:val="00D058E3"/>
    <w:rsid w:val="00D05C18"/>
    <w:rsid w:val="00D05CC6"/>
    <w:rsid w:val="00D05D20"/>
    <w:rsid w:val="00D05ECD"/>
    <w:rsid w:val="00D05FA7"/>
    <w:rsid w:val="00D0615A"/>
    <w:rsid w:val="00D06301"/>
    <w:rsid w:val="00D06935"/>
    <w:rsid w:val="00D06996"/>
    <w:rsid w:val="00D06E09"/>
    <w:rsid w:val="00D070CF"/>
    <w:rsid w:val="00D071F8"/>
    <w:rsid w:val="00D07376"/>
    <w:rsid w:val="00D0753C"/>
    <w:rsid w:val="00D0795E"/>
    <w:rsid w:val="00D07C2C"/>
    <w:rsid w:val="00D07EF3"/>
    <w:rsid w:val="00D10388"/>
    <w:rsid w:val="00D1048E"/>
    <w:rsid w:val="00D107C2"/>
    <w:rsid w:val="00D10BC8"/>
    <w:rsid w:val="00D10F36"/>
    <w:rsid w:val="00D10FE1"/>
    <w:rsid w:val="00D11186"/>
    <w:rsid w:val="00D1130F"/>
    <w:rsid w:val="00D117A4"/>
    <w:rsid w:val="00D12242"/>
    <w:rsid w:val="00D12320"/>
    <w:rsid w:val="00D12455"/>
    <w:rsid w:val="00D12B90"/>
    <w:rsid w:val="00D12C10"/>
    <w:rsid w:val="00D12EF9"/>
    <w:rsid w:val="00D13007"/>
    <w:rsid w:val="00D13701"/>
    <w:rsid w:val="00D13BC4"/>
    <w:rsid w:val="00D1497A"/>
    <w:rsid w:val="00D14C99"/>
    <w:rsid w:val="00D151AB"/>
    <w:rsid w:val="00D153DA"/>
    <w:rsid w:val="00D15403"/>
    <w:rsid w:val="00D15F0C"/>
    <w:rsid w:val="00D16625"/>
    <w:rsid w:val="00D1682B"/>
    <w:rsid w:val="00D16A8C"/>
    <w:rsid w:val="00D16E1C"/>
    <w:rsid w:val="00D170F3"/>
    <w:rsid w:val="00D2001C"/>
    <w:rsid w:val="00D203A3"/>
    <w:rsid w:val="00D2041E"/>
    <w:rsid w:val="00D206D2"/>
    <w:rsid w:val="00D20C32"/>
    <w:rsid w:val="00D20EE7"/>
    <w:rsid w:val="00D210D0"/>
    <w:rsid w:val="00D21323"/>
    <w:rsid w:val="00D21582"/>
    <w:rsid w:val="00D21596"/>
    <w:rsid w:val="00D216F0"/>
    <w:rsid w:val="00D2180F"/>
    <w:rsid w:val="00D21849"/>
    <w:rsid w:val="00D21A0F"/>
    <w:rsid w:val="00D21A11"/>
    <w:rsid w:val="00D21A3A"/>
    <w:rsid w:val="00D21B9B"/>
    <w:rsid w:val="00D21BBF"/>
    <w:rsid w:val="00D225A1"/>
    <w:rsid w:val="00D2265E"/>
    <w:rsid w:val="00D22F8B"/>
    <w:rsid w:val="00D22FB2"/>
    <w:rsid w:val="00D23011"/>
    <w:rsid w:val="00D235E9"/>
    <w:rsid w:val="00D236CD"/>
    <w:rsid w:val="00D23DFA"/>
    <w:rsid w:val="00D24C24"/>
    <w:rsid w:val="00D24D4A"/>
    <w:rsid w:val="00D24D76"/>
    <w:rsid w:val="00D24E1B"/>
    <w:rsid w:val="00D24F23"/>
    <w:rsid w:val="00D24F94"/>
    <w:rsid w:val="00D250D8"/>
    <w:rsid w:val="00D25452"/>
    <w:rsid w:val="00D2557F"/>
    <w:rsid w:val="00D259DE"/>
    <w:rsid w:val="00D25A45"/>
    <w:rsid w:val="00D25D13"/>
    <w:rsid w:val="00D2604C"/>
    <w:rsid w:val="00D2617D"/>
    <w:rsid w:val="00D26FF9"/>
    <w:rsid w:val="00D27259"/>
    <w:rsid w:val="00D274B8"/>
    <w:rsid w:val="00D27E4E"/>
    <w:rsid w:val="00D30089"/>
    <w:rsid w:val="00D300B5"/>
    <w:rsid w:val="00D30508"/>
    <w:rsid w:val="00D306EB"/>
    <w:rsid w:val="00D30951"/>
    <w:rsid w:val="00D30A31"/>
    <w:rsid w:val="00D30A8A"/>
    <w:rsid w:val="00D30D27"/>
    <w:rsid w:val="00D310B5"/>
    <w:rsid w:val="00D310F5"/>
    <w:rsid w:val="00D3112C"/>
    <w:rsid w:val="00D31170"/>
    <w:rsid w:val="00D31189"/>
    <w:rsid w:val="00D3174A"/>
    <w:rsid w:val="00D31927"/>
    <w:rsid w:val="00D31A16"/>
    <w:rsid w:val="00D320D2"/>
    <w:rsid w:val="00D320D6"/>
    <w:rsid w:val="00D32434"/>
    <w:rsid w:val="00D327EE"/>
    <w:rsid w:val="00D328A2"/>
    <w:rsid w:val="00D3310E"/>
    <w:rsid w:val="00D33178"/>
    <w:rsid w:val="00D33B01"/>
    <w:rsid w:val="00D33BF3"/>
    <w:rsid w:val="00D340BC"/>
    <w:rsid w:val="00D342FD"/>
    <w:rsid w:val="00D34DAD"/>
    <w:rsid w:val="00D34DBE"/>
    <w:rsid w:val="00D34F2B"/>
    <w:rsid w:val="00D3509E"/>
    <w:rsid w:val="00D35229"/>
    <w:rsid w:val="00D35C68"/>
    <w:rsid w:val="00D35FD3"/>
    <w:rsid w:val="00D36030"/>
    <w:rsid w:val="00D36383"/>
    <w:rsid w:val="00D363B2"/>
    <w:rsid w:val="00D364D4"/>
    <w:rsid w:val="00D366C9"/>
    <w:rsid w:val="00D36791"/>
    <w:rsid w:val="00D368DE"/>
    <w:rsid w:val="00D36F98"/>
    <w:rsid w:val="00D370C6"/>
    <w:rsid w:val="00D37500"/>
    <w:rsid w:val="00D37505"/>
    <w:rsid w:val="00D3753E"/>
    <w:rsid w:val="00D37592"/>
    <w:rsid w:val="00D4016E"/>
    <w:rsid w:val="00D40282"/>
    <w:rsid w:val="00D4030C"/>
    <w:rsid w:val="00D404A5"/>
    <w:rsid w:val="00D40572"/>
    <w:rsid w:val="00D40C6C"/>
    <w:rsid w:val="00D40CB3"/>
    <w:rsid w:val="00D40E06"/>
    <w:rsid w:val="00D4115D"/>
    <w:rsid w:val="00D41261"/>
    <w:rsid w:val="00D41353"/>
    <w:rsid w:val="00D4167B"/>
    <w:rsid w:val="00D41A99"/>
    <w:rsid w:val="00D41D6E"/>
    <w:rsid w:val="00D42043"/>
    <w:rsid w:val="00D4246C"/>
    <w:rsid w:val="00D42CD7"/>
    <w:rsid w:val="00D42D8A"/>
    <w:rsid w:val="00D42DC3"/>
    <w:rsid w:val="00D4322F"/>
    <w:rsid w:val="00D43428"/>
    <w:rsid w:val="00D43746"/>
    <w:rsid w:val="00D437DA"/>
    <w:rsid w:val="00D439C8"/>
    <w:rsid w:val="00D43D29"/>
    <w:rsid w:val="00D441C7"/>
    <w:rsid w:val="00D4420F"/>
    <w:rsid w:val="00D44640"/>
    <w:rsid w:val="00D446EE"/>
    <w:rsid w:val="00D44AE3"/>
    <w:rsid w:val="00D44C32"/>
    <w:rsid w:val="00D44C4C"/>
    <w:rsid w:val="00D45339"/>
    <w:rsid w:val="00D4575E"/>
    <w:rsid w:val="00D457D2"/>
    <w:rsid w:val="00D460A6"/>
    <w:rsid w:val="00D46313"/>
    <w:rsid w:val="00D463AB"/>
    <w:rsid w:val="00D464AE"/>
    <w:rsid w:val="00D46727"/>
    <w:rsid w:val="00D4688F"/>
    <w:rsid w:val="00D46ABD"/>
    <w:rsid w:val="00D46B10"/>
    <w:rsid w:val="00D46EA2"/>
    <w:rsid w:val="00D47102"/>
    <w:rsid w:val="00D472C9"/>
    <w:rsid w:val="00D47365"/>
    <w:rsid w:val="00D47366"/>
    <w:rsid w:val="00D476CD"/>
    <w:rsid w:val="00D479F7"/>
    <w:rsid w:val="00D47C08"/>
    <w:rsid w:val="00D47DD8"/>
    <w:rsid w:val="00D47F55"/>
    <w:rsid w:val="00D50181"/>
    <w:rsid w:val="00D50442"/>
    <w:rsid w:val="00D504D1"/>
    <w:rsid w:val="00D504D8"/>
    <w:rsid w:val="00D505E9"/>
    <w:rsid w:val="00D50837"/>
    <w:rsid w:val="00D508BC"/>
    <w:rsid w:val="00D5123F"/>
    <w:rsid w:val="00D517C6"/>
    <w:rsid w:val="00D51FAE"/>
    <w:rsid w:val="00D521D2"/>
    <w:rsid w:val="00D52441"/>
    <w:rsid w:val="00D524D3"/>
    <w:rsid w:val="00D52762"/>
    <w:rsid w:val="00D52860"/>
    <w:rsid w:val="00D528E3"/>
    <w:rsid w:val="00D52AFA"/>
    <w:rsid w:val="00D52C56"/>
    <w:rsid w:val="00D52D56"/>
    <w:rsid w:val="00D52EDA"/>
    <w:rsid w:val="00D5367A"/>
    <w:rsid w:val="00D5379F"/>
    <w:rsid w:val="00D53DC6"/>
    <w:rsid w:val="00D53E61"/>
    <w:rsid w:val="00D53F86"/>
    <w:rsid w:val="00D542DF"/>
    <w:rsid w:val="00D549E0"/>
    <w:rsid w:val="00D54B4F"/>
    <w:rsid w:val="00D54CC8"/>
    <w:rsid w:val="00D54F37"/>
    <w:rsid w:val="00D54FDC"/>
    <w:rsid w:val="00D550FA"/>
    <w:rsid w:val="00D55661"/>
    <w:rsid w:val="00D556BE"/>
    <w:rsid w:val="00D55722"/>
    <w:rsid w:val="00D5577B"/>
    <w:rsid w:val="00D55AB9"/>
    <w:rsid w:val="00D55F1C"/>
    <w:rsid w:val="00D55F74"/>
    <w:rsid w:val="00D56325"/>
    <w:rsid w:val="00D5682D"/>
    <w:rsid w:val="00D56CC5"/>
    <w:rsid w:val="00D56ED8"/>
    <w:rsid w:val="00D571E9"/>
    <w:rsid w:val="00D57530"/>
    <w:rsid w:val="00D57856"/>
    <w:rsid w:val="00D57BEB"/>
    <w:rsid w:val="00D57DBE"/>
    <w:rsid w:val="00D57F4E"/>
    <w:rsid w:val="00D601B4"/>
    <w:rsid w:val="00D604D3"/>
    <w:rsid w:val="00D60665"/>
    <w:rsid w:val="00D607E6"/>
    <w:rsid w:val="00D608AD"/>
    <w:rsid w:val="00D608CE"/>
    <w:rsid w:val="00D60BD9"/>
    <w:rsid w:val="00D60C2E"/>
    <w:rsid w:val="00D60DF6"/>
    <w:rsid w:val="00D61461"/>
    <w:rsid w:val="00D61DBB"/>
    <w:rsid w:val="00D61E8D"/>
    <w:rsid w:val="00D61EAA"/>
    <w:rsid w:val="00D621AF"/>
    <w:rsid w:val="00D62281"/>
    <w:rsid w:val="00D625D3"/>
    <w:rsid w:val="00D62735"/>
    <w:rsid w:val="00D6306E"/>
    <w:rsid w:val="00D6309F"/>
    <w:rsid w:val="00D635D0"/>
    <w:rsid w:val="00D6364F"/>
    <w:rsid w:val="00D63AA5"/>
    <w:rsid w:val="00D63BD4"/>
    <w:rsid w:val="00D63CD5"/>
    <w:rsid w:val="00D63D4C"/>
    <w:rsid w:val="00D63D9D"/>
    <w:rsid w:val="00D63E80"/>
    <w:rsid w:val="00D63FFF"/>
    <w:rsid w:val="00D64581"/>
    <w:rsid w:val="00D645CB"/>
    <w:rsid w:val="00D6473E"/>
    <w:rsid w:val="00D64EFB"/>
    <w:rsid w:val="00D650E7"/>
    <w:rsid w:val="00D65128"/>
    <w:rsid w:val="00D6517F"/>
    <w:rsid w:val="00D6521F"/>
    <w:rsid w:val="00D65376"/>
    <w:rsid w:val="00D6543C"/>
    <w:rsid w:val="00D65738"/>
    <w:rsid w:val="00D65C47"/>
    <w:rsid w:val="00D65F18"/>
    <w:rsid w:val="00D6641F"/>
    <w:rsid w:val="00D666FC"/>
    <w:rsid w:val="00D668AE"/>
    <w:rsid w:val="00D66957"/>
    <w:rsid w:val="00D66B4D"/>
    <w:rsid w:val="00D66F6A"/>
    <w:rsid w:val="00D675A5"/>
    <w:rsid w:val="00D678D6"/>
    <w:rsid w:val="00D67B38"/>
    <w:rsid w:val="00D7005F"/>
    <w:rsid w:val="00D70061"/>
    <w:rsid w:val="00D7089D"/>
    <w:rsid w:val="00D70EC8"/>
    <w:rsid w:val="00D712B4"/>
    <w:rsid w:val="00D71521"/>
    <w:rsid w:val="00D71556"/>
    <w:rsid w:val="00D716E5"/>
    <w:rsid w:val="00D71827"/>
    <w:rsid w:val="00D71958"/>
    <w:rsid w:val="00D71A09"/>
    <w:rsid w:val="00D71AAC"/>
    <w:rsid w:val="00D71AC5"/>
    <w:rsid w:val="00D71DF1"/>
    <w:rsid w:val="00D728BD"/>
    <w:rsid w:val="00D728FE"/>
    <w:rsid w:val="00D73397"/>
    <w:rsid w:val="00D73598"/>
    <w:rsid w:val="00D7417C"/>
    <w:rsid w:val="00D7545E"/>
    <w:rsid w:val="00D75A4D"/>
    <w:rsid w:val="00D7613C"/>
    <w:rsid w:val="00D7623C"/>
    <w:rsid w:val="00D767EE"/>
    <w:rsid w:val="00D76974"/>
    <w:rsid w:val="00D76A9A"/>
    <w:rsid w:val="00D76B9C"/>
    <w:rsid w:val="00D76DBA"/>
    <w:rsid w:val="00D76EAD"/>
    <w:rsid w:val="00D76ED9"/>
    <w:rsid w:val="00D773BF"/>
    <w:rsid w:val="00D77668"/>
    <w:rsid w:val="00D777B3"/>
    <w:rsid w:val="00D77AC7"/>
    <w:rsid w:val="00D77AE3"/>
    <w:rsid w:val="00D80192"/>
    <w:rsid w:val="00D81488"/>
    <w:rsid w:val="00D814C4"/>
    <w:rsid w:val="00D8162C"/>
    <w:rsid w:val="00D81AD0"/>
    <w:rsid w:val="00D81CFF"/>
    <w:rsid w:val="00D81F31"/>
    <w:rsid w:val="00D8207D"/>
    <w:rsid w:val="00D8245D"/>
    <w:rsid w:val="00D824CD"/>
    <w:rsid w:val="00D828F1"/>
    <w:rsid w:val="00D829E9"/>
    <w:rsid w:val="00D8345A"/>
    <w:rsid w:val="00D83503"/>
    <w:rsid w:val="00D83A94"/>
    <w:rsid w:val="00D83AD1"/>
    <w:rsid w:val="00D844C2"/>
    <w:rsid w:val="00D84512"/>
    <w:rsid w:val="00D8471F"/>
    <w:rsid w:val="00D848BE"/>
    <w:rsid w:val="00D84EF1"/>
    <w:rsid w:val="00D84EF6"/>
    <w:rsid w:val="00D85118"/>
    <w:rsid w:val="00D85F21"/>
    <w:rsid w:val="00D86674"/>
    <w:rsid w:val="00D86B38"/>
    <w:rsid w:val="00D86E8C"/>
    <w:rsid w:val="00D86F87"/>
    <w:rsid w:val="00D86FBD"/>
    <w:rsid w:val="00D870F7"/>
    <w:rsid w:val="00D8747F"/>
    <w:rsid w:val="00D87573"/>
    <w:rsid w:val="00D8791A"/>
    <w:rsid w:val="00D87CF5"/>
    <w:rsid w:val="00D90108"/>
    <w:rsid w:val="00D9061C"/>
    <w:rsid w:val="00D90E84"/>
    <w:rsid w:val="00D91179"/>
    <w:rsid w:val="00D9151C"/>
    <w:rsid w:val="00D923DC"/>
    <w:rsid w:val="00D92492"/>
    <w:rsid w:val="00D92765"/>
    <w:rsid w:val="00D92E5E"/>
    <w:rsid w:val="00D92F91"/>
    <w:rsid w:val="00D93B50"/>
    <w:rsid w:val="00D94294"/>
    <w:rsid w:val="00D9445C"/>
    <w:rsid w:val="00D94804"/>
    <w:rsid w:val="00D94A13"/>
    <w:rsid w:val="00D94CB4"/>
    <w:rsid w:val="00D95017"/>
    <w:rsid w:val="00D9509B"/>
    <w:rsid w:val="00D952A3"/>
    <w:rsid w:val="00D95934"/>
    <w:rsid w:val="00D95D53"/>
    <w:rsid w:val="00D95E1C"/>
    <w:rsid w:val="00D960BB"/>
    <w:rsid w:val="00D963E9"/>
    <w:rsid w:val="00D964E2"/>
    <w:rsid w:val="00D968F3"/>
    <w:rsid w:val="00D96965"/>
    <w:rsid w:val="00D96A24"/>
    <w:rsid w:val="00D96E39"/>
    <w:rsid w:val="00D9759F"/>
    <w:rsid w:val="00D977F8"/>
    <w:rsid w:val="00D978ED"/>
    <w:rsid w:val="00D97C7C"/>
    <w:rsid w:val="00D97D02"/>
    <w:rsid w:val="00D97D69"/>
    <w:rsid w:val="00DA042B"/>
    <w:rsid w:val="00DA079D"/>
    <w:rsid w:val="00DA07B7"/>
    <w:rsid w:val="00DA0DDB"/>
    <w:rsid w:val="00DA12CA"/>
    <w:rsid w:val="00DA12CD"/>
    <w:rsid w:val="00DA1664"/>
    <w:rsid w:val="00DA17A0"/>
    <w:rsid w:val="00DA184C"/>
    <w:rsid w:val="00DA2047"/>
    <w:rsid w:val="00DA21B4"/>
    <w:rsid w:val="00DA21D6"/>
    <w:rsid w:val="00DA23D7"/>
    <w:rsid w:val="00DA2629"/>
    <w:rsid w:val="00DA27EB"/>
    <w:rsid w:val="00DA2AC8"/>
    <w:rsid w:val="00DA2B5D"/>
    <w:rsid w:val="00DA2F6A"/>
    <w:rsid w:val="00DA2F8B"/>
    <w:rsid w:val="00DA304D"/>
    <w:rsid w:val="00DA30A6"/>
    <w:rsid w:val="00DA31EA"/>
    <w:rsid w:val="00DA31FB"/>
    <w:rsid w:val="00DA3527"/>
    <w:rsid w:val="00DA3547"/>
    <w:rsid w:val="00DA36CC"/>
    <w:rsid w:val="00DA37DE"/>
    <w:rsid w:val="00DA3C0B"/>
    <w:rsid w:val="00DA3FAF"/>
    <w:rsid w:val="00DA431C"/>
    <w:rsid w:val="00DA476C"/>
    <w:rsid w:val="00DA47CB"/>
    <w:rsid w:val="00DA4C94"/>
    <w:rsid w:val="00DA4D11"/>
    <w:rsid w:val="00DA4F73"/>
    <w:rsid w:val="00DA4FA8"/>
    <w:rsid w:val="00DA5426"/>
    <w:rsid w:val="00DA5833"/>
    <w:rsid w:val="00DA5873"/>
    <w:rsid w:val="00DA594F"/>
    <w:rsid w:val="00DA5B49"/>
    <w:rsid w:val="00DA5D00"/>
    <w:rsid w:val="00DA6725"/>
    <w:rsid w:val="00DA67C5"/>
    <w:rsid w:val="00DA67F6"/>
    <w:rsid w:val="00DA7518"/>
    <w:rsid w:val="00DA7990"/>
    <w:rsid w:val="00DA7DAE"/>
    <w:rsid w:val="00DB0117"/>
    <w:rsid w:val="00DB01F3"/>
    <w:rsid w:val="00DB0339"/>
    <w:rsid w:val="00DB0709"/>
    <w:rsid w:val="00DB08DC"/>
    <w:rsid w:val="00DB0957"/>
    <w:rsid w:val="00DB1255"/>
    <w:rsid w:val="00DB14CA"/>
    <w:rsid w:val="00DB169B"/>
    <w:rsid w:val="00DB17DD"/>
    <w:rsid w:val="00DB1832"/>
    <w:rsid w:val="00DB1A31"/>
    <w:rsid w:val="00DB1D28"/>
    <w:rsid w:val="00DB1EE9"/>
    <w:rsid w:val="00DB1F39"/>
    <w:rsid w:val="00DB2054"/>
    <w:rsid w:val="00DB24CE"/>
    <w:rsid w:val="00DB27B2"/>
    <w:rsid w:val="00DB29AC"/>
    <w:rsid w:val="00DB29D3"/>
    <w:rsid w:val="00DB2B86"/>
    <w:rsid w:val="00DB2BE5"/>
    <w:rsid w:val="00DB2EB3"/>
    <w:rsid w:val="00DB337F"/>
    <w:rsid w:val="00DB33FE"/>
    <w:rsid w:val="00DB38C8"/>
    <w:rsid w:val="00DB3B84"/>
    <w:rsid w:val="00DB3D3F"/>
    <w:rsid w:val="00DB41AF"/>
    <w:rsid w:val="00DB43D6"/>
    <w:rsid w:val="00DB4536"/>
    <w:rsid w:val="00DB47AF"/>
    <w:rsid w:val="00DB4A49"/>
    <w:rsid w:val="00DB4F10"/>
    <w:rsid w:val="00DB5206"/>
    <w:rsid w:val="00DB5453"/>
    <w:rsid w:val="00DB556F"/>
    <w:rsid w:val="00DB56BA"/>
    <w:rsid w:val="00DB5799"/>
    <w:rsid w:val="00DB59DC"/>
    <w:rsid w:val="00DB59EC"/>
    <w:rsid w:val="00DB5A9B"/>
    <w:rsid w:val="00DB5AF4"/>
    <w:rsid w:val="00DB5C0B"/>
    <w:rsid w:val="00DB5D9D"/>
    <w:rsid w:val="00DB617D"/>
    <w:rsid w:val="00DB62FD"/>
    <w:rsid w:val="00DB6331"/>
    <w:rsid w:val="00DB66AB"/>
    <w:rsid w:val="00DB66DA"/>
    <w:rsid w:val="00DB693C"/>
    <w:rsid w:val="00DB6F35"/>
    <w:rsid w:val="00DB72C6"/>
    <w:rsid w:val="00DB72ED"/>
    <w:rsid w:val="00DB77E7"/>
    <w:rsid w:val="00DB787D"/>
    <w:rsid w:val="00DB796F"/>
    <w:rsid w:val="00DB7DAA"/>
    <w:rsid w:val="00DB7F8F"/>
    <w:rsid w:val="00DC0188"/>
    <w:rsid w:val="00DC02BD"/>
    <w:rsid w:val="00DC084F"/>
    <w:rsid w:val="00DC096C"/>
    <w:rsid w:val="00DC0AAD"/>
    <w:rsid w:val="00DC0E83"/>
    <w:rsid w:val="00DC116A"/>
    <w:rsid w:val="00DC13EC"/>
    <w:rsid w:val="00DC14CC"/>
    <w:rsid w:val="00DC160B"/>
    <w:rsid w:val="00DC169B"/>
    <w:rsid w:val="00DC177A"/>
    <w:rsid w:val="00DC17CC"/>
    <w:rsid w:val="00DC1B1A"/>
    <w:rsid w:val="00DC1B67"/>
    <w:rsid w:val="00DC1DB9"/>
    <w:rsid w:val="00DC1FAA"/>
    <w:rsid w:val="00DC2304"/>
    <w:rsid w:val="00DC268C"/>
    <w:rsid w:val="00DC2C7A"/>
    <w:rsid w:val="00DC2EA1"/>
    <w:rsid w:val="00DC3422"/>
    <w:rsid w:val="00DC3522"/>
    <w:rsid w:val="00DC36BB"/>
    <w:rsid w:val="00DC37E9"/>
    <w:rsid w:val="00DC38C8"/>
    <w:rsid w:val="00DC3BD7"/>
    <w:rsid w:val="00DC3D19"/>
    <w:rsid w:val="00DC41A8"/>
    <w:rsid w:val="00DC43A3"/>
    <w:rsid w:val="00DC443A"/>
    <w:rsid w:val="00DC4499"/>
    <w:rsid w:val="00DC4748"/>
    <w:rsid w:val="00DC4763"/>
    <w:rsid w:val="00DC4781"/>
    <w:rsid w:val="00DC484A"/>
    <w:rsid w:val="00DC4D6B"/>
    <w:rsid w:val="00DC4DC0"/>
    <w:rsid w:val="00DC5082"/>
    <w:rsid w:val="00DC5299"/>
    <w:rsid w:val="00DC5E24"/>
    <w:rsid w:val="00DC5F48"/>
    <w:rsid w:val="00DC61C1"/>
    <w:rsid w:val="00DC6210"/>
    <w:rsid w:val="00DC632A"/>
    <w:rsid w:val="00DC6505"/>
    <w:rsid w:val="00DC658F"/>
    <w:rsid w:val="00DC6D55"/>
    <w:rsid w:val="00DC6DE6"/>
    <w:rsid w:val="00DC7384"/>
    <w:rsid w:val="00DC74E7"/>
    <w:rsid w:val="00DC79A0"/>
    <w:rsid w:val="00DC7AF9"/>
    <w:rsid w:val="00DC7F69"/>
    <w:rsid w:val="00DD01B5"/>
    <w:rsid w:val="00DD0692"/>
    <w:rsid w:val="00DD0ADD"/>
    <w:rsid w:val="00DD0BE5"/>
    <w:rsid w:val="00DD0FCD"/>
    <w:rsid w:val="00DD1453"/>
    <w:rsid w:val="00DD150C"/>
    <w:rsid w:val="00DD1AAA"/>
    <w:rsid w:val="00DD1E0A"/>
    <w:rsid w:val="00DD2247"/>
    <w:rsid w:val="00DD224F"/>
    <w:rsid w:val="00DD22D0"/>
    <w:rsid w:val="00DD26FA"/>
    <w:rsid w:val="00DD2CD5"/>
    <w:rsid w:val="00DD35DB"/>
    <w:rsid w:val="00DD3F9B"/>
    <w:rsid w:val="00DD4E44"/>
    <w:rsid w:val="00DD4F01"/>
    <w:rsid w:val="00DD5263"/>
    <w:rsid w:val="00DD52D2"/>
    <w:rsid w:val="00DD5490"/>
    <w:rsid w:val="00DD57FF"/>
    <w:rsid w:val="00DD5A6A"/>
    <w:rsid w:val="00DD5BBD"/>
    <w:rsid w:val="00DD5C72"/>
    <w:rsid w:val="00DD5D8E"/>
    <w:rsid w:val="00DD5E70"/>
    <w:rsid w:val="00DD60C8"/>
    <w:rsid w:val="00DD61D6"/>
    <w:rsid w:val="00DD69E1"/>
    <w:rsid w:val="00DD7811"/>
    <w:rsid w:val="00DD7BD6"/>
    <w:rsid w:val="00DD7CCD"/>
    <w:rsid w:val="00DD7D42"/>
    <w:rsid w:val="00DE02D0"/>
    <w:rsid w:val="00DE0531"/>
    <w:rsid w:val="00DE09B7"/>
    <w:rsid w:val="00DE0A43"/>
    <w:rsid w:val="00DE0B13"/>
    <w:rsid w:val="00DE1371"/>
    <w:rsid w:val="00DE1CF0"/>
    <w:rsid w:val="00DE1D14"/>
    <w:rsid w:val="00DE1F1F"/>
    <w:rsid w:val="00DE200B"/>
    <w:rsid w:val="00DE2701"/>
    <w:rsid w:val="00DE2785"/>
    <w:rsid w:val="00DE3076"/>
    <w:rsid w:val="00DE339B"/>
    <w:rsid w:val="00DE35A6"/>
    <w:rsid w:val="00DE35D9"/>
    <w:rsid w:val="00DE3665"/>
    <w:rsid w:val="00DE37C1"/>
    <w:rsid w:val="00DE39D9"/>
    <w:rsid w:val="00DE3BA0"/>
    <w:rsid w:val="00DE4144"/>
    <w:rsid w:val="00DE4324"/>
    <w:rsid w:val="00DE442A"/>
    <w:rsid w:val="00DE47E6"/>
    <w:rsid w:val="00DE4A43"/>
    <w:rsid w:val="00DE4B4E"/>
    <w:rsid w:val="00DE4C38"/>
    <w:rsid w:val="00DE57B0"/>
    <w:rsid w:val="00DE584D"/>
    <w:rsid w:val="00DE5A50"/>
    <w:rsid w:val="00DE5F06"/>
    <w:rsid w:val="00DE5FA9"/>
    <w:rsid w:val="00DE62CB"/>
    <w:rsid w:val="00DE630A"/>
    <w:rsid w:val="00DE6467"/>
    <w:rsid w:val="00DE68AB"/>
    <w:rsid w:val="00DE6A5C"/>
    <w:rsid w:val="00DE6ACF"/>
    <w:rsid w:val="00DE7947"/>
    <w:rsid w:val="00DE7B7A"/>
    <w:rsid w:val="00DE7C54"/>
    <w:rsid w:val="00DE7D74"/>
    <w:rsid w:val="00DF02EF"/>
    <w:rsid w:val="00DF0431"/>
    <w:rsid w:val="00DF06BE"/>
    <w:rsid w:val="00DF0A04"/>
    <w:rsid w:val="00DF0AEC"/>
    <w:rsid w:val="00DF0C8B"/>
    <w:rsid w:val="00DF0EE8"/>
    <w:rsid w:val="00DF1124"/>
    <w:rsid w:val="00DF1530"/>
    <w:rsid w:val="00DF1890"/>
    <w:rsid w:val="00DF2441"/>
    <w:rsid w:val="00DF2A92"/>
    <w:rsid w:val="00DF2A9C"/>
    <w:rsid w:val="00DF2D06"/>
    <w:rsid w:val="00DF30DA"/>
    <w:rsid w:val="00DF3149"/>
    <w:rsid w:val="00DF32A0"/>
    <w:rsid w:val="00DF3485"/>
    <w:rsid w:val="00DF372A"/>
    <w:rsid w:val="00DF3736"/>
    <w:rsid w:val="00DF3AF6"/>
    <w:rsid w:val="00DF43FB"/>
    <w:rsid w:val="00DF4642"/>
    <w:rsid w:val="00DF4B09"/>
    <w:rsid w:val="00DF4D8D"/>
    <w:rsid w:val="00DF4EC5"/>
    <w:rsid w:val="00DF5020"/>
    <w:rsid w:val="00DF5022"/>
    <w:rsid w:val="00DF556F"/>
    <w:rsid w:val="00DF56E7"/>
    <w:rsid w:val="00DF5C18"/>
    <w:rsid w:val="00DF63B1"/>
    <w:rsid w:val="00DF6AC3"/>
    <w:rsid w:val="00DF6C7E"/>
    <w:rsid w:val="00DF73E5"/>
    <w:rsid w:val="00DF7419"/>
    <w:rsid w:val="00DF78FC"/>
    <w:rsid w:val="00DF7B31"/>
    <w:rsid w:val="00DF7D20"/>
    <w:rsid w:val="00E0002F"/>
    <w:rsid w:val="00E00061"/>
    <w:rsid w:val="00E006F8"/>
    <w:rsid w:val="00E00A7E"/>
    <w:rsid w:val="00E00A9C"/>
    <w:rsid w:val="00E01071"/>
    <w:rsid w:val="00E01185"/>
    <w:rsid w:val="00E017E8"/>
    <w:rsid w:val="00E02551"/>
    <w:rsid w:val="00E02B79"/>
    <w:rsid w:val="00E02C13"/>
    <w:rsid w:val="00E02ED9"/>
    <w:rsid w:val="00E02F4A"/>
    <w:rsid w:val="00E032F2"/>
    <w:rsid w:val="00E03602"/>
    <w:rsid w:val="00E039F5"/>
    <w:rsid w:val="00E03ECE"/>
    <w:rsid w:val="00E04309"/>
    <w:rsid w:val="00E0489D"/>
    <w:rsid w:val="00E04C7B"/>
    <w:rsid w:val="00E04D55"/>
    <w:rsid w:val="00E04DA0"/>
    <w:rsid w:val="00E0512D"/>
    <w:rsid w:val="00E051B0"/>
    <w:rsid w:val="00E05488"/>
    <w:rsid w:val="00E05A96"/>
    <w:rsid w:val="00E05E0F"/>
    <w:rsid w:val="00E06EC8"/>
    <w:rsid w:val="00E0701D"/>
    <w:rsid w:val="00E07221"/>
    <w:rsid w:val="00E078B4"/>
    <w:rsid w:val="00E07E7C"/>
    <w:rsid w:val="00E10306"/>
    <w:rsid w:val="00E103F5"/>
    <w:rsid w:val="00E104A5"/>
    <w:rsid w:val="00E10F1F"/>
    <w:rsid w:val="00E10FC8"/>
    <w:rsid w:val="00E111CD"/>
    <w:rsid w:val="00E11356"/>
    <w:rsid w:val="00E11429"/>
    <w:rsid w:val="00E114B1"/>
    <w:rsid w:val="00E1171A"/>
    <w:rsid w:val="00E11A6C"/>
    <w:rsid w:val="00E11B3F"/>
    <w:rsid w:val="00E12161"/>
    <w:rsid w:val="00E1248F"/>
    <w:rsid w:val="00E127B3"/>
    <w:rsid w:val="00E127DF"/>
    <w:rsid w:val="00E12816"/>
    <w:rsid w:val="00E12A2B"/>
    <w:rsid w:val="00E13089"/>
    <w:rsid w:val="00E13590"/>
    <w:rsid w:val="00E1364A"/>
    <w:rsid w:val="00E13748"/>
    <w:rsid w:val="00E13877"/>
    <w:rsid w:val="00E13966"/>
    <w:rsid w:val="00E13B09"/>
    <w:rsid w:val="00E13ED8"/>
    <w:rsid w:val="00E140F0"/>
    <w:rsid w:val="00E1411C"/>
    <w:rsid w:val="00E1455E"/>
    <w:rsid w:val="00E145C6"/>
    <w:rsid w:val="00E14745"/>
    <w:rsid w:val="00E149DA"/>
    <w:rsid w:val="00E14A3B"/>
    <w:rsid w:val="00E14C89"/>
    <w:rsid w:val="00E153A3"/>
    <w:rsid w:val="00E1583F"/>
    <w:rsid w:val="00E15B59"/>
    <w:rsid w:val="00E15C2D"/>
    <w:rsid w:val="00E1613D"/>
    <w:rsid w:val="00E161E0"/>
    <w:rsid w:val="00E162CC"/>
    <w:rsid w:val="00E16A61"/>
    <w:rsid w:val="00E16B74"/>
    <w:rsid w:val="00E16D44"/>
    <w:rsid w:val="00E16E7F"/>
    <w:rsid w:val="00E16EDD"/>
    <w:rsid w:val="00E1771F"/>
    <w:rsid w:val="00E17774"/>
    <w:rsid w:val="00E17827"/>
    <w:rsid w:val="00E17CA1"/>
    <w:rsid w:val="00E17E1D"/>
    <w:rsid w:val="00E20193"/>
    <w:rsid w:val="00E203A4"/>
    <w:rsid w:val="00E203FF"/>
    <w:rsid w:val="00E20862"/>
    <w:rsid w:val="00E2094B"/>
    <w:rsid w:val="00E2130B"/>
    <w:rsid w:val="00E2152A"/>
    <w:rsid w:val="00E2184E"/>
    <w:rsid w:val="00E21864"/>
    <w:rsid w:val="00E218A7"/>
    <w:rsid w:val="00E218AA"/>
    <w:rsid w:val="00E21A79"/>
    <w:rsid w:val="00E21C38"/>
    <w:rsid w:val="00E22009"/>
    <w:rsid w:val="00E221E5"/>
    <w:rsid w:val="00E2230E"/>
    <w:rsid w:val="00E223A4"/>
    <w:rsid w:val="00E22581"/>
    <w:rsid w:val="00E22774"/>
    <w:rsid w:val="00E22C6A"/>
    <w:rsid w:val="00E22D19"/>
    <w:rsid w:val="00E230D6"/>
    <w:rsid w:val="00E2313E"/>
    <w:rsid w:val="00E235FF"/>
    <w:rsid w:val="00E23A66"/>
    <w:rsid w:val="00E23DEA"/>
    <w:rsid w:val="00E2429E"/>
    <w:rsid w:val="00E24681"/>
    <w:rsid w:val="00E24865"/>
    <w:rsid w:val="00E248CB"/>
    <w:rsid w:val="00E2521F"/>
    <w:rsid w:val="00E2541F"/>
    <w:rsid w:val="00E2574E"/>
    <w:rsid w:val="00E257C1"/>
    <w:rsid w:val="00E258D9"/>
    <w:rsid w:val="00E259CA"/>
    <w:rsid w:val="00E263EB"/>
    <w:rsid w:val="00E26766"/>
    <w:rsid w:val="00E26CAF"/>
    <w:rsid w:val="00E26CE0"/>
    <w:rsid w:val="00E2723B"/>
    <w:rsid w:val="00E274DD"/>
    <w:rsid w:val="00E27639"/>
    <w:rsid w:val="00E278DD"/>
    <w:rsid w:val="00E2796E"/>
    <w:rsid w:val="00E27D41"/>
    <w:rsid w:val="00E27E88"/>
    <w:rsid w:val="00E27F5A"/>
    <w:rsid w:val="00E306ED"/>
    <w:rsid w:val="00E307D2"/>
    <w:rsid w:val="00E31B62"/>
    <w:rsid w:val="00E31F02"/>
    <w:rsid w:val="00E3244E"/>
    <w:rsid w:val="00E32567"/>
    <w:rsid w:val="00E325B7"/>
    <w:rsid w:val="00E32912"/>
    <w:rsid w:val="00E32E16"/>
    <w:rsid w:val="00E32E62"/>
    <w:rsid w:val="00E32EEF"/>
    <w:rsid w:val="00E334C9"/>
    <w:rsid w:val="00E33520"/>
    <w:rsid w:val="00E33600"/>
    <w:rsid w:val="00E336D1"/>
    <w:rsid w:val="00E3442C"/>
    <w:rsid w:val="00E34525"/>
    <w:rsid w:val="00E3499B"/>
    <w:rsid w:val="00E349BA"/>
    <w:rsid w:val="00E34A64"/>
    <w:rsid w:val="00E34E60"/>
    <w:rsid w:val="00E34E7B"/>
    <w:rsid w:val="00E34EA3"/>
    <w:rsid w:val="00E35194"/>
    <w:rsid w:val="00E35939"/>
    <w:rsid w:val="00E35957"/>
    <w:rsid w:val="00E35E5F"/>
    <w:rsid w:val="00E35EB4"/>
    <w:rsid w:val="00E36251"/>
    <w:rsid w:val="00E362C9"/>
    <w:rsid w:val="00E362EC"/>
    <w:rsid w:val="00E36476"/>
    <w:rsid w:val="00E36749"/>
    <w:rsid w:val="00E3675C"/>
    <w:rsid w:val="00E36BD5"/>
    <w:rsid w:val="00E37302"/>
    <w:rsid w:val="00E37DAA"/>
    <w:rsid w:val="00E37E51"/>
    <w:rsid w:val="00E4005A"/>
    <w:rsid w:val="00E40381"/>
    <w:rsid w:val="00E408F1"/>
    <w:rsid w:val="00E41098"/>
    <w:rsid w:val="00E410B3"/>
    <w:rsid w:val="00E410DB"/>
    <w:rsid w:val="00E41B91"/>
    <w:rsid w:val="00E4267C"/>
    <w:rsid w:val="00E42931"/>
    <w:rsid w:val="00E429E2"/>
    <w:rsid w:val="00E42D1D"/>
    <w:rsid w:val="00E42DE2"/>
    <w:rsid w:val="00E431EA"/>
    <w:rsid w:val="00E43879"/>
    <w:rsid w:val="00E43AAB"/>
    <w:rsid w:val="00E43AF9"/>
    <w:rsid w:val="00E43B7F"/>
    <w:rsid w:val="00E43B8B"/>
    <w:rsid w:val="00E43ECC"/>
    <w:rsid w:val="00E44315"/>
    <w:rsid w:val="00E44384"/>
    <w:rsid w:val="00E443BC"/>
    <w:rsid w:val="00E44649"/>
    <w:rsid w:val="00E4487C"/>
    <w:rsid w:val="00E44CEB"/>
    <w:rsid w:val="00E44F95"/>
    <w:rsid w:val="00E44FAA"/>
    <w:rsid w:val="00E453D6"/>
    <w:rsid w:val="00E4542C"/>
    <w:rsid w:val="00E456B3"/>
    <w:rsid w:val="00E45CCF"/>
    <w:rsid w:val="00E45EC5"/>
    <w:rsid w:val="00E4633E"/>
    <w:rsid w:val="00E467FD"/>
    <w:rsid w:val="00E46805"/>
    <w:rsid w:val="00E46F2C"/>
    <w:rsid w:val="00E47433"/>
    <w:rsid w:val="00E47592"/>
    <w:rsid w:val="00E47C66"/>
    <w:rsid w:val="00E500F7"/>
    <w:rsid w:val="00E507D2"/>
    <w:rsid w:val="00E51559"/>
    <w:rsid w:val="00E515F6"/>
    <w:rsid w:val="00E5163C"/>
    <w:rsid w:val="00E51860"/>
    <w:rsid w:val="00E519DD"/>
    <w:rsid w:val="00E51D3D"/>
    <w:rsid w:val="00E52267"/>
    <w:rsid w:val="00E52382"/>
    <w:rsid w:val="00E523D6"/>
    <w:rsid w:val="00E5294B"/>
    <w:rsid w:val="00E52FAB"/>
    <w:rsid w:val="00E53046"/>
    <w:rsid w:val="00E53188"/>
    <w:rsid w:val="00E5325C"/>
    <w:rsid w:val="00E535AA"/>
    <w:rsid w:val="00E535C3"/>
    <w:rsid w:val="00E536F1"/>
    <w:rsid w:val="00E53DB0"/>
    <w:rsid w:val="00E53E00"/>
    <w:rsid w:val="00E541DC"/>
    <w:rsid w:val="00E54238"/>
    <w:rsid w:val="00E54284"/>
    <w:rsid w:val="00E5448B"/>
    <w:rsid w:val="00E5469E"/>
    <w:rsid w:val="00E54A41"/>
    <w:rsid w:val="00E54B07"/>
    <w:rsid w:val="00E54E57"/>
    <w:rsid w:val="00E5528A"/>
    <w:rsid w:val="00E55C51"/>
    <w:rsid w:val="00E55DC9"/>
    <w:rsid w:val="00E55FCE"/>
    <w:rsid w:val="00E56497"/>
    <w:rsid w:val="00E56513"/>
    <w:rsid w:val="00E5666B"/>
    <w:rsid w:val="00E56D87"/>
    <w:rsid w:val="00E57352"/>
    <w:rsid w:val="00E5788E"/>
    <w:rsid w:val="00E57C29"/>
    <w:rsid w:val="00E57C3B"/>
    <w:rsid w:val="00E6008E"/>
    <w:rsid w:val="00E60DD8"/>
    <w:rsid w:val="00E6161D"/>
    <w:rsid w:val="00E61792"/>
    <w:rsid w:val="00E61827"/>
    <w:rsid w:val="00E6182D"/>
    <w:rsid w:val="00E61ED6"/>
    <w:rsid w:val="00E622B9"/>
    <w:rsid w:val="00E6271D"/>
    <w:rsid w:val="00E6275D"/>
    <w:rsid w:val="00E629A8"/>
    <w:rsid w:val="00E62B5A"/>
    <w:rsid w:val="00E62E29"/>
    <w:rsid w:val="00E62ECF"/>
    <w:rsid w:val="00E63036"/>
    <w:rsid w:val="00E6303A"/>
    <w:rsid w:val="00E634C6"/>
    <w:rsid w:val="00E635BC"/>
    <w:rsid w:val="00E636AF"/>
    <w:rsid w:val="00E636D9"/>
    <w:rsid w:val="00E63861"/>
    <w:rsid w:val="00E6399C"/>
    <w:rsid w:val="00E63B9A"/>
    <w:rsid w:val="00E63D0D"/>
    <w:rsid w:val="00E63D98"/>
    <w:rsid w:val="00E64409"/>
    <w:rsid w:val="00E64844"/>
    <w:rsid w:val="00E64907"/>
    <w:rsid w:val="00E64C92"/>
    <w:rsid w:val="00E64F38"/>
    <w:rsid w:val="00E651A3"/>
    <w:rsid w:val="00E6521A"/>
    <w:rsid w:val="00E652D2"/>
    <w:rsid w:val="00E6531A"/>
    <w:rsid w:val="00E65800"/>
    <w:rsid w:val="00E65A3B"/>
    <w:rsid w:val="00E65ADC"/>
    <w:rsid w:val="00E65B9D"/>
    <w:rsid w:val="00E65C52"/>
    <w:rsid w:val="00E65EA8"/>
    <w:rsid w:val="00E66488"/>
    <w:rsid w:val="00E665BA"/>
    <w:rsid w:val="00E66C5D"/>
    <w:rsid w:val="00E66D50"/>
    <w:rsid w:val="00E6761F"/>
    <w:rsid w:val="00E67936"/>
    <w:rsid w:val="00E67C75"/>
    <w:rsid w:val="00E67E95"/>
    <w:rsid w:val="00E67FFE"/>
    <w:rsid w:val="00E70190"/>
    <w:rsid w:val="00E7031B"/>
    <w:rsid w:val="00E705F1"/>
    <w:rsid w:val="00E70694"/>
    <w:rsid w:val="00E70942"/>
    <w:rsid w:val="00E70D8A"/>
    <w:rsid w:val="00E71452"/>
    <w:rsid w:val="00E71665"/>
    <w:rsid w:val="00E7178C"/>
    <w:rsid w:val="00E7193C"/>
    <w:rsid w:val="00E7195A"/>
    <w:rsid w:val="00E71AE7"/>
    <w:rsid w:val="00E71C28"/>
    <w:rsid w:val="00E71D2A"/>
    <w:rsid w:val="00E720AE"/>
    <w:rsid w:val="00E722F9"/>
    <w:rsid w:val="00E72309"/>
    <w:rsid w:val="00E724B6"/>
    <w:rsid w:val="00E724DD"/>
    <w:rsid w:val="00E72896"/>
    <w:rsid w:val="00E729F9"/>
    <w:rsid w:val="00E72DA1"/>
    <w:rsid w:val="00E72F12"/>
    <w:rsid w:val="00E73014"/>
    <w:rsid w:val="00E730BA"/>
    <w:rsid w:val="00E7311B"/>
    <w:rsid w:val="00E7312B"/>
    <w:rsid w:val="00E735F1"/>
    <w:rsid w:val="00E73A1F"/>
    <w:rsid w:val="00E73FF4"/>
    <w:rsid w:val="00E7400E"/>
    <w:rsid w:val="00E740E4"/>
    <w:rsid w:val="00E74184"/>
    <w:rsid w:val="00E745C2"/>
    <w:rsid w:val="00E74AAF"/>
    <w:rsid w:val="00E74C05"/>
    <w:rsid w:val="00E74C0E"/>
    <w:rsid w:val="00E75092"/>
    <w:rsid w:val="00E7532F"/>
    <w:rsid w:val="00E75413"/>
    <w:rsid w:val="00E757DF"/>
    <w:rsid w:val="00E759B4"/>
    <w:rsid w:val="00E75E19"/>
    <w:rsid w:val="00E75E24"/>
    <w:rsid w:val="00E75F63"/>
    <w:rsid w:val="00E7677A"/>
    <w:rsid w:val="00E76842"/>
    <w:rsid w:val="00E76927"/>
    <w:rsid w:val="00E76A1B"/>
    <w:rsid w:val="00E76AFE"/>
    <w:rsid w:val="00E76D40"/>
    <w:rsid w:val="00E76DE3"/>
    <w:rsid w:val="00E76EA5"/>
    <w:rsid w:val="00E76F39"/>
    <w:rsid w:val="00E7715A"/>
    <w:rsid w:val="00E77B64"/>
    <w:rsid w:val="00E77D69"/>
    <w:rsid w:val="00E8017D"/>
    <w:rsid w:val="00E801B4"/>
    <w:rsid w:val="00E8087B"/>
    <w:rsid w:val="00E80A04"/>
    <w:rsid w:val="00E80B02"/>
    <w:rsid w:val="00E8102F"/>
    <w:rsid w:val="00E820EB"/>
    <w:rsid w:val="00E82443"/>
    <w:rsid w:val="00E825BE"/>
    <w:rsid w:val="00E82BC0"/>
    <w:rsid w:val="00E82FC3"/>
    <w:rsid w:val="00E831D6"/>
    <w:rsid w:val="00E8353F"/>
    <w:rsid w:val="00E83750"/>
    <w:rsid w:val="00E83974"/>
    <w:rsid w:val="00E839D5"/>
    <w:rsid w:val="00E83B68"/>
    <w:rsid w:val="00E83F6D"/>
    <w:rsid w:val="00E83F8A"/>
    <w:rsid w:val="00E84127"/>
    <w:rsid w:val="00E842BB"/>
    <w:rsid w:val="00E84638"/>
    <w:rsid w:val="00E8482C"/>
    <w:rsid w:val="00E84A68"/>
    <w:rsid w:val="00E85475"/>
    <w:rsid w:val="00E855C1"/>
    <w:rsid w:val="00E85634"/>
    <w:rsid w:val="00E85647"/>
    <w:rsid w:val="00E858B8"/>
    <w:rsid w:val="00E85AE7"/>
    <w:rsid w:val="00E85D20"/>
    <w:rsid w:val="00E85F57"/>
    <w:rsid w:val="00E86945"/>
    <w:rsid w:val="00E86A91"/>
    <w:rsid w:val="00E86D9A"/>
    <w:rsid w:val="00E86E79"/>
    <w:rsid w:val="00E86F4B"/>
    <w:rsid w:val="00E872BA"/>
    <w:rsid w:val="00E8770A"/>
    <w:rsid w:val="00E879E1"/>
    <w:rsid w:val="00E87C5F"/>
    <w:rsid w:val="00E90054"/>
    <w:rsid w:val="00E9005F"/>
    <w:rsid w:val="00E903E0"/>
    <w:rsid w:val="00E90622"/>
    <w:rsid w:val="00E90D6B"/>
    <w:rsid w:val="00E90DAE"/>
    <w:rsid w:val="00E91967"/>
    <w:rsid w:val="00E91B20"/>
    <w:rsid w:val="00E91B65"/>
    <w:rsid w:val="00E91D55"/>
    <w:rsid w:val="00E920DF"/>
    <w:rsid w:val="00E9282A"/>
    <w:rsid w:val="00E92A43"/>
    <w:rsid w:val="00E92C37"/>
    <w:rsid w:val="00E9305F"/>
    <w:rsid w:val="00E93403"/>
    <w:rsid w:val="00E936AD"/>
    <w:rsid w:val="00E9371C"/>
    <w:rsid w:val="00E9380C"/>
    <w:rsid w:val="00E93B29"/>
    <w:rsid w:val="00E93DA3"/>
    <w:rsid w:val="00E93E45"/>
    <w:rsid w:val="00E93F5B"/>
    <w:rsid w:val="00E94467"/>
    <w:rsid w:val="00E94AF6"/>
    <w:rsid w:val="00E95244"/>
    <w:rsid w:val="00E9529A"/>
    <w:rsid w:val="00E955C5"/>
    <w:rsid w:val="00E95A4B"/>
    <w:rsid w:val="00E95B55"/>
    <w:rsid w:val="00E95DB3"/>
    <w:rsid w:val="00E95E51"/>
    <w:rsid w:val="00E95F76"/>
    <w:rsid w:val="00E95F97"/>
    <w:rsid w:val="00E962C0"/>
    <w:rsid w:val="00E9632B"/>
    <w:rsid w:val="00E9663A"/>
    <w:rsid w:val="00E967ED"/>
    <w:rsid w:val="00E969BC"/>
    <w:rsid w:val="00E96CCA"/>
    <w:rsid w:val="00E96DB3"/>
    <w:rsid w:val="00E9706C"/>
    <w:rsid w:val="00E973E2"/>
    <w:rsid w:val="00E9787F"/>
    <w:rsid w:val="00E97955"/>
    <w:rsid w:val="00E97B3C"/>
    <w:rsid w:val="00EA016D"/>
    <w:rsid w:val="00EA0932"/>
    <w:rsid w:val="00EA0B06"/>
    <w:rsid w:val="00EA0C02"/>
    <w:rsid w:val="00EA0CD3"/>
    <w:rsid w:val="00EA0D93"/>
    <w:rsid w:val="00EA1045"/>
    <w:rsid w:val="00EA126B"/>
    <w:rsid w:val="00EA12E6"/>
    <w:rsid w:val="00EA1478"/>
    <w:rsid w:val="00EA15E5"/>
    <w:rsid w:val="00EA1629"/>
    <w:rsid w:val="00EA17B2"/>
    <w:rsid w:val="00EA17CD"/>
    <w:rsid w:val="00EA18AF"/>
    <w:rsid w:val="00EA1C43"/>
    <w:rsid w:val="00EA1C5C"/>
    <w:rsid w:val="00EA1E87"/>
    <w:rsid w:val="00EA1F38"/>
    <w:rsid w:val="00EA20A9"/>
    <w:rsid w:val="00EA2433"/>
    <w:rsid w:val="00EA2C22"/>
    <w:rsid w:val="00EA2DCC"/>
    <w:rsid w:val="00EA2EB9"/>
    <w:rsid w:val="00EA3080"/>
    <w:rsid w:val="00EA30D1"/>
    <w:rsid w:val="00EA3429"/>
    <w:rsid w:val="00EA3729"/>
    <w:rsid w:val="00EA3880"/>
    <w:rsid w:val="00EA3A1E"/>
    <w:rsid w:val="00EA3D23"/>
    <w:rsid w:val="00EA3EF5"/>
    <w:rsid w:val="00EA415F"/>
    <w:rsid w:val="00EA4400"/>
    <w:rsid w:val="00EA4671"/>
    <w:rsid w:val="00EA4AE5"/>
    <w:rsid w:val="00EA4B5E"/>
    <w:rsid w:val="00EA4BE8"/>
    <w:rsid w:val="00EA4F10"/>
    <w:rsid w:val="00EA53CD"/>
    <w:rsid w:val="00EA55AD"/>
    <w:rsid w:val="00EA5A00"/>
    <w:rsid w:val="00EA5A0B"/>
    <w:rsid w:val="00EA5D68"/>
    <w:rsid w:val="00EA6058"/>
    <w:rsid w:val="00EA611E"/>
    <w:rsid w:val="00EA67FD"/>
    <w:rsid w:val="00EA6A55"/>
    <w:rsid w:val="00EA72DD"/>
    <w:rsid w:val="00EA78AD"/>
    <w:rsid w:val="00EA7AD0"/>
    <w:rsid w:val="00EA7C33"/>
    <w:rsid w:val="00EA7E77"/>
    <w:rsid w:val="00EA7F03"/>
    <w:rsid w:val="00EB02A5"/>
    <w:rsid w:val="00EB03F7"/>
    <w:rsid w:val="00EB0455"/>
    <w:rsid w:val="00EB063B"/>
    <w:rsid w:val="00EB1187"/>
    <w:rsid w:val="00EB12B5"/>
    <w:rsid w:val="00EB1307"/>
    <w:rsid w:val="00EB159C"/>
    <w:rsid w:val="00EB172A"/>
    <w:rsid w:val="00EB1E4B"/>
    <w:rsid w:val="00EB2AC2"/>
    <w:rsid w:val="00EB2F5C"/>
    <w:rsid w:val="00EB34B1"/>
    <w:rsid w:val="00EB3725"/>
    <w:rsid w:val="00EB38F9"/>
    <w:rsid w:val="00EB3BE9"/>
    <w:rsid w:val="00EB4334"/>
    <w:rsid w:val="00EB445B"/>
    <w:rsid w:val="00EB44EC"/>
    <w:rsid w:val="00EB47A1"/>
    <w:rsid w:val="00EB4A85"/>
    <w:rsid w:val="00EB4FDB"/>
    <w:rsid w:val="00EB52F7"/>
    <w:rsid w:val="00EB52F9"/>
    <w:rsid w:val="00EB560F"/>
    <w:rsid w:val="00EB5637"/>
    <w:rsid w:val="00EB58AA"/>
    <w:rsid w:val="00EB5AAF"/>
    <w:rsid w:val="00EB5E25"/>
    <w:rsid w:val="00EB60D5"/>
    <w:rsid w:val="00EB619E"/>
    <w:rsid w:val="00EB61FE"/>
    <w:rsid w:val="00EB6273"/>
    <w:rsid w:val="00EB6E6C"/>
    <w:rsid w:val="00EB731F"/>
    <w:rsid w:val="00EB7CD5"/>
    <w:rsid w:val="00EB7F1E"/>
    <w:rsid w:val="00EC00E4"/>
    <w:rsid w:val="00EC03A4"/>
    <w:rsid w:val="00EC0708"/>
    <w:rsid w:val="00EC07A6"/>
    <w:rsid w:val="00EC08F9"/>
    <w:rsid w:val="00EC0DBB"/>
    <w:rsid w:val="00EC10A2"/>
    <w:rsid w:val="00EC1758"/>
    <w:rsid w:val="00EC1765"/>
    <w:rsid w:val="00EC1B08"/>
    <w:rsid w:val="00EC1C49"/>
    <w:rsid w:val="00EC20D9"/>
    <w:rsid w:val="00EC22AE"/>
    <w:rsid w:val="00EC235B"/>
    <w:rsid w:val="00EC23C2"/>
    <w:rsid w:val="00EC2BE3"/>
    <w:rsid w:val="00EC2D84"/>
    <w:rsid w:val="00EC2E83"/>
    <w:rsid w:val="00EC2EAC"/>
    <w:rsid w:val="00EC30ED"/>
    <w:rsid w:val="00EC3345"/>
    <w:rsid w:val="00EC3379"/>
    <w:rsid w:val="00EC347F"/>
    <w:rsid w:val="00EC34C8"/>
    <w:rsid w:val="00EC34FD"/>
    <w:rsid w:val="00EC3701"/>
    <w:rsid w:val="00EC3970"/>
    <w:rsid w:val="00EC3AD4"/>
    <w:rsid w:val="00EC3D70"/>
    <w:rsid w:val="00EC3D94"/>
    <w:rsid w:val="00EC40A1"/>
    <w:rsid w:val="00EC4104"/>
    <w:rsid w:val="00EC41DA"/>
    <w:rsid w:val="00EC42FD"/>
    <w:rsid w:val="00EC4366"/>
    <w:rsid w:val="00EC49B1"/>
    <w:rsid w:val="00EC4AA8"/>
    <w:rsid w:val="00EC4B61"/>
    <w:rsid w:val="00EC4CC6"/>
    <w:rsid w:val="00EC4FD1"/>
    <w:rsid w:val="00EC50A4"/>
    <w:rsid w:val="00EC5831"/>
    <w:rsid w:val="00EC5955"/>
    <w:rsid w:val="00EC59A1"/>
    <w:rsid w:val="00EC5BF3"/>
    <w:rsid w:val="00EC5C40"/>
    <w:rsid w:val="00EC6232"/>
    <w:rsid w:val="00EC6244"/>
    <w:rsid w:val="00EC677E"/>
    <w:rsid w:val="00EC6F2A"/>
    <w:rsid w:val="00EC7149"/>
    <w:rsid w:val="00ED0063"/>
    <w:rsid w:val="00ED06A4"/>
    <w:rsid w:val="00ED0AE9"/>
    <w:rsid w:val="00ED0BBA"/>
    <w:rsid w:val="00ED0FB3"/>
    <w:rsid w:val="00ED14E6"/>
    <w:rsid w:val="00ED1858"/>
    <w:rsid w:val="00ED1A98"/>
    <w:rsid w:val="00ED1F76"/>
    <w:rsid w:val="00ED2788"/>
    <w:rsid w:val="00ED2BEF"/>
    <w:rsid w:val="00ED3153"/>
    <w:rsid w:val="00ED3D37"/>
    <w:rsid w:val="00ED4231"/>
    <w:rsid w:val="00ED4894"/>
    <w:rsid w:val="00ED4904"/>
    <w:rsid w:val="00ED4F3C"/>
    <w:rsid w:val="00ED4FE9"/>
    <w:rsid w:val="00ED5266"/>
    <w:rsid w:val="00ED5493"/>
    <w:rsid w:val="00ED563C"/>
    <w:rsid w:val="00ED6036"/>
    <w:rsid w:val="00ED606C"/>
    <w:rsid w:val="00ED618E"/>
    <w:rsid w:val="00ED6367"/>
    <w:rsid w:val="00ED6401"/>
    <w:rsid w:val="00ED674A"/>
    <w:rsid w:val="00ED6973"/>
    <w:rsid w:val="00ED6A4E"/>
    <w:rsid w:val="00ED6D2C"/>
    <w:rsid w:val="00ED6F3D"/>
    <w:rsid w:val="00ED7020"/>
    <w:rsid w:val="00ED729B"/>
    <w:rsid w:val="00ED738A"/>
    <w:rsid w:val="00ED7503"/>
    <w:rsid w:val="00ED7C39"/>
    <w:rsid w:val="00ED7C40"/>
    <w:rsid w:val="00ED7CEE"/>
    <w:rsid w:val="00ED7E9B"/>
    <w:rsid w:val="00EE0055"/>
    <w:rsid w:val="00EE0063"/>
    <w:rsid w:val="00EE00BF"/>
    <w:rsid w:val="00EE01AB"/>
    <w:rsid w:val="00EE0287"/>
    <w:rsid w:val="00EE06E9"/>
    <w:rsid w:val="00EE0763"/>
    <w:rsid w:val="00EE0B6B"/>
    <w:rsid w:val="00EE0C18"/>
    <w:rsid w:val="00EE0CBE"/>
    <w:rsid w:val="00EE0D05"/>
    <w:rsid w:val="00EE0E3B"/>
    <w:rsid w:val="00EE10EC"/>
    <w:rsid w:val="00EE1AD0"/>
    <w:rsid w:val="00EE1AFD"/>
    <w:rsid w:val="00EE2357"/>
    <w:rsid w:val="00EE3034"/>
    <w:rsid w:val="00EE3047"/>
    <w:rsid w:val="00EE30D2"/>
    <w:rsid w:val="00EE36FB"/>
    <w:rsid w:val="00EE3730"/>
    <w:rsid w:val="00EE3C20"/>
    <w:rsid w:val="00EE4263"/>
    <w:rsid w:val="00EE4851"/>
    <w:rsid w:val="00EE4E68"/>
    <w:rsid w:val="00EE4ECE"/>
    <w:rsid w:val="00EE51E7"/>
    <w:rsid w:val="00EE561F"/>
    <w:rsid w:val="00EE58DA"/>
    <w:rsid w:val="00EE5E70"/>
    <w:rsid w:val="00EE5F57"/>
    <w:rsid w:val="00EE60ED"/>
    <w:rsid w:val="00EE6525"/>
    <w:rsid w:val="00EE6567"/>
    <w:rsid w:val="00EE668C"/>
    <w:rsid w:val="00EE6E43"/>
    <w:rsid w:val="00EE701B"/>
    <w:rsid w:val="00EE7036"/>
    <w:rsid w:val="00EE7EB3"/>
    <w:rsid w:val="00EF009C"/>
    <w:rsid w:val="00EF03D1"/>
    <w:rsid w:val="00EF0448"/>
    <w:rsid w:val="00EF0599"/>
    <w:rsid w:val="00EF06D0"/>
    <w:rsid w:val="00EF0794"/>
    <w:rsid w:val="00EF0A66"/>
    <w:rsid w:val="00EF0DC2"/>
    <w:rsid w:val="00EF0EA4"/>
    <w:rsid w:val="00EF0F57"/>
    <w:rsid w:val="00EF0FC1"/>
    <w:rsid w:val="00EF13B3"/>
    <w:rsid w:val="00EF16A0"/>
    <w:rsid w:val="00EF185B"/>
    <w:rsid w:val="00EF19C9"/>
    <w:rsid w:val="00EF19EB"/>
    <w:rsid w:val="00EF1A0F"/>
    <w:rsid w:val="00EF1BC2"/>
    <w:rsid w:val="00EF1C1B"/>
    <w:rsid w:val="00EF1E85"/>
    <w:rsid w:val="00EF1F96"/>
    <w:rsid w:val="00EF2233"/>
    <w:rsid w:val="00EF2280"/>
    <w:rsid w:val="00EF24D5"/>
    <w:rsid w:val="00EF26D4"/>
    <w:rsid w:val="00EF28CD"/>
    <w:rsid w:val="00EF291A"/>
    <w:rsid w:val="00EF2A61"/>
    <w:rsid w:val="00EF2D37"/>
    <w:rsid w:val="00EF32D9"/>
    <w:rsid w:val="00EF34C1"/>
    <w:rsid w:val="00EF35AB"/>
    <w:rsid w:val="00EF35B6"/>
    <w:rsid w:val="00EF4909"/>
    <w:rsid w:val="00EF4A39"/>
    <w:rsid w:val="00EF4DCC"/>
    <w:rsid w:val="00EF53C4"/>
    <w:rsid w:val="00EF5411"/>
    <w:rsid w:val="00EF5711"/>
    <w:rsid w:val="00EF5839"/>
    <w:rsid w:val="00EF624F"/>
    <w:rsid w:val="00EF67DB"/>
    <w:rsid w:val="00EF6A3D"/>
    <w:rsid w:val="00EF6AA7"/>
    <w:rsid w:val="00EF6C59"/>
    <w:rsid w:val="00EF6C87"/>
    <w:rsid w:val="00EF6D65"/>
    <w:rsid w:val="00EF6E07"/>
    <w:rsid w:val="00EF7461"/>
    <w:rsid w:val="00EF7557"/>
    <w:rsid w:val="00EF7618"/>
    <w:rsid w:val="00EF782F"/>
    <w:rsid w:val="00EF78EA"/>
    <w:rsid w:val="00EF7A32"/>
    <w:rsid w:val="00EF7E07"/>
    <w:rsid w:val="00EF7FB8"/>
    <w:rsid w:val="00F002E7"/>
    <w:rsid w:val="00F00ACD"/>
    <w:rsid w:val="00F015BC"/>
    <w:rsid w:val="00F019B8"/>
    <w:rsid w:val="00F01B34"/>
    <w:rsid w:val="00F01BE4"/>
    <w:rsid w:val="00F0285F"/>
    <w:rsid w:val="00F02C34"/>
    <w:rsid w:val="00F02E0A"/>
    <w:rsid w:val="00F02F9C"/>
    <w:rsid w:val="00F02FB2"/>
    <w:rsid w:val="00F032D6"/>
    <w:rsid w:val="00F034B4"/>
    <w:rsid w:val="00F03812"/>
    <w:rsid w:val="00F038CA"/>
    <w:rsid w:val="00F03BA9"/>
    <w:rsid w:val="00F03F92"/>
    <w:rsid w:val="00F0428A"/>
    <w:rsid w:val="00F04352"/>
    <w:rsid w:val="00F043A4"/>
    <w:rsid w:val="00F043D9"/>
    <w:rsid w:val="00F04438"/>
    <w:rsid w:val="00F045F0"/>
    <w:rsid w:val="00F04E06"/>
    <w:rsid w:val="00F055E3"/>
    <w:rsid w:val="00F0570F"/>
    <w:rsid w:val="00F058B9"/>
    <w:rsid w:val="00F058FF"/>
    <w:rsid w:val="00F05A6B"/>
    <w:rsid w:val="00F05B35"/>
    <w:rsid w:val="00F05D2C"/>
    <w:rsid w:val="00F060F3"/>
    <w:rsid w:val="00F06111"/>
    <w:rsid w:val="00F0614C"/>
    <w:rsid w:val="00F06311"/>
    <w:rsid w:val="00F063B6"/>
    <w:rsid w:val="00F06557"/>
    <w:rsid w:val="00F066F7"/>
    <w:rsid w:val="00F06786"/>
    <w:rsid w:val="00F068CF"/>
    <w:rsid w:val="00F06BB6"/>
    <w:rsid w:val="00F06C19"/>
    <w:rsid w:val="00F06D21"/>
    <w:rsid w:val="00F06E4F"/>
    <w:rsid w:val="00F07053"/>
    <w:rsid w:val="00F0714B"/>
    <w:rsid w:val="00F07163"/>
    <w:rsid w:val="00F0728C"/>
    <w:rsid w:val="00F073BE"/>
    <w:rsid w:val="00F07635"/>
    <w:rsid w:val="00F07796"/>
    <w:rsid w:val="00F07A26"/>
    <w:rsid w:val="00F07A7D"/>
    <w:rsid w:val="00F07C6A"/>
    <w:rsid w:val="00F07C79"/>
    <w:rsid w:val="00F10045"/>
    <w:rsid w:val="00F106A4"/>
    <w:rsid w:val="00F10957"/>
    <w:rsid w:val="00F10986"/>
    <w:rsid w:val="00F10E38"/>
    <w:rsid w:val="00F10FDC"/>
    <w:rsid w:val="00F111B6"/>
    <w:rsid w:val="00F112E0"/>
    <w:rsid w:val="00F11D70"/>
    <w:rsid w:val="00F12579"/>
    <w:rsid w:val="00F127C7"/>
    <w:rsid w:val="00F12A3C"/>
    <w:rsid w:val="00F12A55"/>
    <w:rsid w:val="00F12E9F"/>
    <w:rsid w:val="00F1308C"/>
    <w:rsid w:val="00F136EC"/>
    <w:rsid w:val="00F1376C"/>
    <w:rsid w:val="00F147C1"/>
    <w:rsid w:val="00F14BFE"/>
    <w:rsid w:val="00F14FE4"/>
    <w:rsid w:val="00F152F2"/>
    <w:rsid w:val="00F15427"/>
    <w:rsid w:val="00F159AC"/>
    <w:rsid w:val="00F167DD"/>
    <w:rsid w:val="00F16B1B"/>
    <w:rsid w:val="00F16FDE"/>
    <w:rsid w:val="00F17348"/>
    <w:rsid w:val="00F1762C"/>
    <w:rsid w:val="00F17E89"/>
    <w:rsid w:val="00F203A5"/>
    <w:rsid w:val="00F20585"/>
    <w:rsid w:val="00F20A1E"/>
    <w:rsid w:val="00F20DC8"/>
    <w:rsid w:val="00F21309"/>
    <w:rsid w:val="00F214B4"/>
    <w:rsid w:val="00F21637"/>
    <w:rsid w:val="00F21754"/>
    <w:rsid w:val="00F218B7"/>
    <w:rsid w:val="00F21A10"/>
    <w:rsid w:val="00F21ACA"/>
    <w:rsid w:val="00F22672"/>
    <w:rsid w:val="00F228D4"/>
    <w:rsid w:val="00F22D9C"/>
    <w:rsid w:val="00F22DD1"/>
    <w:rsid w:val="00F2349A"/>
    <w:rsid w:val="00F23563"/>
    <w:rsid w:val="00F23A69"/>
    <w:rsid w:val="00F23C22"/>
    <w:rsid w:val="00F23C49"/>
    <w:rsid w:val="00F23D11"/>
    <w:rsid w:val="00F23DFD"/>
    <w:rsid w:val="00F241E5"/>
    <w:rsid w:val="00F2458D"/>
    <w:rsid w:val="00F24886"/>
    <w:rsid w:val="00F248AE"/>
    <w:rsid w:val="00F2496A"/>
    <w:rsid w:val="00F24C92"/>
    <w:rsid w:val="00F24F02"/>
    <w:rsid w:val="00F24F7D"/>
    <w:rsid w:val="00F25019"/>
    <w:rsid w:val="00F251B5"/>
    <w:rsid w:val="00F256B6"/>
    <w:rsid w:val="00F2581E"/>
    <w:rsid w:val="00F25899"/>
    <w:rsid w:val="00F260AE"/>
    <w:rsid w:val="00F2629A"/>
    <w:rsid w:val="00F264B2"/>
    <w:rsid w:val="00F264CA"/>
    <w:rsid w:val="00F26720"/>
    <w:rsid w:val="00F269F4"/>
    <w:rsid w:val="00F26CA2"/>
    <w:rsid w:val="00F2714F"/>
    <w:rsid w:val="00F2727A"/>
    <w:rsid w:val="00F2747D"/>
    <w:rsid w:val="00F274C3"/>
    <w:rsid w:val="00F27691"/>
    <w:rsid w:val="00F2785C"/>
    <w:rsid w:val="00F27A25"/>
    <w:rsid w:val="00F27C65"/>
    <w:rsid w:val="00F30129"/>
    <w:rsid w:val="00F30201"/>
    <w:rsid w:val="00F30554"/>
    <w:rsid w:val="00F31339"/>
    <w:rsid w:val="00F31B41"/>
    <w:rsid w:val="00F31C86"/>
    <w:rsid w:val="00F31F0E"/>
    <w:rsid w:val="00F321ED"/>
    <w:rsid w:val="00F32263"/>
    <w:rsid w:val="00F32304"/>
    <w:rsid w:val="00F325CC"/>
    <w:rsid w:val="00F325EB"/>
    <w:rsid w:val="00F32618"/>
    <w:rsid w:val="00F32BD6"/>
    <w:rsid w:val="00F32C53"/>
    <w:rsid w:val="00F32F0A"/>
    <w:rsid w:val="00F32F60"/>
    <w:rsid w:val="00F3345B"/>
    <w:rsid w:val="00F33615"/>
    <w:rsid w:val="00F3367D"/>
    <w:rsid w:val="00F33882"/>
    <w:rsid w:val="00F3396B"/>
    <w:rsid w:val="00F33C41"/>
    <w:rsid w:val="00F33DF0"/>
    <w:rsid w:val="00F343EC"/>
    <w:rsid w:val="00F346D8"/>
    <w:rsid w:val="00F347F3"/>
    <w:rsid w:val="00F3507E"/>
    <w:rsid w:val="00F35685"/>
    <w:rsid w:val="00F36298"/>
    <w:rsid w:val="00F36878"/>
    <w:rsid w:val="00F36EE1"/>
    <w:rsid w:val="00F37533"/>
    <w:rsid w:val="00F37867"/>
    <w:rsid w:val="00F378C5"/>
    <w:rsid w:val="00F40294"/>
    <w:rsid w:val="00F4055B"/>
    <w:rsid w:val="00F406E4"/>
    <w:rsid w:val="00F407CE"/>
    <w:rsid w:val="00F40C5E"/>
    <w:rsid w:val="00F40D5C"/>
    <w:rsid w:val="00F40F05"/>
    <w:rsid w:val="00F4163E"/>
    <w:rsid w:val="00F416D7"/>
    <w:rsid w:val="00F417AD"/>
    <w:rsid w:val="00F41AC4"/>
    <w:rsid w:val="00F41B92"/>
    <w:rsid w:val="00F41BF5"/>
    <w:rsid w:val="00F41E97"/>
    <w:rsid w:val="00F4215B"/>
    <w:rsid w:val="00F42273"/>
    <w:rsid w:val="00F4227D"/>
    <w:rsid w:val="00F42650"/>
    <w:rsid w:val="00F426B6"/>
    <w:rsid w:val="00F42DB8"/>
    <w:rsid w:val="00F42EE9"/>
    <w:rsid w:val="00F42FA9"/>
    <w:rsid w:val="00F431AA"/>
    <w:rsid w:val="00F43433"/>
    <w:rsid w:val="00F435AE"/>
    <w:rsid w:val="00F43A5D"/>
    <w:rsid w:val="00F43C08"/>
    <w:rsid w:val="00F43EEE"/>
    <w:rsid w:val="00F43FFB"/>
    <w:rsid w:val="00F4408F"/>
    <w:rsid w:val="00F44105"/>
    <w:rsid w:val="00F44282"/>
    <w:rsid w:val="00F442A0"/>
    <w:rsid w:val="00F4442F"/>
    <w:rsid w:val="00F44C9D"/>
    <w:rsid w:val="00F44CB1"/>
    <w:rsid w:val="00F44D61"/>
    <w:rsid w:val="00F44E12"/>
    <w:rsid w:val="00F451BE"/>
    <w:rsid w:val="00F45A4F"/>
    <w:rsid w:val="00F45B2F"/>
    <w:rsid w:val="00F45B7D"/>
    <w:rsid w:val="00F45BFB"/>
    <w:rsid w:val="00F464F8"/>
    <w:rsid w:val="00F4695D"/>
    <w:rsid w:val="00F46960"/>
    <w:rsid w:val="00F46D0C"/>
    <w:rsid w:val="00F4722E"/>
    <w:rsid w:val="00F472B2"/>
    <w:rsid w:val="00F47305"/>
    <w:rsid w:val="00F4760E"/>
    <w:rsid w:val="00F47800"/>
    <w:rsid w:val="00F47C41"/>
    <w:rsid w:val="00F47D3D"/>
    <w:rsid w:val="00F47EF5"/>
    <w:rsid w:val="00F47FA4"/>
    <w:rsid w:val="00F500A8"/>
    <w:rsid w:val="00F500DE"/>
    <w:rsid w:val="00F503B7"/>
    <w:rsid w:val="00F506E5"/>
    <w:rsid w:val="00F5076E"/>
    <w:rsid w:val="00F50885"/>
    <w:rsid w:val="00F508F8"/>
    <w:rsid w:val="00F509AF"/>
    <w:rsid w:val="00F50C20"/>
    <w:rsid w:val="00F50FE6"/>
    <w:rsid w:val="00F510D0"/>
    <w:rsid w:val="00F510EC"/>
    <w:rsid w:val="00F51F62"/>
    <w:rsid w:val="00F5208A"/>
    <w:rsid w:val="00F52756"/>
    <w:rsid w:val="00F52791"/>
    <w:rsid w:val="00F527BD"/>
    <w:rsid w:val="00F52E94"/>
    <w:rsid w:val="00F530AC"/>
    <w:rsid w:val="00F5387F"/>
    <w:rsid w:val="00F53C2C"/>
    <w:rsid w:val="00F53DE2"/>
    <w:rsid w:val="00F5402B"/>
    <w:rsid w:val="00F5423A"/>
    <w:rsid w:val="00F542A2"/>
    <w:rsid w:val="00F5438C"/>
    <w:rsid w:val="00F544EB"/>
    <w:rsid w:val="00F544F3"/>
    <w:rsid w:val="00F54D5C"/>
    <w:rsid w:val="00F54EAE"/>
    <w:rsid w:val="00F553EE"/>
    <w:rsid w:val="00F55AE8"/>
    <w:rsid w:val="00F55E6B"/>
    <w:rsid w:val="00F56438"/>
    <w:rsid w:val="00F567EE"/>
    <w:rsid w:val="00F56824"/>
    <w:rsid w:val="00F56D0F"/>
    <w:rsid w:val="00F56F0D"/>
    <w:rsid w:val="00F5752F"/>
    <w:rsid w:val="00F5784B"/>
    <w:rsid w:val="00F601E0"/>
    <w:rsid w:val="00F60283"/>
    <w:rsid w:val="00F60597"/>
    <w:rsid w:val="00F609EF"/>
    <w:rsid w:val="00F60A00"/>
    <w:rsid w:val="00F60B88"/>
    <w:rsid w:val="00F60B96"/>
    <w:rsid w:val="00F60C66"/>
    <w:rsid w:val="00F610DE"/>
    <w:rsid w:val="00F61118"/>
    <w:rsid w:val="00F6119F"/>
    <w:rsid w:val="00F61333"/>
    <w:rsid w:val="00F613C7"/>
    <w:rsid w:val="00F616A8"/>
    <w:rsid w:val="00F61E7E"/>
    <w:rsid w:val="00F6241E"/>
    <w:rsid w:val="00F6248D"/>
    <w:rsid w:val="00F624BA"/>
    <w:rsid w:val="00F627C3"/>
    <w:rsid w:val="00F62A16"/>
    <w:rsid w:val="00F62B7D"/>
    <w:rsid w:val="00F6311D"/>
    <w:rsid w:val="00F631B0"/>
    <w:rsid w:val="00F63457"/>
    <w:rsid w:val="00F634B6"/>
    <w:rsid w:val="00F641AC"/>
    <w:rsid w:val="00F64249"/>
    <w:rsid w:val="00F64C3D"/>
    <w:rsid w:val="00F64C89"/>
    <w:rsid w:val="00F6554A"/>
    <w:rsid w:val="00F65671"/>
    <w:rsid w:val="00F656EB"/>
    <w:rsid w:val="00F65706"/>
    <w:rsid w:val="00F65B2C"/>
    <w:rsid w:val="00F65D74"/>
    <w:rsid w:val="00F65E55"/>
    <w:rsid w:val="00F65E6F"/>
    <w:rsid w:val="00F663C0"/>
    <w:rsid w:val="00F66AD8"/>
    <w:rsid w:val="00F66B0C"/>
    <w:rsid w:val="00F66D21"/>
    <w:rsid w:val="00F66DAC"/>
    <w:rsid w:val="00F66DBA"/>
    <w:rsid w:val="00F66E50"/>
    <w:rsid w:val="00F66ED6"/>
    <w:rsid w:val="00F674BD"/>
    <w:rsid w:val="00F67664"/>
    <w:rsid w:val="00F6780A"/>
    <w:rsid w:val="00F678FA"/>
    <w:rsid w:val="00F67A60"/>
    <w:rsid w:val="00F700A8"/>
    <w:rsid w:val="00F70240"/>
    <w:rsid w:val="00F70367"/>
    <w:rsid w:val="00F70471"/>
    <w:rsid w:val="00F70B7F"/>
    <w:rsid w:val="00F70C96"/>
    <w:rsid w:val="00F71188"/>
    <w:rsid w:val="00F712E9"/>
    <w:rsid w:val="00F7145D"/>
    <w:rsid w:val="00F71627"/>
    <w:rsid w:val="00F71664"/>
    <w:rsid w:val="00F71706"/>
    <w:rsid w:val="00F71745"/>
    <w:rsid w:val="00F7226D"/>
    <w:rsid w:val="00F723EC"/>
    <w:rsid w:val="00F72685"/>
    <w:rsid w:val="00F72A72"/>
    <w:rsid w:val="00F72F5C"/>
    <w:rsid w:val="00F7323E"/>
    <w:rsid w:val="00F734AA"/>
    <w:rsid w:val="00F73C5A"/>
    <w:rsid w:val="00F744CA"/>
    <w:rsid w:val="00F74936"/>
    <w:rsid w:val="00F74A7F"/>
    <w:rsid w:val="00F74E6B"/>
    <w:rsid w:val="00F75601"/>
    <w:rsid w:val="00F756FE"/>
    <w:rsid w:val="00F7595C"/>
    <w:rsid w:val="00F75B82"/>
    <w:rsid w:val="00F75BE6"/>
    <w:rsid w:val="00F75D40"/>
    <w:rsid w:val="00F75F53"/>
    <w:rsid w:val="00F762CE"/>
    <w:rsid w:val="00F7651E"/>
    <w:rsid w:val="00F7665F"/>
    <w:rsid w:val="00F76B09"/>
    <w:rsid w:val="00F76D46"/>
    <w:rsid w:val="00F77420"/>
    <w:rsid w:val="00F77479"/>
    <w:rsid w:val="00F77619"/>
    <w:rsid w:val="00F77674"/>
    <w:rsid w:val="00F77BF0"/>
    <w:rsid w:val="00F80472"/>
    <w:rsid w:val="00F804E9"/>
    <w:rsid w:val="00F80D3A"/>
    <w:rsid w:val="00F8165F"/>
    <w:rsid w:val="00F81712"/>
    <w:rsid w:val="00F81A49"/>
    <w:rsid w:val="00F81AE9"/>
    <w:rsid w:val="00F81E7B"/>
    <w:rsid w:val="00F82808"/>
    <w:rsid w:val="00F82AB2"/>
    <w:rsid w:val="00F82C1C"/>
    <w:rsid w:val="00F82D3E"/>
    <w:rsid w:val="00F833B3"/>
    <w:rsid w:val="00F83498"/>
    <w:rsid w:val="00F83928"/>
    <w:rsid w:val="00F83984"/>
    <w:rsid w:val="00F83ACE"/>
    <w:rsid w:val="00F83BE2"/>
    <w:rsid w:val="00F8441C"/>
    <w:rsid w:val="00F846AA"/>
    <w:rsid w:val="00F84C37"/>
    <w:rsid w:val="00F84D05"/>
    <w:rsid w:val="00F84D22"/>
    <w:rsid w:val="00F84DE3"/>
    <w:rsid w:val="00F85229"/>
    <w:rsid w:val="00F85412"/>
    <w:rsid w:val="00F854F1"/>
    <w:rsid w:val="00F8578A"/>
    <w:rsid w:val="00F85C6E"/>
    <w:rsid w:val="00F86428"/>
    <w:rsid w:val="00F8654C"/>
    <w:rsid w:val="00F86837"/>
    <w:rsid w:val="00F868E3"/>
    <w:rsid w:val="00F86A73"/>
    <w:rsid w:val="00F86EA9"/>
    <w:rsid w:val="00F86EC1"/>
    <w:rsid w:val="00F86F8A"/>
    <w:rsid w:val="00F86FBA"/>
    <w:rsid w:val="00F874E1"/>
    <w:rsid w:val="00F87522"/>
    <w:rsid w:val="00F877D1"/>
    <w:rsid w:val="00F87E1B"/>
    <w:rsid w:val="00F87EB1"/>
    <w:rsid w:val="00F90478"/>
    <w:rsid w:val="00F907F2"/>
    <w:rsid w:val="00F90878"/>
    <w:rsid w:val="00F90D64"/>
    <w:rsid w:val="00F90FCC"/>
    <w:rsid w:val="00F91045"/>
    <w:rsid w:val="00F9126B"/>
    <w:rsid w:val="00F91B87"/>
    <w:rsid w:val="00F91B8F"/>
    <w:rsid w:val="00F91C45"/>
    <w:rsid w:val="00F9247B"/>
    <w:rsid w:val="00F926E3"/>
    <w:rsid w:val="00F92CA4"/>
    <w:rsid w:val="00F92DB5"/>
    <w:rsid w:val="00F93197"/>
    <w:rsid w:val="00F93951"/>
    <w:rsid w:val="00F93961"/>
    <w:rsid w:val="00F94117"/>
    <w:rsid w:val="00F9412F"/>
    <w:rsid w:val="00F941C6"/>
    <w:rsid w:val="00F94267"/>
    <w:rsid w:val="00F9436D"/>
    <w:rsid w:val="00F94769"/>
    <w:rsid w:val="00F947EF"/>
    <w:rsid w:val="00F94CBC"/>
    <w:rsid w:val="00F9554C"/>
    <w:rsid w:val="00F95562"/>
    <w:rsid w:val="00F9562D"/>
    <w:rsid w:val="00F95761"/>
    <w:rsid w:val="00F957EF"/>
    <w:rsid w:val="00F960AA"/>
    <w:rsid w:val="00F96262"/>
    <w:rsid w:val="00F96398"/>
    <w:rsid w:val="00F96521"/>
    <w:rsid w:val="00F96842"/>
    <w:rsid w:val="00F96848"/>
    <w:rsid w:val="00F96BA4"/>
    <w:rsid w:val="00F970C6"/>
    <w:rsid w:val="00F974BB"/>
    <w:rsid w:val="00F97A24"/>
    <w:rsid w:val="00F97D83"/>
    <w:rsid w:val="00FA009E"/>
    <w:rsid w:val="00FA009F"/>
    <w:rsid w:val="00FA00CC"/>
    <w:rsid w:val="00FA01FF"/>
    <w:rsid w:val="00FA0735"/>
    <w:rsid w:val="00FA0D3B"/>
    <w:rsid w:val="00FA0F88"/>
    <w:rsid w:val="00FA10CA"/>
    <w:rsid w:val="00FA1247"/>
    <w:rsid w:val="00FA1442"/>
    <w:rsid w:val="00FA16FF"/>
    <w:rsid w:val="00FA177E"/>
    <w:rsid w:val="00FA1975"/>
    <w:rsid w:val="00FA2449"/>
    <w:rsid w:val="00FA2472"/>
    <w:rsid w:val="00FA257E"/>
    <w:rsid w:val="00FA2714"/>
    <w:rsid w:val="00FA2748"/>
    <w:rsid w:val="00FA28FB"/>
    <w:rsid w:val="00FA2923"/>
    <w:rsid w:val="00FA29FE"/>
    <w:rsid w:val="00FA2B60"/>
    <w:rsid w:val="00FA2C0D"/>
    <w:rsid w:val="00FA2C57"/>
    <w:rsid w:val="00FA2C9B"/>
    <w:rsid w:val="00FA2F1C"/>
    <w:rsid w:val="00FA2F7C"/>
    <w:rsid w:val="00FA338E"/>
    <w:rsid w:val="00FA3E15"/>
    <w:rsid w:val="00FA3E21"/>
    <w:rsid w:val="00FA41E1"/>
    <w:rsid w:val="00FA441F"/>
    <w:rsid w:val="00FA450F"/>
    <w:rsid w:val="00FA4751"/>
    <w:rsid w:val="00FA4F73"/>
    <w:rsid w:val="00FA5057"/>
    <w:rsid w:val="00FA5ADB"/>
    <w:rsid w:val="00FA5E01"/>
    <w:rsid w:val="00FA6478"/>
    <w:rsid w:val="00FA67A6"/>
    <w:rsid w:val="00FA67A7"/>
    <w:rsid w:val="00FA6925"/>
    <w:rsid w:val="00FA6B19"/>
    <w:rsid w:val="00FA6CF4"/>
    <w:rsid w:val="00FA6E62"/>
    <w:rsid w:val="00FA6F48"/>
    <w:rsid w:val="00FA6F72"/>
    <w:rsid w:val="00FA6FEE"/>
    <w:rsid w:val="00FA7A53"/>
    <w:rsid w:val="00FA7AE8"/>
    <w:rsid w:val="00FA7DAF"/>
    <w:rsid w:val="00FB0764"/>
    <w:rsid w:val="00FB09BA"/>
    <w:rsid w:val="00FB0A9F"/>
    <w:rsid w:val="00FB0CF4"/>
    <w:rsid w:val="00FB10BC"/>
    <w:rsid w:val="00FB1262"/>
    <w:rsid w:val="00FB12CC"/>
    <w:rsid w:val="00FB15C5"/>
    <w:rsid w:val="00FB1764"/>
    <w:rsid w:val="00FB1A25"/>
    <w:rsid w:val="00FB1C73"/>
    <w:rsid w:val="00FB1F67"/>
    <w:rsid w:val="00FB284E"/>
    <w:rsid w:val="00FB296E"/>
    <w:rsid w:val="00FB2A1C"/>
    <w:rsid w:val="00FB2B47"/>
    <w:rsid w:val="00FB2BEC"/>
    <w:rsid w:val="00FB30F5"/>
    <w:rsid w:val="00FB32F7"/>
    <w:rsid w:val="00FB3432"/>
    <w:rsid w:val="00FB38EF"/>
    <w:rsid w:val="00FB395E"/>
    <w:rsid w:val="00FB3AE2"/>
    <w:rsid w:val="00FB4688"/>
    <w:rsid w:val="00FB491C"/>
    <w:rsid w:val="00FB49CC"/>
    <w:rsid w:val="00FB4AA4"/>
    <w:rsid w:val="00FB4BEF"/>
    <w:rsid w:val="00FB4EA6"/>
    <w:rsid w:val="00FB500C"/>
    <w:rsid w:val="00FB5138"/>
    <w:rsid w:val="00FB5795"/>
    <w:rsid w:val="00FB58F7"/>
    <w:rsid w:val="00FB59FF"/>
    <w:rsid w:val="00FB5B92"/>
    <w:rsid w:val="00FB6571"/>
    <w:rsid w:val="00FB6637"/>
    <w:rsid w:val="00FB6EE6"/>
    <w:rsid w:val="00FB6FE6"/>
    <w:rsid w:val="00FB7705"/>
    <w:rsid w:val="00FB7CE4"/>
    <w:rsid w:val="00FC0120"/>
    <w:rsid w:val="00FC0334"/>
    <w:rsid w:val="00FC03CE"/>
    <w:rsid w:val="00FC0581"/>
    <w:rsid w:val="00FC1079"/>
    <w:rsid w:val="00FC10CF"/>
    <w:rsid w:val="00FC140D"/>
    <w:rsid w:val="00FC15FE"/>
    <w:rsid w:val="00FC191D"/>
    <w:rsid w:val="00FC1DC8"/>
    <w:rsid w:val="00FC1DF7"/>
    <w:rsid w:val="00FC1E7F"/>
    <w:rsid w:val="00FC2149"/>
    <w:rsid w:val="00FC2289"/>
    <w:rsid w:val="00FC22B8"/>
    <w:rsid w:val="00FC2341"/>
    <w:rsid w:val="00FC2741"/>
    <w:rsid w:val="00FC2BA0"/>
    <w:rsid w:val="00FC2F33"/>
    <w:rsid w:val="00FC33B3"/>
    <w:rsid w:val="00FC3716"/>
    <w:rsid w:val="00FC3A8D"/>
    <w:rsid w:val="00FC40AE"/>
    <w:rsid w:val="00FC484B"/>
    <w:rsid w:val="00FC49AA"/>
    <w:rsid w:val="00FC4B3D"/>
    <w:rsid w:val="00FC4DA9"/>
    <w:rsid w:val="00FC4F2D"/>
    <w:rsid w:val="00FC52C0"/>
    <w:rsid w:val="00FC566A"/>
    <w:rsid w:val="00FC5AFD"/>
    <w:rsid w:val="00FC5DF9"/>
    <w:rsid w:val="00FC6068"/>
    <w:rsid w:val="00FC60BB"/>
    <w:rsid w:val="00FC60ED"/>
    <w:rsid w:val="00FC61A1"/>
    <w:rsid w:val="00FC6591"/>
    <w:rsid w:val="00FC6760"/>
    <w:rsid w:val="00FC677C"/>
    <w:rsid w:val="00FC7032"/>
    <w:rsid w:val="00FC7040"/>
    <w:rsid w:val="00FC7048"/>
    <w:rsid w:val="00FC72CC"/>
    <w:rsid w:val="00FC76A5"/>
    <w:rsid w:val="00FC7A4D"/>
    <w:rsid w:val="00FD0120"/>
    <w:rsid w:val="00FD02A6"/>
    <w:rsid w:val="00FD045B"/>
    <w:rsid w:val="00FD06E5"/>
    <w:rsid w:val="00FD09BC"/>
    <w:rsid w:val="00FD153F"/>
    <w:rsid w:val="00FD1C52"/>
    <w:rsid w:val="00FD2B0F"/>
    <w:rsid w:val="00FD2E37"/>
    <w:rsid w:val="00FD2FC0"/>
    <w:rsid w:val="00FD32F5"/>
    <w:rsid w:val="00FD377C"/>
    <w:rsid w:val="00FD38FA"/>
    <w:rsid w:val="00FD3EB1"/>
    <w:rsid w:val="00FD4097"/>
    <w:rsid w:val="00FD42F6"/>
    <w:rsid w:val="00FD42F7"/>
    <w:rsid w:val="00FD43D4"/>
    <w:rsid w:val="00FD45A9"/>
    <w:rsid w:val="00FD4689"/>
    <w:rsid w:val="00FD4847"/>
    <w:rsid w:val="00FD48F7"/>
    <w:rsid w:val="00FD4E9A"/>
    <w:rsid w:val="00FD509F"/>
    <w:rsid w:val="00FD5898"/>
    <w:rsid w:val="00FD5A5E"/>
    <w:rsid w:val="00FD601F"/>
    <w:rsid w:val="00FD66FF"/>
    <w:rsid w:val="00FD6AB2"/>
    <w:rsid w:val="00FD6CA1"/>
    <w:rsid w:val="00FD6E5F"/>
    <w:rsid w:val="00FD71EE"/>
    <w:rsid w:val="00FD7332"/>
    <w:rsid w:val="00FD775D"/>
    <w:rsid w:val="00FD7B48"/>
    <w:rsid w:val="00FE06BC"/>
    <w:rsid w:val="00FE1057"/>
    <w:rsid w:val="00FE1517"/>
    <w:rsid w:val="00FE1AE5"/>
    <w:rsid w:val="00FE1BCE"/>
    <w:rsid w:val="00FE1DAC"/>
    <w:rsid w:val="00FE23D2"/>
    <w:rsid w:val="00FE24A0"/>
    <w:rsid w:val="00FE2541"/>
    <w:rsid w:val="00FE32D8"/>
    <w:rsid w:val="00FE3A1C"/>
    <w:rsid w:val="00FE3E36"/>
    <w:rsid w:val="00FE3E9C"/>
    <w:rsid w:val="00FE3F43"/>
    <w:rsid w:val="00FE4435"/>
    <w:rsid w:val="00FE4747"/>
    <w:rsid w:val="00FE4850"/>
    <w:rsid w:val="00FE4C7C"/>
    <w:rsid w:val="00FE580C"/>
    <w:rsid w:val="00FE5A50"/>
    <w:rsid w:val="00FE5A73"/>
    <w:rsid w:val="00FE62D0"/>
    <w:rsid w:val="00FE6BCD"/>
    <w:rsid w:val="00FE6E09"/>
    <w:rsid w:val="00FE7719"/>
    <w:rsid w:val="00FE79A6"/>
    <w:rsid w:val="00FE7AAB"/>
    <w:rsid w:val="00FE7AEB"/>
    <w:rsid w:val="00FE7D7A"/>
    <w:rsid w:val="00FE7DD5"/>
    <w:rsid w:val="00FE7FB5"/>
    <w:rsid w:val="00FF0487"/>
    <w:rsid w:val="00FF04F0"/>
    <w:rsid w:val="00FF0897"/>
    <w:rsid w:val="00FF0B82"/>
    <w:rsid w:val="00FF0FF4"/>
    <w:rsid w:val="00FF1318"/>
    <w:rsid w:val="00FF157C"/>
    <w:rsid w:val="00FF1810"/>
    <w:rsid w:val="00FF1E99"/>
    <w:rsid w:val="00FF1EDD"/>
    <w:rsid w:val="00FF1F87"/>
    <w:rsid w:val="00FF2284"/>
    <w:rsid w:val="00FF2394"/>
    <w:rsid w:val="00FF2401"/>
    <w:rsid w:val="00FF25CC"/>
    <w:rsid w:val="00FF270B"/>
    <w:rsid w:val="00FF2E79"/>
    <w:rsid w:val="00FF32B8"/>
    <w:rsid w:val="00FF393A"/>
    <w:rsid w:val="00FF3D86"/>
    <w:rsid w:val="00FF41B6"/>
    <w:rsid w:val="00FF43F0"/>
    <w:rsid w:val="00FF4748"/>
    <w:rsid w:val="00FF4A3E"/>
    <w:rsid w:val="00FF4E6C"/>
    <w:rsid w:val="00FF58E8"/>
    <w:rsid w:val="00FF5AA5"/>
    <w:rsid w:val="00FF5BFF"/>
    <w:rsid w:val="00FF615D"/>
    <w:rsid w:val="00FF64BD"/>
    <w:rsid w:val="00FF6947"/>
    <w:rsid w:val="00FF6DEA"/>
    <w:rsid w:val="00FF6E32"/>
    <w:rsid w:val="00FF710A"/>
    <w:rsid w:val="00FF7155"/>
    <w:rsid w:val="00FF71DF"/>
    <w:rsid w:val="00FF7823"/>
    <w:rsid w:val="00FF7C61"/>
    <w:rsid w:val="00FF7CD2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F660A"/>
  <w15:docId w15:val="{C8AEA7BC-8E08-455B-B9DC-B1A3E703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right="1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993"/>
    <w:pPr>
      <w:ind w:right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02B09"/>
    <w:pPr>
      <w:widowControl w:val="0"/>
      <w:suppressAutoHyphens/>
    </w:pPr>
    <w:rPr>
      <w:sz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902B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Zkladntext2">
    <w:name w:val="WW-Základní text 2"/>
    <w:basedOn w:val="Normln"/>
    <w:rsid w:val="00902B09"/>
    <w:pPr>
      <w:widowControl w:val="0"/>
      <w:suppressAutoHyphens/>
    </w:pPr>
    <w:rPr>
      <w:b/>
      <w:sz w:val="24"/>
      <w:lang w:eastAsia="ar-SA"/>
    </w:rPr>
  </w:style>
  <w:style w:type="paragraph" w:styleId="Zkladntext3">
    <w:name w:val="Body Text 3"/>
    <w:basedOn w:val="Normln"/>
    <w:link w:val="Zkladntext3Char"/>
    <w:rsid w:val="00902B0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02B0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02B09"/>
    <w:pPr>
      <w:ind w:left="720"/>
      <w:contextualSpacing/>
    </w:pPr>
  </w:style>
  <w:style w:type="table" w:styleId="Mkatabulky">
    <w:name w:val="Table Grid"/>
    <w:basedOn w:val="Normlntabulka"/>
    <w:uiPriority w:val="59"/>
    <w:rsid w:val="00902B09"/>
    <w:pPr>
      <w:ind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pat">
    <w:name w:val="footer"/>
    <w:basedOn w:val="Normln"/>
    <w:link w:val="ZpatChar"/>
    <w:uiPriority w:val="99"/>
    <w:unhideWhenUsed/>
    <w:rsid w:val="00902B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2B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D4A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D4A0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5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2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vok&#225;tn&#237;%20kancel&#225;&#345;\Disk%20Google\Obec%20K&#345;epice\Kupn&#237;%20smlouvy\Obec%20K&#345;epice%20-%20Kup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Křepice - Kupní smlouva vzor</Template>
  <TotalTime>1</TotalTime>
  <Pages>2</Pages>
  <Words>550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</dc:creator>
  <cp:lastModifiedBy>Obec Vlasatice</cp:lastModifiedBy>
  <cp:revision>2</cp:revision>
  <cp:lastPrinted>2021-12-03T11:18:00Z</cp:lastPrinted>
  <dcterms:created xsi:type="dcterms:W3CDTF">2022-02-03T11:57:00Z</dcterms:created>
  <dcterms:modified xsi:type="dcterms:W3CDTF">2022-02-03T11:57:00Z</dcterms:modified>
</cp:coreProperties>
</file>